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2941B" w14:textId="77777777" w:rsidR="002B6509" w:rsidRPr="002B6509" w:rsidRDefault="002B6509" w:rsidP="002B6509">
      <w:pPr>
        <w:tabs>
          <w:tab w:val="left" w:pos="840"/>
        </w:tabs>
        <w:spacing w:after="120" w:line="182" w:lineRule="auto"/>
        <w:ind w:left="840"/>
        <w:jc w:val="center"/>
        <w:rPr>
          <w:rFonts w:eastAsia="Wingdings"/>
          <w:b/>
          <w:sz w:val="32"/>
          <w:szCs w:val="32"/>
          <w:vertAlign w:val="superscript"/>
        </w:rPr>
      </w:pPr>
      <w:bookmarkStart w:id="0" w:name="_GoBack"/>
      <w:bookmarkEnd w:id="0"/>
      <w:r w:rsidRPr="002B6509">
        <w:rPr>
          <w:rFonts w:eastAsia="Book Antiqua"/>
          <w:b/>
          <w:sz w:val="32"/>
          <w:szCs w:val="32"/>
        </w:rPr>
        <w:t>Annex 11 - Technical report</w:t>
      </w:r>
    </w:p>
    <w:p w14:paraId="0AB8CF1E" w14:textId="77777777" w:rsidR="002B6509" w:rsidRPr="00DB029B" w:rsidRDefault="002B6509" w:rsidP="002B6509">
      <w:pPr>
        <w:spacing w:after="120" w:line="13" w:lineRule="exact"/>
        <w:jc w:val="center"/>
        <w:rPr>
          <w:rFonts w:eastAsia="Wingdings"/>
          <w:sz w:val="20"/>
          <w:szCs w:val="20"/>
          <w:vertAlign w:val="superscript"/>
        </w:rPr>
      </w:pPr>
    </w:p>
    <w:p w14:paraId="6EEE5663" w14:textId="07BB4600" w:rsidR="002B6509" w:rsidRPr="00DB029B" w:rsidRDefault="002B6509" w:rsidP="005959D9">
      <w:pPr>
        <w:numPr>
          <w:ilvl w:val="1"/>
          <w:numId w:val="2"/>
        </w:numPr>
        <w:tabs>
          <w:tab w:val="left" w:pos="1560"/>
        </w:tabs>
        <w:spacing w:after="120" w:line="181" w:lineRule="auto"/>
        <w:ind w:left="1560" w:hanging="357"/>
        <w:jc w:val="center"/>
        <w:rPr>
          <w:rFonts w:eastAsia="Wingdings"/>
          <w:sz w:val="20"/>
          <w:szCs w:val="20"/>
          <w:vertAlign w:val="superscript"/>
        </w:rPr>
      </w:pPr>
      <w:r>
        <w:rPr>
          <w:rFonts w:eastAsia="Book Antiqua"/>
          <w:sz w:val="20"/>
          <w:szCs w:val="20"/>
        </w:rPr>
        <w:t>Annex 11</w:t>
      </w:r>
      <w:r w:rsidRPr="00DB029B">
        <w:rPr>
          <w:rFonts w:eastAsia="Book Antiqua"/>
          <w:sz w:val="20"/>
          <w:szCs w:val="20"/>
        </w:rPr>
        <w:t>-1 Statistics and indicators</w:t>
      </w:r>
    </w:p>
    <w:p w14:paraId="4874FF69" w14:textId="5CA4CCBA" w:rsidR="002B6509" w:rsidRPr="00DB029B" w:rsidRDefault="002B6509" w:rsidP="005959D9">
      <w:pPr>
        <w:numPr>
          <w:ilvl w:val="1"/>
          <w:numId w:val="2"/>
        </w:numPr>
        <w:tabs>
          <w:tab w:val="left" w:pos="1560"/>
        </w:tabs>
        <w:spacing w:after="120" w:line="182" w:lineRule="auto"/>
        <w:ind w:left="1560" w:hanging="357"/>
        <w:jc w:val="center"/>
        <w:rPr>
          <w:rFonts w:eastAsia="Wingdings"/>
          <w:sz w:val="20"/>
          <w:szCs w:val="20"/>
          <w:vertAlign w:val="superscript"/>
        </w:rPr>
      </w:pPr>
      <w:r>
        <w:rPr>
          <w:rFonts w:eastAsia="Book Antiqua"/>
          <w:sz w:val="20"/>
          <w:szCs w:val="20"/>
        </w:rPr>
        <w:t>Annex 11</w:t>
      </w:r>
      <w:r w:rsidRPr="00DB029B">
        <w:rPr>
          <w:rFonts w:eastAsia="Book Antiqua"/>
          <w:sz w:val="20"/>
          <w:szCs w:val="20"/>
        </w:rPr>
        <w:t>-2 Table of achieved / planned results</w:t>
      </w:r>
    </w:p>
    <w:p w14:paraId="4664A577" w14:textId="77777777" w:rsidR="002B6509" w:rsidRPr="00BF62C6" w:rsidRDefault="002B6509" w:rsidP="002B6509">
      <w:pPr>
        <w:spacing w:line="205" w:lineRule="exact"/>
        <w:rPr>
          <w:rFonts w:eastAsia="Times New Roman"/>
        </w:rPr>
      </w:pPr>
    </w:p>
    <w:p w14:paraId="1E2C92BC" w14:textId="107FB195" w:rsidR="002B6509" w:rsidRPr="00BF62C6" w:rsidRDefault="002B6509" w:rsidP="002B6509">
      <w:pPr>
        <w:spacing w:line="0" w:lineRule="atLeast"/>
        <w:ind w:left="40"/>
        <w:rPr>
          <w:rFonts w:eastAsia="Book Antiqua"/>
          <w:b/>
          <w:color w:val="FFFFFF"/>
        </w:rPr>
      </w:pPr>
      <w:r>
        <w:rPr>
          <w:rFonts w:eastAsia="Book Antiqua"/>
          <w:b/>
          <w:color w:val="FFFFFF"/>
        </w:rPr>
        <w:t>Annex 11</w:t>
      </w:r>
      <w:r w:rsidRPr="00BF62C6">
        <w:rPr>
          <w:rFonts w:eastAsia="Book Antiqua"/>
          <w:b/>
          <w:color w:val="FFFFFF"/>
        </w:rPr>
        <w:t>-1 Statistics and indicators</w:t>
      </w:r>
    </w:p>
    <w:p w14:paraId="2F05FB3B" w14:textId="732976C4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b/>
          <w:noProof/>
          <w:color w:val="FFFFFF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D8E370" wp14:editId="5AC92F53">
                <wp:simplePos x="0" y="0"/>
                <wp:positionH relativeFrom="column">
                  <wp:posOffset>6985</wp:posOffset>
                </wp:positionH>
                <wp:positionV relativeFrom="paragraph">
                  <wp:posOffset>-172085</wp:posOffset>
                </wp:positionV>
                <wp:extent cx="6523355" cy="189865"/>
                <wp:effectExtent l="635" t="635" r="635" b="0"/>
                <wp:wrapNone/>
                <wp:docPr id="26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3355" cy="189865"/>
                        </a:xfrm>
                        <a:prstGeom prst="rect">
                          <a:avLst/>
                        </a:prstGeom>
                        <a:solidFill>
                          <a:srgbClr val="41928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A5AC1D" id="Rectangle 263" o:spid="_x0000_s1026" style="position:absolute;margin-left:.55pt;margin-top:-13.55pt;width:513.65pt;height:14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" fillcolor="#419283" strokecolor="white"/>
            </w:pict>
          </mc:Fallback>
        </mc:AlternateContent>
      </w:r>
    </w:p>
    <w:p w14:paraId="1383E479" w14:textId="77777777" w:rsidR="002B6509" w:rsidRPr="00BF62C6" w:rsidRDefault="002B6509" w:rsidP="002B6509">
      <w:pPr>
        <w:spacing w:line="268" w:lineRule="exact"/>
        <w:rPr>
          <w:rFonts w:eastAsia="Times New Roman"/>
        </w:rPr>
      </w:pPr>
    </w:p>
    <w:p w14:paraId="45E0A7DC" w14:textId="77777777" w:rsidR="002B6509" w:rsidRPr="00BF62C6" w:rsidRDefault="002B6509" w:rsidP="002B6509">
      <w:pPr>
        <w:spacing w:line="231" w:lineRule="auto"/>
        <w:ind w:left="40" w:right="40"/>
        <w:rPr>
          <w:rFonts w:eastAsia="Book Antiqua"/>
          <w:b/>
          <w:sz w:val="23"/>
        </w:rPr>
      </w:pPr>
      <w:r w:rsidRPr="00BF62C6">
        <w:rPr>
          <w:rFonts w:eastAsia="Book Antiqua"/>
          <w:b/>
          <w:sz w:val="23"/>
        </w:rPr>
        <w:t xml:space="preserve">This section aims to gather statistical data and indicators of performance </w:t>
      </w:r>
      <w:r w:rsidRPr="00BF62C6">
        <w:rPr>
          <w:rFonts w:eastAsia="Book Antiqua"/>
          <w:b/>
          <w:sz w:val="23"/>
          <w:u w:val="single"/>
        </w:rPr>
        <w:t>for the period covered by</w:t>
      </w:r>
      <w:r w:rsidRPr="00BF62C6">
        <w:rPr>
          <w:rFonts w:eastAsia="Book Antiqua"/>
          <w:b/>
          <w:sz w:val="23"/>
        </w:rPr>
        <w:t xml:space="preserve"> </w:t>
      </w:r>
      <w:r w:rsidRPr="00BF62C6">
        <w:rPr>
          <w:rFonts w:eastAsia="Book Antiqua"/>
          <w:b/>
          <w:sz w:val="23"/>
          <w:u w:val="single"/>
        </w:rPr>
        <w:t>this "</w:t>
      </w:r>
      <w:r w:rsidRPr="00BF62C6">
        <w:rPr>
          <w:rFonts w:eastAsia="Book Antiqua"/>
          <w:b/>
          <w:sz w:val="23"/>
        </w:rPr>
        <w:t>Progress report on implementation of the action"</w:t>
      </w:r>
    </w:p>
    <w:p w14:paraId="56947BB6" w14:textId="77777777" w:rsidR="002B6509" w:rsidRPr="00BF62C6" w:rsidRDefault="002B6509" w:rsidP="002B6509">
      <w:pPr>
        <w:spacing w:line="107" w:lineRule="exact"/>
        <w:rPr>
          <w:rFonts w:eastAsia="Times New Roman"/>
        </w:rPr>
      </w:pPr>
    </w:p>
    <w:p w14:paraId="47CDA29B" w14:textId="21A5A013" w:rsidR="002B6509" w:rsidRPr="00BF62C6" w:rsidRDefault="002B6509" w:rsidP="002B6509">
      <w:pPr>
        <w:spacing w:line="0" w:lineRule="atLeast"/>
        <w:ind w:left="3640"/>
        <w:rPr>
          <w:rFonts w:eastAsia="Book Antiqua"/>
          <w:b/>
          <w:i/>
          <w:u w:val="single"/>
        </w:rPr>
      </w:pPr>
      <w:r w:rsidRPr="00BF62C6">
        <w:rPr>
          <w:rFonts w:eastAsia="Book Antiqua"/>
          <w:b/>
          <w:i/>
          <w:u w:val="single"/>
        </w:rPr>
        <w:t>Training</w:t>
      </w:r>
    </w:p>
    <w:p w14:paraId="36E3F903" w14:textId="77777777" w:rsidR="002B6509" w:rsidRPr="00BF62C6" w:rsidRDefault="002B6509" w:rsidP="002B6509">
      <w:pPr>
        <w:spacing w:line="219" w:lineRule="exact"/>
        <w:rPr>
          <w:rFonts w:eastAsia="Times New Roman"/>
        </w:rPr>
      </w:pPr>
    </w:p>
    <w:p w14:paraId="17033B9F" w14:textId="77777777" w:rsidR="002B6509" w:rsidRPr="00BF62C6" w:rsidRDefault="002B6509" w:rsidP="002B6509">
      <w:pPr>
        <w:spacing w:line="0" w:lineRule="atLeast"/>
        <w:ind w:left="5720"/>
        <w:rPr>
          <w:rFonts w:eastAsia="Book Antiqua"/>
          <w:i/>
          <w:u w:val="single"/>
        </w:rPr>
      </w:pPr>
      <w:r w:rsidRPr="00BF62C6">
        <w:rPr>
          <w:rFonts w:eastAsia="Book Antiqua"/>
          <w:i/>
        </w:rPr>
        <w:t xml:space="preserve">Enter the </w:t>
      </w:r>
      <w:r w:rsidRPr="00BF62C6">
        <w:rPr>
          <w:rFonts w:eastAsia="Book Antiqua"/>
          <w:i/>
          <w:u w:val="single"/>
        </w:rPr>
        <w:t>code of the partner country concerned</w:t>
      </w:r>
    </w:p>
    <w:p w14:paraId="7213005A" w14:textId="77777777" w:rsidR="002B6509" w:rsidRPr="00BF62C6" w:rsidRDefault="002B6509" w:rsidP="002B6509">
      <w:pPr>
        <w:spacing w:line="0" w:lineRule="atLeast"/>
        <w:ind w:left="5720"/>
        <w:rPr>
          <w:rFonts w:eastAsia="Book Antiqua"/>
          <w:i/>
        </w:rPr>
      </w:pPr>
      <w:r w:rsidRPr="00BF62C6">
        <w:rPr>
          <w:rFonts w:eastAsia="Book Antiqua"/>
          <w:i/>
        </w:rPr>
        <w:t>in the first lines and figures in the second and</w:t>
      </w:r>
    </w:p>
    <w:p w14:paraId="5E01625F" w14:textId="77777777" w:rsidR="002B6509" w:rsidRPr="00BF62C6" w:rsidRDefault="002B6509" w:rsidP="002B6509">
      <w:pPr>
        <w:spacing w:line="238" w:lineRule="auto"/>
        <w:ind w:left="5720"/>
        <w:rPr>
          <w:rFonts w:eastAsia="Book Antiqua"/>
          <w:i/>
        </w:rPr>
      </w:pPr>
      <w:r w:rsidRPr="00BF62C6">
        <w:rPr>
          <w:rFonts w:eastAsia="Book Antiqua"/>
          <w:i/>
        </w:rPr>
        <w:t>third:</w:t>
      </w:r>
    </w:p>
    <w:p w14:paraId="7627C314" w14:textId="0061A52B" w:rsidR="002B6509" w:rsidRPr="00BF62C6" w:rsidRDefault="002B6509" w:rsidP="002B6509">
      <w:pPr>
        <w:spacing w:line="224" w:lineRule="auto"/>
        <w:rPr>
          <w:rFonts w:eastAsia="Book Antiqua"/>
          <w:b/>
          <w:sz w:val="23"/>
          <w:u w:val="single"/>
        </w:rPr>
      </w:pPr>
      <w:r w:rsidRPr="00BF62C6">
        <w:rPr>
          <w:rFonts w:eastAsia="Book Antiqua"/>
          <w:b/>
          <w:sz w:val="23"/>
          <w:u w:val="single"/>
        </w:rPr>
        <w:t xml:space="preserve">Training of partner country staff </w:t>
      </w:r>
    </w:p>
    <w:p w14:paraId="6E73DE08" w14:textId="77777777" w:rsidR="002B6509" w:rsidRPr="00BF62C6" w:rsidRDefault="002B6509" w:rsidP="002B6509">
      <w:pPr>
        <w:spacing w:line="224" w:lineRule="auto"/>
        <w:rPr>
          <w:rFonts w:eastAsia="Book Antiqua"/>
          <w:b/>
          <w:sz w:val="23"/>
          <w:u w:val="single"/>
        </w:rPr>
        <w:sectPr w:rsidR="002B6509" w:rsidRPr="00BF62C6">
          <w:headerReference w:type="default" r:id="rId8"/>
          <w:pgSz w:w="11920" w:h="16845"/>
          <w:pgMar w:top="719" w:right="650" w:bottom="526" w:left="1100" w:header="0" w:footer="0" w:gutter="0"/>
          <w:cols w:space="0" w:equalWidth="0">
            <w:col w:w="10160"/>
          </w:cols>
          <w:docGrid w:linePitch="360"/>
        </w:sectPr>
      </w:pPr>
    </w:p>
    <w:p w14:paraId="6E19DE34" w14:textId="77777777" w:rsidR="002B6509" w:rsidRPr="00BF62C6" w:rsidRDefault="002B6509" w:rsidP="002B6509">
      <w:pPr>
        <w:spacing w:line="336" w:lineRule="exact"/>
        <w:rPr>
          <w:rFonts w:eastAsia="Times New Roman"/>
        </w:rPr>
      </w:pPr>
    </w:p>
    <w:p w14:paraId="716E501F" w14:textId="77777777" w:rsidR="002B6509" w:rsidRPr="00BF62C6" w:rsidRDefault="002B6509" w:rsidP="002B6509">
      <w:pPr>
        <w:spacing w:line="225" w:lineRule="auto"/>
        <w:ind w:right="60"/>
        <w:rPr>
          <w:rFonts w:eastAsia="Book Antiqua"/>
          <w:b/>
          <w:sz w:val="23"/>
        </w:rPr>
      </w:pPr>
      <w:r w:rsidRPr="00BF62C6">
        <w:rPr>
          <w:rFonts w:eastAsia="Book Antiqua"/>
          <w:b/>
          <w:sz w:val="23"/>
        </w:rPr>
        <w:t>Number of academic staff from the partner country’s Higher Education Institutions trained/retrained</w:t>
      </w:r>
    </w:p>
    <w:p w14:paraId="3004B05F" w14:textId="77777777" w:rsidR="002B6509" w:rsidRPr="00BF62C6" w:rsidRDefault="002B6509" w:rsidP="002B6509">
      <w:pPr>
        <w:spacing w:line="35" w:lineRule="exact"/>
        <w:rPr>
          <w:rFonts w:eastAsia="Times New Roman"/>
        </w:rPr>
      </w:pPr>
    </w:p>
    <w:p w14:paraId="3EEEF0C6" w14:textId="77777777" w:rsidR="002B6509" w:rsidRPr="00BF62C6" w:rsidRDefault="002B6509" w:rsidP="002B6509">
      <w:pPr>
        <w:spacing w:line="226" w:lineRule="auto"/>
        <w:rPr>
          <w:rFonts w:eastAsia="Book Antiqua"/>
          <w:sz w:val="23"/>
          <w:u w:val="single"/>
        </w:rPr>
      </w:pPr>
      <w:r w:rsidRPr="00BF62C6">
        <w:rPr>
          <w:rFonts w:eastAsia="Book Antiqua"/>
          <w:sz w:val="23"/>
        </w:rPr>
        <w:t xml:space="preserve">Please indicate </w:t>
      </w:r>
      <w:r w:rsidRPr="00BF62C6">
        <w:rPr>
          <w:rFonts w:eastAsia="Book Antiqua"/>
          <w:sz w:val="23"/>
          <w:u w:val="single"/>
        </w:rPr>
        <w:t>the number</w:t>
      </w:r>
      <w:r w:rsidRPr="00BF62C6">
        <w:rPr>
          <w:rFonts w:eastAsia="Book Antiqua"/>
          <w:sz w:val="23"/>
        </w:rPr>
        <w:t xml:space="preserve"> of teaching staff (professors, assistants with teaching tasks, etc.) trained and/or retrained </w:t>
      </w:r>
      <w:r w:rsidRPr="00BF62C6">
        <w:rPr>
          <w:rFonts w:eastAsia="Book Antiqua"/>
          <w:sz w:val="23"/>
          <w:u w:val="single"/>
        </w:rPr>
        <w:t>to</w:t>
      </w:r>
      <w:r w:rsidRPr="00BF62C6">
        <w:rPr>
          <w:rFonts w:eastAsia="Book Antiqua"/>
          <w:sz w:val="23"/>
        </w:rPr>
        <w:t xml:space="preserve"> </w:t>
      </w:r>
      <w:r w:rsidRPr="00BF62C6">
        <w:rPr>
          <w:rFonts w:eastAsia="Book Antiqua"/>
          <w:sz w:val="23"/>
          <w:u w:val="single"/>
        </w:rPr>
        <w:t>the date of the report submission</w:t>
      </w:r>
    </w:p>
    <w:p w14:paraId="6F97A19C" w14:textId="77777777" w:rsidR="002B6509" w:rsidRPr="00BF62C6" w:rsidRDefault="002B6509" w:rsidP="002B6509">
      <w:pPr>
        <w:spacing w:line="19" w:lineRule="exact"/>
        <w:rPr>
          <w:rFonts w:eastAsia="Times New Roman"/>
        </w:rPr>
      </w:pPr>
    </w:p>
    <w:p w14:paraId="271FDB07" w14:textId="77777777" w:rsidR="002B6509" w:rsidRPr="00BF62C6" w:rsidRDefault="002B6509" w:rsidP="002B6509">
      <w:pPr>
        <w:spacing w:line="226" w:lineRule="auto"/>
        <w:ind w:right="720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and the percentage this represents as compared to your objectives at the end of the project</w:t>
      </w:r>
    </w:p>
    <w:p w14:paraId="0C22710A" w14:textId="77777777" w:rsidR="002B6509" w:rsidRPr="00BF62C6" w:rsidRDefault="002B6509" w:rsidP="002B6509">
      <w:pPr>
        <w:spacing w:line="303" w:lineRule="exact"/>
        <w:rPr>
          <w:rFonts w:eastAsia="Times New Roman"/>
        </w:rPr>
      </w:pPr>
    </w:p>
    <w:p w14:paraId="205749C7" w14:textId="77777777" w:rsidR="002B6509" w:rsidRPr="00BF62C6" w:rsidRDefault="002B6509" w:rsidP="002B6509">
      <w:pPr>
        <w:spacing w:line="262" w:lineRule="auto"/>
        <w:ind w:right="360"/>
        <w:rPr>
          <w:rFonts w:eastAsia="Book Antiqua"/>
          <w:b/>
          <w:sz w:val="21"/>
        </w:rPr>
      </w:pPr>
      <w:r w:rsidRPr="00BF62C6">
        <w:rPr>
          <w:rFonts w:eastAsia="Book Antiqua"/>
          <w:b/>
          <w:sz w:val="21"/>
        </w:rPr>
        <w:t>Number of non-academic staff from the partner country’s Higher Education Institutions trained/retrained</w:t>
      </w:r>
    </w:p>
    <w:p w14:paraId="4FB61329" w14:textId="77777777" w:rsidR="002B6509" w:rsidRPr="00BF62C6" w:rsidRDefault="002B6509" w:rsidP="002B6509">
      <w:pPr>
        <w:spacing w:line="2" w:lineRule="exact"/>
        <w:rPr>
          <w:rFonts w:eastAsia="Times New Roman"/>
        </w:rPr>
      </w:pPr>
    </w:p>
    <w:p w14:paraId="1709EAC2" w14:textId="77777777" w:rsidR="002B6509" w:rsidRPr="00BF62C6" w:rsidRDefault="002B6509" w:rsidP="002B6509">
      <w:pPr>
        <w:spacing w:line="226" w:lineRule="auto"/>
        <w:ind w:right="260"/>
        <w:rPr>
          <w:rFonts w:eastAsia="Book Antiqua"/>
          <w:sz w:val="23"/>
          <w:u w:val="single"/>
        </w:rPr>
      </w:pPr>
      <w:r w:rsidRPr="00BF62C6">
        <w:rPr>
          <w:rFonts w:eastAsia="Book Antiqua"/>
          <w:sz w:val="23"/>
        </w:rPr>
        <w:t xml:space="preserve">Please indicate the number University administrative staff (librarians, staff from the International Office, IT specialists, etc.) trained </w:t>
      </w:r>
      <w:r w:rsidRPr="00BF62C6">
        <w:rPr>
          <w:rFonts w:eastAsia="Book Antiqua"/>
          <w:sz w:val="23"/>
          <w:u w:val="single"/>
        </w:rPr>
        <w:t>to the date of report submission</w:t>
      </w:r>
    </w:p>
    <w:p w14:paraId="727FC64D" w14:textId="77777777" w:rsidR="002B6509" w:rsidRPr="00BF62C6" w:rsidRDefault="002B6509" w:rsidP="002B6509">
      <w:pPr>
        <w:spacing w:line="19" w:lineRule="exact"/>
        <w:rPr>
          <w:rFonts w:eastAsia="Times New Roman"/>
        </w:rPr>
      </w:pPr>
    </w:p>
    <w:p w14:paraId="2AE77029" w14:textId="77777777" w:rsidR="002B6509" w:rsidRPr="00BF62C6" w:rsidRDefault="002B6509" w:rsidP="002B6509">
      <w:pPr>
        <w:spacing w:line="232" w:lineRule="auto"/>
        <w:ind w:right="720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and the percentage this represents as compared to your objectives at the end of the project</w:t>
      </w:r>
    </w:p>
    <w:p w14:paraId="0BC695DC" w14:textId="77777777" w:rsidR="002B6509" w:rsidRPr="00BF62C6" w:rsidRDefault="002B6509" w:rsidP="002B6509">
      <w:pPr>
        <w:spacing w:line="289" w:lineRule="exact"/>
        <w:rPr>
          <w:rFonts w:eastAsia="Times New Roman"/>
        </w:rPr>
      </w:pPr>
    </w:p>
    <w:p w14:paraId="5C6FDEE7" w14:textId="77777777" w:rsidR="002B6509" w:rsidRPr="00BF62C6" w:rsidRDefault="002B6509" w:rsidP="002B6509">
      <w:pPr>
        <w:spacing w:line="231" w:lineRule="auto"/>
        <w:ind w:right="600"/>
        <w:rPr>
          <w:rFonts w:eastAsia="Book Antiqua"/>
          <w:b/>
          <w:sz w:val="23"/>
        </w:rPr>
      </w:pPr>
      <w:r w:rsidRPr="00BF62C6">
        <w:rPr>
          <w:rFonts w:eastAsia="Book Antiqua"/>
          <w:b/>
          <w:sz w:val="23"/>
        </w:rPr>
        <w:t>Number of staff from the partner country’s non Higher Education Institutions trained/retrained</w:t>
      </w:r>
    </w:p>
    <w:p w14:paraId="4AC736C8" w14:textId="77777777" w:rsidR="002B6509" w:rsidRPr="00BF62C6" w:rsidRDefault="002B6509" w:rsidP="002B6509">
      <w:pPr>
        <w:spacing w:line="21" w:lineRule="exact"/>
        <w:rPr>
          <w:rFonts w:eastAsia="Times New Roman"/>
        </w:rPr>
      </w:pPr>
    </w:p>
    <w:p w14:paraId="578D81F4" w14:textId="459A6E4D" w:rsidR="002B6509" w:rsidRPr="00BF62C6" w:rsidRDefault="002B6509" w:rsidP="002B6509">
      <w:pPr>
        <w:spacing w:line="231" w:lineRule="auto"/>
        <w:ind w:right="200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Please indicate the number of staff of non HEI (</w:t>
      </w:r>
      <w:r>
        <w:rPr>
          <w:rFonts w:eastAsia="Book Antiqua"/>
          <w:sz w:val="23"/>
        </w:rPr>
        <w:t>HCWs, Specialists, Students</w:t>
      </w:r>
      <w:r w:rsidRPr="00BF62C6">
        <w:rPr>
          <w:rFonts w:eastAsia="Book Antiqua"/>
          <w:sz w:val="23"/>
        </w:rPr>
        <w:t xml:space="preserve">, local administration, etc.) trained </w:t>
      </w:r>
      <w:r w:rsidRPr="00BF62C6">
        <w:rPr>
          <w:rFonts w:eastAsia="Book Antiqua"/>
          <w:sz w:val="23"/>
          <w:u w:val="single"/>
        </w:rPr>
        <w:t>to the date of report submission:</w:t>
      </w:r>
      <w:r w:rsidRPr="00BF62C6">
        <w:rPr>
          <w:rFonts w:eastAsia="Book Antiqua"/>
          <w:sz w:val="23"/>
        </w:rPr>
        <w:t xml:space="preserve"> and the percentage this represents as compared to your objectives at the end of the project</w:t>
      </w:r>
    </w:p>
    <w:p w14:paraId="6ABF4BAC" w14:textId="77777777" w:rsidR="002B6509" w:rsidRPr="00BF62C6" w:rsidRDefault="002B6509" w:rsidP="002B6509">
      <w:pPr>
        <w:spacing w:line="49" w:lineRule="exact"/>
        <w:rPr>
          <w:rFonts w:eastAsia="Times New Roman"/>
        </w:rPr>
      </w:pPr>
      <w:r w:rsidRPr="00BF62C6">
        <w:rPr>
          <w:rFonts w:eastAsia="Book Antiqua"/>
          <w:sz w:val="23"/>
        </w:rPr>
        <w:br w:type="column"/>
      </w:r>
    </w:p>
    <w:p w14:paraId="47C7041D" w14:textId="77777777" w:rsidR="002B6509" w:rsidRPr="00BF62C6" w:rsidRDefault="002B6509" w:rsidP="002B6509">
      <w:pPr>
        <w:spacing w:line="0" w:lineRule="atLeast"/>
        <w:ind w:left="80"/>
        <w:rPr>
          <w:rFonts w:eastAsia="Book Antiqua"/>
          <w:i/>
        </w:rPr>
      </w:pPr>
      <w:r w:rsidRPr="00BF62C6">
        <w:rPr>
          <w:rFonts w:eastAsia="Book Antiqua"/>
          <w:i/>
        </w:rPr>
        <w:t>(Country of origin:____________)</w:t>
      </w:r>
    </w:p>
    <w:p w14:paraId="38F5A553" w14:textId="25A141D5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B8C335B" wp14:editId="0843A1C2">
                <wp:simplePos x="0" y="0"/>
                <wp:positionH relativeFrom="column">
                  <wp:posOffset>-6350</wp:posOffset>
                </wp:positionH>
                <wp:positionV relativeFrom="paragraph">
                  <wp:posOffset>635</wp:posOffset>
                </wp:positionV>
                <wp:extent cx="2364740" cy="0"/>
                <wp:effectExtent l="6350" t="7620" r="10160" b="11430"/>
                <wp:wrapNone/>
                <wp:docPr id="251" name="Straight Connector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6937F6" id="Straight Connector 25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.05pt" to="185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"/>
            </w:pict>
          </mc:Fallback>
        </mc:AlternateContent>
      </w:r>
      <w:r w:rsidRPr="00BF62C6">
        <w:rPr>
          <w:rFonts w:eastAsia="Book Antiqua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C9B03BF" wp14:editId="19625423">
                <wp:simplePos x="0" y="0"/>
                <wp:positionH relativeFrom="column">
                  <wp:posOffset>-1905</wp:posOffset>
                </wp:positionH>
                <wp:positionV relativeFrom="paragraph">
                  <wp:posOffset>-3175</wp:posOffset>
                </wp:positionV>
                <wp:extent cx="0" cy="1229360"/>
                <wp:effectExtent l="10795" t="13335" r="8255" b="5080"/>
                <wp:wrapNone/>
                <wp:docPr id="250" name="Straight Connector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BB778D" id="Straight Connector 25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.25pt" to="-.1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"/>
            </w:pict>
          </mc:Fallback>
        </mc:AlternateContent>
      </w:r>
      <w:r w:rsidRPr="00BF62C6">
        <w:rPr>
          <w:rFonts w:eastAsia="Book Antiqua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1EBA07C" wp14:editId="310AA68D">
                <wp:simplePos x="0" y="0"/>
                <wp:positionH relativeFrom="column">
                  <wp:posOffset>-6350</wp:posOffset>
                </wp:positionH>
                <wp:positionV relativeFrom="paragraph">
                  <wp:posOffset>344170</wp:posOffset>
                </wp:positionV>
                <wp:extent cx="2364740" cy="0"/>
                <wp:effectExtent l="6350" t="8255" r="10160" b="10795"/>
                <wp:wrapNone/>
                <wp:docPr id="249" name="Straight Connector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419FB0" id="Straight Connector 24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27.1pt" to="185.7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"/>
            </w:pict>
          </mc:Fallback>
        </mc:AlternateContent>
      </w:r>
      <w:r w:rsidRPr="00BF62C6">
        <w:rPr>
          <w:rFonts w:eastAsia="Book Antiqua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77896AF" wp14:editId="73659092">
                <wp:simplePos x="0" y="0"/>
                <wp:positionH relativeFrom="column">
                  <wp:posOffset>569595</wp:posOffset>
                </wp:positionH>
                <wp:positionV relativeFrom="paragraph">
                  <wp:posOffset>-3175</wp:posOffset>
                </wp:positionV>
                <wp:extent cx="0" cy="1229360"/>
                <wp:effectExtent l="10795" t="13335" r="8255" b="5080"/>
                <wp:wrapNone/>
                <wp:docPr id="248" name="Straight Connector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A56D76" id="Straight Connector 24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-.25pt" to="44.8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"/>
            </w:pict>
          </mc:Fallback>
        </mc:AlternateContent>
      </w:r>
      <w:r w:rsidRPr="00BF62C6">
        <w:rPr>
          <w:rFonts w:eastAsia="Book Antiqua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8395EB0" wp14:editId="0C3121BC">
                <wp:simplePos x="0" y="0"/>
                <wp:positionH relativeFrom="column">
                  <wp:posOffset>922655</wp:posOffset>
                </wp:positionH>
                <wp:positionV relativeFrom="paragraph">
                  <wp:posOffset>-3175</wp:posOffset>
                </wp:positionV>
                <wp:extent cx="0" cy="1229360"/>
                <wp:effectExtent l="11430" t="13335" r="7620" b="5080"/>
                <wp:wrapNone/>
                <wp:docPr id="247" name="Straight Connector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DDF2CF" id="Straight Connector 24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5pt,-.25pt" to="72.6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"/>
            </w:pict>
          </mc:Fallback>
        </mc:AlternateContent>
      </w:r>
      <w:r w:rsidRPr="00BF62C6">
        <w:rPr>
          <w:rFonts w:eastAsia="Book Antiqua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F258BD" wp14:editId="72F8A8A7">
                <wp:simplePos x="0" y="0"/>
                <wp:positionH relativeFrom="column">
                  <wp:posOffset>1256665</wp:posOffset>
                </wp:positionH>
                <wp:positionV relativeFrom="paragraph">
                  <wp:posOffset>-3175</wp:posOffset>
                </wp:positionV>
                <wp:extent cx="0" cy="1229360"/>
                <wp:effectExtent l="12065" t="13335" r="6985" b="5080"/>
                <wp:wrapNone/>
                <wp:docPr id="246" name="Straight Connector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605F9C" id="Straight Connector 246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-.25pt" to="98.9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"/>
            </w:pict>
          </mc:Fallback>
        </mc:AlternateContent>
      </w:r>
      <w:r w:rsidRPr="00BF62C6">
        <w:rPr>
          <w:rFonts w:eastAsia="Book Antiqua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B42F31E" wp14:editId="08DB888E">
                <wp:simplePos x="0" y="0"/>
                <wp:positionH relativeFrom="column">
                  <wp:posOffset>1647825</wp:posOffset>
                </wp:positionH>
                <wp:positionV relativeFrom="paragraph">
                  <wp:posOffset>-3175</wp:posOffset>
                </wp:positionV>
                <wp:extent cx="0" cy="1229360"/>
                <wp:effectExtent l="12700" t="13335" r="6350" b="5080"/>
                <wp:wrapNone/>
                <wp:docPr id="245" name="Straight Connector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34EF1E" id="Straight Connector 24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-.25pt" to="129.7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"/>
            </w:pict>
          </mc:Fallback>
        </mc:AlternateContent>
      </w:r>
      <w:r w:rsidRPr="00BF62C6">
        <w:rPr>
          <w:rFonts w:eastAsia="Book Antiqua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275C967" wp14:editId="121F9D63">
                <wp:simplePos x="0" y="0"/>
                <wp:positionH relativeFrom="column">
                  <wp:posOffset>2009775</wp:posOffset>
                </wp:positionH>
                <wp:positionV relativeFrom="paragraph">
                  <wp:posOffset>-3175</wp:posOffset>
                </wp:positionV>
                <wp:extent cx="0" cy="1229360"/>
                <wp:effectExtent l="12700" t="13335" r="6350" b="5080"/>
                <wp:wrapNone/>
                <wp:docPr id="244" name="Straight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8C216E" id="Straight Connector 24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-.25pt" to="158.2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"/>
            </w:pict>
          </mc:Fallback>
        </mc:AlternateContent>
      </w:r>
      <w:r w:rsidRPr="00BF62C6">
        <w:rPr>
          <w:rFonts w:eastAsia="Book Antiqua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BBC1F80" wp14:editId="6C43AA8A">
                <wp:simplePos x="0" y="0"/>
                <wp:positionH relativeFrom="column">
                  <wp:posOffset>2353310</wp:posOffset>
                </wp:positionH>
                <wp:positionV relativeFrom="paragraph">
                  <wp:posOffset>-3175</wp:posOffset>
                </wp:positionV>
                <wp:extent cx="0" cy="1229360"/>
                <wp:effectExtent l="13335" t="13335" r="5715" b="5080"/>
                <wp:wrapNone/>
                <wp:docPr id="243" name="Straight Connector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768463" id="Straight Connector 243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pt,-.25pt" to="185.3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"/>
            </w:pict>
          </mc:Fallback>
        </mc:AlternateContent>
      </w:r>
    </w:p>
    <w:p w14:paraId="42D4445C" w14:textId="77777777" w:rsidR="002B6509" w:rsidRPr="00BF62C6" w:rsidRDefault="002B6509" w:rsidP="002B6509">
      <w:pPr>
        <w:tabs>
          <w:tab w:val="left" w:pos="2040"/>
          <w:tab w:val="left" w:pos="2600"/>
          <w:tab w:val="left" w:pos="3160"/>
        </w:tabs>
        <w:spacing w:line="0" w:lineRule="atLeast"/>
        <w:ind w:left="940"/>
        <w:rPr>
          <w:rFonts w:eastAsia="Book Antiqua"/>
          <w:i/>
          <w:sz w:val="12"/>
        </w:rPr>
      </w:pPr>
      <w:r w:rsidRPr="00BF62C6">
        <w:rPr>
          <w:rFonts w:eastAsia="Book Antiqua"/>
          <w:i/>
          <w:sz w:val="14"/>
        </w:rPr>
        <w:t>Country  Country</w:t>
      </w:r>
      <w:r w:rsidRPr="00BF62C6">
        <w:rPr>
          <w:rFonts w:eastAsia="Book Antiqua"/>
          <w:i/>
          <w:sz w:val="14"/>
        </w:rPr>
        <w:tab/>
        <w:t>Country</w:t>
      </w:r>
      <w:r w:rsidRPr="00BF62C6">
        <w:rPr>
          <w:rFonts w:eastAsia="Book Antiqua"/>
          <w:i/>
          <w:sz w:val="14"/>
        </w:rPr>
        <w:tab/>
        <w:t>Country</w:t>
      </w:r>
      <w:r w:rsidRPr="00BF62C6">
        <w:rPr>
          <w:rFonts w:eastAsia="Times New Roman"/>
        </w:rPr>
        <w:tab/>
      </w:r>
      <w:r w:rsidRPr="00BF62C6">
        <w:rPr>
          <w:rFonts w:eastAsia="Book Antiqua"/>
          <w:i/>
          <w:sz w:val="12"/>
        </w:rPr>
        <w:t>Country</w:t>
      </w:r>
    </w:p>
    <w:p w14:paraId="644F43C7" w14:textId="77777777" w:rsidR="002B6509" w:rsidRPr="00BF62C6" w:rsidRDefault="002B6509" w:rsidP="002B6509">
      <w:pPr>
        <w:tabs>
          <w:tab w:val="left" w:pos="1540"/>
          <w:tab w:val="left" w:pos="2080"/>
          <w:tab w:val="left" w:pos="2680"/>
          <w:tab w:val="left" w:pos="3260"/>
        </w:tabs>
        <w:spacing w:line="236" w:lineRule="auto"/>
        <w:ind w:left="1020"/>
        <w:rPr>
          <w:rFonts w:eastAsia="Book Antiqua"/>
          <w:i/>
          <w:sz w:val="14"/>
        </w:rPr>
      </w:pPr>
      <w:r w:rsidRPr="00BF62C6">
        <w:rPr>
          <w:rFonts w:eastAsia="Book Antiqua"/>
          <w:i/>
          <w:sz w:val="14"/>
        </w:rPr>
        <w:t>Code:</w:t>
      </w:r>
      <w:r w:rsidRPr="00BF62C6">
        <w:rPr>
          <w:rFonts w:eastAsia="Times New Roman"/>
        </w:rPr>
        <w:tab/>
      </w:r>
      <w:r w:rsidRPr="00BF62C6">
        <w:rPr>
          <w:rFonts w:eastAsia="Book Antiqua"/>
          <w:i/>
          <w:sz w:val="14"/>
        </w:rPr>
        <w:t>Code:</w:t>
      </w:r>
      <w:r w:rsidRPr="00BF62C6">
        <w:rPr>
          <w:rFonts w:eastAsia="Times New Roman"/>
        </w:rPr>
        <w:tab/>
      </w:r>
      <w:r w:rsidRPr="00BF62C6">
        <w:rPr>
          <w:rFonts w:eastAsia="Book Antiqua"/>
          <w:i/>
          <w:sz w:val="14"/>
        </w:rPr>
        <w:t>Code:</w:t>
      </w:r>
      <w:r w:rsidRPr="00BF62C6">
        <w:rPr>
          <w:rFonts w:eastAsia="Times New Roman"/>
        </w:rPr>
        <w:tab/>
      </w:r>
      <w:r w:rsidRPr="00BF62C6">
        <w:rPr>
          <w:rFonts w:eastAsia="Book Antiqua"/>
          <w:i/>
          <w:sz w:val="14"/>
        </w:rPr>
        <w:t>Code:</w:t>
      </w:r>
      <w:r w:rsidRPr="00BF62C6">
        <w:rPr>
          <w:rFonts w:eastAsia="Times New Roman"/>
        </w:rPr>
        <w:tab/>
      </w:r>
      <w:r w:rsidRPr="00BF62C6">
        <w:rPr>
          <w:rFonts w:eastAsia="Book Antiqua"/>
          <w:i/>
          <w:sz w:val="14"/>
        </w:rPr>
        <w:t>Code:</w:t>
      </w:r>
    </w:p>
    <w:p w14:paraId="4FE818A3" w14:textId="77777777" w:rsidR="002B6509" w:rsidRPr="00BF62C6" w:rsidRDefault="002B6509" w:rsidP="002B6509">
      <w:pPr>
        <w:spacing w:line="206" w:lineRule="exact"/>
        <w:rPr>
          <w:rFonts w:eastAsia="Times New Roman"/>
        </w:rPr>
      </w:pPr>
    </w:p>
    <w:p w14:paraId="1605FBE9" w14:textId="77777777" w:rsidR="002B6509" w:rsidRPr="00BF62C6" w:rsidRDefault="002B6509" w:rsidP="002B6509">
      <w:pPr>
        <w:spacing w:line="0" w:lineRule="atLeast"/>
        <w:rPr>
          <w:rFonts w:eastAsia="Book Antiqua"/>
          <w:i/>
          <w:sz w:val="14"/>
        </w:rPr>
      </w:pPr>
      <w:r w:rsidRPr="00BF62C6">
        <w:rPr>
          <w:rFonts w:eastAsia="Book Antiqua"/>
          <w:i/>
          <w:sz w:val="14"/>
        </w:rPr>
        <w:t>Number</w:t>
      </w:r>
    </w:p>
    <w:p w14:paraId="7E9DD330" w14:textId="77777777" w:rsidR="002B6509" w:rsidRPr="00BF62C6" w:rsidRDefault="002B6509" w:rsidP="002B6509">
      <w:pPr>
        <w:spacing w:line="235" w:lineRule="auto"/>
        <w:ind w:left="20"/>
        <w:rPr>
          <w:rFonts w:eastAsia="Book Antiqua"/>
          <w:i/>
          <w:sz w:val="14"/>
        </w:rPr>
      </w:pPr>
      <w:r w:rsidRPr="00BF62C6">
        <w:rPr>
          <w:rFonts w:eastAsia="Book Antiqua"/>
          <w:i/>
          <w:sz w:val="14"/>
        </w:rPr>
        <w:t>Male</w:t>
      </w:r>
    </w:p>
    <w:p w14:paraId="07BBC576" w14:textId="77777777" w:rsidR="002B6509" w:rsidRPr="00BF62C6" w:rsidRDefault="002B6509" w:rsidP="002B6509">
      <w:pPr>
        <w:spacing w:line="26" w:lineRule="exact"/>
        <w:rPr>
          <w:rFonts w:eastAsia="Times New Roman"/>
        </w:rPr>
      </w:pPr>
    </w:p>
    <w:p w14:paraId="4992FE6F" w14:textId="77777777" w:rsidR="002B6509" w:rsidRPr="00BF62C6" w:rsidRDefault="002B6509" w:rsidP="002B6509">
      <w:pPr>
        <w:spacing w:line="0" w:lineRule="atLeast"/>
        <w:rPr>
          <w:rFonts w:eastAsia="Book Antiqua"/>
          <w:i/>
          <w:sz w:val="14"/>
        </w:rPr>
      </w:pPr>
      <w:r w:rsidRPr="00BF62C6">
        <w:rPr>
          <w:rFonts w:eastAsia="Book Antiqua"/>
          <w:i/>
          <w:sz w:val="14"/>
        </w:rPr>
        <w:t>Number</w:t>
      </w:r>
    </w:p>
    <w:p w14:paraId="2737B581" w14:textId="72E13329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i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B115C59" wp14:editId="25F2E8FF">
                <wp:simplePos x="0" y="0"/>
                <wp:positionH relativeFrom="column">
                  <wp:posOffset>-6350</wp:posOffset>
                </wp:positionH>
                <wp:positionV relativeFrom="paragraph">
                  <wp:posOffset>-93980</wp:posOffset>
                </wp:positionV>
                <wp:extent cx="2364740" cy="0"/>
                <wp:effectExtent l="6350" t="13970" r="10160" b="5080"/>
                <wp:wrapNone/>
                <wp:docPr id="242" name="Straight Connector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AFB5AE" id="Straight Connector 242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7.4pt" to="185.7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"/>
            </w:pict>
          </mc:Fallback>
        </mc:AlternateContent>
      </w:r>
    </w:p>
    <w:p w14:paraId="1F3ACCCA" w14:textId="77777777" w:rsidR="002B6509" w:rsidRPr="00BF62C6" w:rsidRDefault="002B6509" w:rsidP="002B6509">
      <w:pPr>
        <w:spacing w:line="234" w:lineRule="auto"/>
        <w:rPr>
          <w:rFonts w:eastAsia="Book Antiqua"/>
          <w:i/>
          <w:sz w:val="14"/>
        </w:rPr>
      </w:pPr>
      <w:r w:rsidRPr="00BF62C6">
        <w:rPr>
          <w:rFonts w:eastAsia="Book Antiqua"/>
          <w:i/>
          <w:sz w:val="14"/>
        </w:rPr>
        <w:t>Female</w:t>
      </w:r>
    </w:p>
    <w:p w14:paraId="2DCF1A54" w14:textId="78658F03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i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410B3FF" wp14:editId="748A4AD4">
                <wp:simplePos x="0" y="0"/>
                <wp:positionH relativeFrom="column">
                  <wp:posOffset>-6350</wp:posOffset>
                </wp:positionH>
                <wp:positionV relativeFrom="paragraph">
                  <wp:posOffset>86995</wp:posOffset>
                </wp:positionV>
                <wp:extent cx="2364740" cy="0"/>
                <wp:effectExtent l="6350" t="7620" r="10160" b="11430"/>
                <wp:wrapNone/>
                <wp:docPr id="241" name="Straight Connector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6A69AC" id="Straight Connector 241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6.85pt" to="185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"/>
            </w:pict>
          </mc:Fallback>
        </mc:AlternateContent>
      </w:r>
    </w:p>
    <w:p w14:paraId="7D31E426" w14:textId="77777777" w:rsidR="002B6509" w:rsidRPr="00BF62C6" w:rsidRDefault="002B6509" w:rsidP="002B6509">
      <w:pPr>
        <w:spacing w:line="121" w:lineRule="exact"/>
        <w:rPr>
          <w:rFonts w:eastAsia="Times New Roman"/>
        </w:rPr>
      </w:pPr>
    </w:p>
    <w:p w14:paraId="7E0A8BA0" w14:textId="77777777" w:rsidR="002B6509" w:rsidRPr="00BF62C6" w:rsidRDefault="002B6509" w:rsidP="005959D9">
      <w:pPr>
        <w:numPr>
          <w:ilvl w:val="0"/>
          <w:numId w:val="3"/>
        </w:numPr>
        <w:tabs>
          <w:tab w:val="left" w:pos="165"/>
        </w:tabs>
        <w:spacing w:line="230" w:lineRule="auto"/>
        <w:ind w:right="3200" w:firstLine="4"/>
        <w:jc w:val="both"/>
        <w:rPr>
          <w:rFonts w:eastAsia="Book Antiqua"/>
          <w:i/>
          <w:sz w:val="14"/>
        </w:rPr>
      </w:pPr>
      <w:r w:rsidRPr="00BF62C6">
        <w:rPr>
          <w:rFonts w:eastAsia="Book Antiqua"/>
          <w:i/>
          <w:sz w:val="14"/>
        </w:rPr>
        <w:t>compared to objectives</w:t>
      </w:r>
    </w:p>
    <w:p w14:paraId="759B62D9" w14:textId="4C3C1F9F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i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D62C9A" wp14:editId="52C78B69">
                <wp:simplePos x="0" y="0"/>
                <wp:positionH relativeFrom="column">
                  <wp:posOffset>-6350</wp:posOffset>
                </wp:positionH>
                <wp:positionV relativeFrom="paragraph">
                  <wp:posOffset>144780</wp:posOffset>
                </wp:positionV>
                <wp:extent cx="2364740" cy="0"/>
                <wp:effectExtent l="6350" t="10795" r="10160" b="8255"/>
                <wp:wrapNone/>
                <wp:docPr id="240" name="Straight Connector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5F11B3" id="Straight Connector 24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1.4pt" to="185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"/>
            </w:pict>
          </mc:Fallback>
        </mc:AlternateContent>
      </w:r>
      <w:r w:rsidRPr="00BF62C6">
        <w:rPr>
          <w:rFonts w:eastAsia="Book Antiqua"/>
          <w:i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67A1087" wp14:editId="33AD831E">
                <wp:simplePos x="0" y="0"/>
                <wp:positionH relativeFrom="column">
                  <wp:posOffset>-6350</wp:posOffset>
                </wp:positionH>
                <wp:positionV relativeFrom="paragraph">
                  <wp:posOffset>335280</wp:posOffset>
                </wp:positionV>
                <wp:extent cx="2364740" cy="0"/>
                <wp:effectExtent l="6350" t="10795" r="10160" b="8255"/>
                <wp:wrapNone/>
                <wp:docPr id="239" name="Straight Connector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8ACF73" id="Straight Connector 2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26.4pt" to="185.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wEIAIAADo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"/>
            </w:pict>
          </mc:Fallback>
        </mc:AlternateContent>
      </w:r>
      <w:r w:rsidRPr="00BF62C6">
        <w:rPr>
          <w:rFonts w:eastAsia="Book Antiqua"/>
          <w:i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3D8B2D5" wp14:editId="2238439D">
                <wp:simplePos x="0" y="0"/>
                <wp:positionH relativeFrom="column">
                  <wp:posOffset>-1905</wp:posOffset>
                </wp:positionH>
                <wp:positionV relativeFrom="paragraph">
                  <wp:posOffset>330835</wp:posOffset>
                </wp:positionV>
                <wp:extent cx="0" cy="1238885"/>
                <wp:effectExtent l="10795" t="6350" r="8255" b="12065"/>
                <wp:wrapNone/>
                <wp:docPr id="238" name="Straight Connector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A96D72" id="Straight Connector 238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6.05pt" to="-.1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"/>
            </w:pict>
          </mc:Fallback>
        </mc:AlternateContent>
      </w:r>
      <w:r w:rsidRPr="00BF62C6">
        <w:rPr>
          <w:rFonts w:eastAsia="Book Antiqua"/>
          <w:i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B515A29" wp14:editId="48A243CA">
                <wp:simplePos x="0" y="0"/>
                <wp:positionH relativeFrom="column">
                  <wp:posOffset>-6350</wp:posOffset>
                </wp:positionH>
                <wp:positionV relativeFrom="paragraph">
                  <wp:posOffset>678180</wp:posOffset>
                </wp:positionV>
                <wp:extent cx="2364740" cy="0"/>
                <wp:effectExtent l="6350" t="10795" r="10160" b="8255"/>
                <wp:wrapNone/>
                <wp:docPr id="237" name="Straight Connector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38C7E2" id="Straight Connector 237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53.4pt" to="185.7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yXIAIAADo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"/>
            </w:pict>
          </mc:Fallback>
        </mc:AlternateContent>
      </w:r>
      <w:r w:rsidRPr="00BF62C6">
        <w:rPr>
          <w:rFonts w:eastAsia="Book Antiqua"/>
          <w:i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AFCCD5A" wp14:editId="4DC424D8">
                <wp:simplePos x="0" y="0"/>
                <wp:positionH relativeFrom="column">
                  <wp:posOffset>569595</wp:posOffset>
                </wp:positionH>
                <wp:positionV relativeFrom="paragraph">
                  <wp:posOffset>330835</wp:posOffset>
                </wp:positionV>
                <wp:extent cx="0" cy="1238885"/>
                <wp:effectExtent l="10795" t="6350" r="8255" b="12065"/>
                <wp:wrapNone/>
                <wp:docPr id="236" name="Straight Connecto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21C794" id="Straight Connector 236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26.05pt" to="44.8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"/>
            </w:pict>
          </mc:Fallback>
        </mc:AlternateContent>
      </w:r>
      <w:r w:rsidRPr="00BF62C6">
        <w:rPr>
          <w:rFonts w:eastAsia="Book Antiqua"/>
          <w:i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F5EFCA4" wp14:editId="38F46052">
                <wp:simplePos x="0" y="0"/>
                <wp:positionH relativeFrom="column">
                  <wp:posOffset>922655</wp:posOffset>
                </wp:positionH>
                <wp:positionV relativeFrom="paragraph">
                  <wp:posOffset>330835</wp:posOffset>
                </wp:positionV>
                <wp:extent cx="0" cy="1238885"/>
                <wp:effectExtent l="11430" t="6350" r="7620" b="12065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3C44A7" id="Straight Connector 2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5pt,26.05pt" to="72.6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"/>
            </w:pict>
          </mc:Fallback>
        </mc:AlternateContent>
      </w:r>
      <w:r w:rsidRPr="00BF62C6">
        <w:rPr>
          <w:rFonts w:eastAsia="Book Antiqua"/>
          <w:i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A0EFEAA" wp14:editId="05E8651C">
                <wp:simplePos x="0" y="0"/>
                <wp:positionH relativeFrom="column">
                  <wp:posOffset>1256665</wp:posOffset>
                </wp:positionH>
                <wp:positionV relativeFrom="paragraph">
                  <wp:posOffset>330835</wp:posOffset>
                </wp:positionV>
                <wp:extent cx="0" cy="1238885"/>
                <wp:effectExtent l="12065" t="6350" r="6985" b="12065"/>
                <wp:wrapNone/>
                <wp:docPr id="234" name="Straight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A42779" id="Straight Connector 234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26.05pt" to="98.9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"/>
            </w:pict>
          </mc:Fallback>
        </mc:AlternateContent>
      </w:r>
      <w:r w:rsidRPr="00BF62C6">
        <w:rPr>
          <w:rFonts w:eastAsia="Book Antiqua"/>
          <w:i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C4C867D" wp14:editId="642EEC0F">
                <wp:simplePos x="0" y="0"/>
                <wp:positionH relativeFrom="column">
                  <wp:posOffset>1647825</wp:posOffset>
                </wp:positionH>
                <wp:positionV relativeFrom="paragraph">
                  <wp:posOffset>330835</wp:posOffset>
                </wp:positionV>
                <wp:extent cx="0" cy="1238885"/>
                <wp:effectExtent l="12700" t="6350" r="6350" b="12065"/>
                <wp:wrapNone/>
                <wp:docPr id="233" name="Straight Connecto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D90EBF" id="Straight Connector 233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26.05pt" to="129.7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"/>
            </w:pict>
          </mc:Fallback>
        </mc:AlternateContent>
      </w:r>
      <w:r w:rsidRPr="00BF62C6">
        <w:rPr>
          <w:rFonts w:eastAsia="Book Antiqua"/>
          <w:i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ED0553C" wp14:editId="5666B166">
                <wp:simplePos x="0" y="0"/>
                <wp:positionH relativeFrom="column">
                  <wp:posOffset>2009775</wp:posOffset>
                </wp:positionH>
                <wp:positionV relativeFrom="paragraph">
                  <wp:posOffset>330835</wp:posOffset>
                </wp:positionV>
                <wp:extent cx="0" cy="1238885"/>
                <wp:effectExtent l="12700" t="6350" r="6350" b="12065"/>
                <wp:wrapNone/>
                <wp:docPr id="232" name="Straight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F448BB" id="Straight Connector 232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26.05pt" to="158.2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"/>
            </w:pict>
          </mc:Fallback>
        </mc:AlternateContent>
      </w:r>
      <w:r w:rsidRPr="00BF62C6">
        <w:rPr>
          <w:rFonts w:eastAsia="Book Antiqua"/>
          <w:i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962A0F6" wp14:editId="375F9A23">
                <wp:simplePos x="0" y="0"/>
                <wp:positionH relativeFrom="column">
                  <wp:posOffset>2353310</wp:posOffset>
                </wp:positionH>
                <wp:positionV relativeFrom="paragraph">
                  <wp:posOffset>330835</wp:posOffset>
                </wp:positionV>
                <wp:extent cx="0" cy="1238885"/>
                <wp:effectExtent l="13335" t="6350" r="5715" b="12065"/>
                <wp:wrapNone/>
                <wp:docPr id="231" name="Straight Connector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65CB7B" id="Straight Connector 231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pt,26.05pt" to="185.3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"/>
            </w:pict>
          </mc:Fallback>
        </mc:AlternateContent>
      </w:r>
    </w:p>
    <w:p w14:paraId="652C040F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64A49C92" w14:textId="77777777" w:rsidR="002B6509" w:rsidRPr="00BF62C6" w:rsidRDefault="002B6509" w:rsidP="002B6509">
      <w:pPr>
        <w:spacing w:line="303" w:lineRule="exact"/>
        <w:rPr>
          <w:rFonts w:eastAsia="Times New Roman"/>
        </w:rPr>
      </w:pPr>
    </w:p>
    <w:p w14:paraId="1A17872D" w14:textId="77777777" w:rsidR="002B6509" w:rsidRPr="00BF62C6" w:rsidRDefault="002B6509" w:rsidP="002B6509">
      <w:pPr>
        <w:tabs>
          <w:tab w:val="left" w:pos="2040"/>
          <w:tab w:val="left" w:pos="2600"/>
          <w:tab w:val="left" w:pos="3160"/>
        </w:tabs>
        <w:spacing w:line="0" w:lineRule="atLeast"/>
        <w:ind w:left="940"/>
        <w:rPr>
          <w:rFonts w:eastAsia="Book Antiqua"/>
          <w:i/>
          <w:sz w:val="12"/>
        </w:rPr>
      </w:pPr>
      <w:r w:rsidRPr="00BF62C6">
        <w:rPr>
          <w:rFonts w:eastAsia="Book Antiqua"/>
          <w:i/>
          <w:sz w:val="14"/>
        </w:rPr>
        <w:t>Country  Country</w:t>
      </w:r>
      <w:r w:rsidRPr="00BF62C6">
        <w:rPr>
          <w:rFonts w:eastAsia="Book Antiqua"/>
          <w:i/>
          <w:sz w:val="14"/>
        </w:rPr>
        <w:tab/>
        <w:t>Country</w:t>
      </w:r>
      <w:r w:rsidRPr="00BF62C6">
        <w:rPr>
          <w:rFonts w:eastAsia="Book Antiqua"/>
          <w:i/>
          <w:sz w:val="14"/>
        </w:rPr>
        <w:tab/>
        <w:t>Country</w:t>
      </w:r>
      <w:r w:rsidRPr="00BF62C6">
        <w:rPr>
          <w:rFonts w:eastAsia="Times New Roman"/>
        </w:rPr>
        <w:tab/>
      </w:r>
      <w:r w:rsidRPr="00BF62C6">
        <w:rPr>
          <w:rFonts w:eastAsia="Book Antiqua"/>
          <w:i/>
          <w:sz w:val="12"/>
        </w:rPr>
        <w:t>Country</w:t>
      </w:r>
    </w:p>
    <w:p w14:paraId="13A97FAC" w14:textId="77777777" w:rsidR="002B6509" w:rsidRPr="00BF62C6" w:rsidRDefault="002B6509" w:rsidP="002B6509">
      <w:pPr>
        <w:tabs>
          <w:tab w:val="left" w:pos="1540"/>
          <w:tab w:val="left" w:pos="2080"/>
          <w:tab w:val="left" w:pos="2680"/>
          <w:tab w:val="left" w:pos="3260"/>
        </w:tabs>
        <w:spacing w:line="235" w:lineRule="auto"/>
        <w:ind w:left="1020"/>
        <w:rPr>
          <w:rFonts w:eastAsia="Book Antiqua"/>
          <w:i/>
          <w:sz w:val="14"/>
        </w:rPr>
      </w:pPr>
      <w:r w:rsidRPr="00BF62C6">
        <w:rPr>
          <w:rFonts w:eastAsia="Book Antiqua"/>
          <w:i/>
          <w:sz w:val="14"/>
        </w:rPr>
        <w:t>Code:</w:t>
      </w:r>
      <w:r w:rsidRPr="00BF62C6">
        <w:rPr>
          <w:rFonts w:eastAsia="Times New Roman"/>
        </w:rPr>
        <w:tab/>
      </w:r>
      <w:r w:rsidRPr="00BF62C6">
        <w:rPr>
          <w:rFonts w:eastAsia="Book Antiqua"/>
          <w:i/>
          <w:sz w:val="14"/>
        </w:rPr>
        <w:t>Code:</w:t>
      </w:r>
      <w:r w:rsidRPr="00BF62C6">
        <w:rPr>
          <w:rFonts w:eastAsia="Times New Roman"/>
        </w:rPr>
        <w:tab/>
      </w:r>
      <w:r w:rsidRPr="00BF62C6">
        <w:rPr>
          <w:rFonts w:eastAsia="Book Antiqua"/>
          <w:i/>
          <w:sz w:val="14"/>
        </w:rPr>
        <w:t>Code:</w:t>
      </w:r>
      <w:r w:rsidRPr="00BF62C6">
        <w:rPr>
          <w:rFonts w:eastAsia="Times New Roman"/>
        </w:rPr>
        <w:tab/>
      </w:r>
      <w:r w:rsidRPr="00BF62C6">
        <w:rPr>
          <w:rFonts w:eastAsia="Book Antiqua"/>
          <w:i/>
          <w:sz w:val="14"/>
        </w:rPr>
        <w:t>Code:</w:t>
      </w:r>
      <w:r w:rsidRPr="00BF62C6">
        <w:rPr>
          <w:rFonts w:eastAsia="Times New Roman"/>
        </w:rPr>
        <w:tab/>
      </w:r>
      <w:r w:rsidRPr="00BF62C6">
        <w:rPr>
          <w:rFonts w:eastAsia="Book Antiqua"/>
          <w:i/>
          <w:sz w:val="14"/>
        </w:rPr>
        <w:t>Code:</w:t>
      </w:r>
    </w:p>
    <w:p w14:paraId="6893B768" w14:textId="77777777" w:rsidR="002B6509" w:rsidRPr="00BF62C6" w:rsidRDefault="002B6509" w:rsidP="002B6509">
      <w:pPr>
        <w:spacing w:line="207" w:lineRule="exact"/>
        <w:rPr>
          <w:rFonts w:eastAsia="Times New Roman"/>
        </w:rPr>
      </w:pPr>
    </w:p>
    <w:p w14:paraId="05F00D64" w14:textId="77777777" w:rsidR="002B6509" w:rsidRPr="00BF62C6" w:rsidRDefault="002B6509" w:rsidP="002B6509">
      <w:pPr>
        <w:spacing w:line="0" w:lineRule="atLeast"/>
        <w:rPr>
          <w:rFonts w:eastAsia="Book Antiqua"/>
          <w:i/>
          <w:sz w:val="14"/>
        </w:rPr>
      </w:pPr>
      <w:r w:rsidRPr="00BF62C6">
        <w:rPr>
          <w:rFonts w:eastAsia="Book Antiqua"/>
          <w:i/>
          <w:sz w:val="14"/>
        </w:rPr>
        <w:t>Number</w:t>
      </w:r>
    </w:p>
    <w:p w14:paraId="653E6B6D" w14:textId="77777777" w:rsidR="002B6509" w:rsidRPr="00BF62C6" w:rsidRDefault="002B6509" w:rsidP="002B6509">
      <w:pPr>
        <w:spacing w:line="235" w:lineRule="auto"/>
        <w:ind w:left="20"/>
        <w:rPr>
          <w:rFonts w:eastAsia="Book Antiqua"/>
          <w:i/>
          <w:sz w:val="14"/>
        </w:rPr>
      </w:pPr>
      <w:r w:rsidRPr="00BF62C6">
        <w:rPr>
          <w:rFonts w:eastAsia="Book Antiqua"/>
          <w:i/>
          <w:sz w:val="14"/>
        </w:rPr>
        <w:t>Male</w:t>
      </w:r>
    </w:p>
    <w:p w14:paraId="26AC13FC" w14:textId="3AE5543F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i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7C5BFC2" wp14:editId="3A286632">
                <wp:simplePos x="0" y="0"/>
                <wp:positionH relativeFrom="column">
                  <wp:posOffset>-6350</wp:posOffset>
                </wp:positionH>
                <wp:positionV relativeFrom="paragraph">
                  <wp:posOffset>19685</wp:posOffset>
                </wp:positionV>
                <wp:extent cx="2364740" cy="0"/>
                <wp:effectExtent l="6350" t="11430" r="10160" b="7620"/>
                <wp:wrapNone/>
                <wp:docPr id="230" name="Straight Connector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EA73F1" id="Straight Connector 23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.55pt" to="185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"/>
            </w:pict>
          </mc:Fallback>
        </mc:AlternateContent>
      </w:r>
    </w:p>
    <w:p w14:paraId="328766CA" w14:textId="77777777" w:rsidR="002B6509" w:rsidRPr="00BF62C6" w:rsidRDefault="002B6509" w:rsidP="002B6509">
      <w:pPr>
        <w:spacing w:line="7" w:lineRule="exact"/>
        <w:rPr>
          <w:rFonts w:eastAsia="Times New Roman"/>
        </w:rPr>
      </w:pPr>
    </w:p>
    <w:p w14:paraId="0F7F2EB9" w14:textId="77777777" w:rsidR="002B6509" w:rsidRPr="00BF62C6" w:rsidRDefault="002B6509" w:rsidP="002B6509">
      <w:pPr>
        <w:spacing w:line="0" w:lineRule="atLeast"/>
        <w:rPr>
          <w:rFonts w:eastAsia="Book Antiqua"/>
          <w:i/>
          <w:sz w:val="14"/>
        </w:rPr>
      </w:pPr>
      <w:r w:rsidRPr="00BF62C6">
        <w:rPr>
          <w:rFonts w:eastAsia="Book Antiqua"/>
          <w:i/>
          <w:sz w:val="14"/>
        </w:rPr>
        <w:t>Number</w:t>
      </w:r>
    </w:p>
    <w:p w14:paraId="1D3032CB" w14:textId="77777777" w:rsidR="002B6509" w:rsidRPr="00BF62C6" w:rsidRDefault="002B6509" w:rsidP="002B6509">
      <w:pPr>
        <w:spacing w:line="234" w:lineRule="auto"/>
        <w:rPr>
          <w:rFonts w:eastAsia="Book Antiqua"/>
          <w:i/>
          <w:sz w:val="14"/>
        </w:rPr>
      </w:pPr>
      <w:r w:rsidRPr="00BF62C6">
        <w:rPr>
          <w:rFonts w:eastAsia="Book Antiqua"/>
          <w:i/>
          <w:sz w:val="14"/>
        </w:rPr>
        <w:t>Female</w:t>
      </w:r>
    </w:p>
    <w:p w14:paraId="5D196971" w14:textId="77777777" w:rsidR="002B6509" w:rsidRPr="00BF62C6" w:rsidRDefault="002B6509" w:rsidP="002B6509">
      <w:pPr>
        <w:spacing w:line="140" w:lineRule="exact"/>
        <w:rPr>
          <w:rFonts w:eastAsia="Times New Roman"/>
        </w:rPr>
      </w:pPr>
    </w:p>
    <w:p w14:paraId="32EEE9C5" w14:textId="77777777" w:rsidR="002B6509" w:rsidRPr="00BF62C6" w:rsidRDefault="002B6509" w:rsidP="005959D9">
      <w:pPr>
        <w:numPr>
          <w:ilvl w:val="0"/>
          <w:numId w:val="4"/>
        </w:numPr>
        <w:tabs>
          <w:tab w:val="left" w:pos="165"/>
        </w:tabs>
        <w:spacing w:line="244" w:lineRule="auto"/>
        <w:ind w:right="3200" w:firstLine="4"/>
        <w:jc w:val="both"/>
        <w:rPr>
          <w:rFonts w:eastAsia="Book Antiqua"/>
          <w:i/>
          <w:sz w:val="14"/>
        </w:rPr>
      </w:pPr>
      <w:r w:rsidRPr="00BF62C6">
        <w:rPr>
          <w:rFonts w:eastAsia="Book Antiqua"/>
          <w:i/>
          <w:sz w:val="14"/>
        </w:rPr>
        <w:t>compared to objectives</w:t>
      </w:r>
    </w:p>
    <w:p w14:paraId="128AFC9E" w14:textId="486A5810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i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85A2668" wp14:editId="43164538">
                <wp:simplePos x="0" y="0"/>
                <wp:positionH relativeFrom="column">
                  <wp:posOffset>-6350</wp:posOffset>
                </wp:positionH>
                <wp:positionV relativeFrom="paragraph">
                  <wp:posOffset>-210185</wp:posOffset>
                </wp:positionV>
                <wp:extent cx="2364740" cy="0"/>
                <wp:effectExtent l="6350" t="6350" r="10160" b="12700"/>
                <wp:wrapNone/>
                <wp:docPr id="229" name="Straight Connecto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3C22D8" id="Straight Connector 22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16.55pt" to="185.7pt,-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" strokeweight=".27339mm"/>
            </w:pict>
          </mc:Fallback>
        </mc:AlternateContent>
      </w:r>
      <w:r w:rsidRPr="00BF62C6">
        <w:rPr>
          <w:rFonts w:eastAsia="Book Antiqua"/>
          <w:i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5802EB5" wp14:editId="381813E7">
                <wp:simplePos x="0" y="0"/>
                <wp:positionH relativeFrom="column">
                  <wp:posOffset>-6350</wp:posOffset>
                </wp:positionH>
                <wp:positionV relativeFrom="paragraph">
                  <wp:posOffset>141605</wp:posOffset>
                </wp:positionV>
                <wp:extent cx="2364740" cy="0"/>
                <wp:effectExtent l="6350" t="5715" r="10160" b="13335"/>
                <wp:wrapNone/>
                <wp:docPr id="228" name="Straight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E8C522" id="Straight Connector 228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1.15pt" to="185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"/>
            </w:pict>
          </mc:Fallback>
        </mc:AlternateContent>
      </w:r>
    </w:p>
    <w:p w14:paraId="7909E8E6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0C38C5E8" w14:textId="77777777" w:rsidR="002B6509" w:rsidRPr="00BF62C6" w:rsidRDefault="002B6509" w:rsidP="002B6509">
      <w:pPr>
        <w:spacing w:line="284" w:lineRule="exact"/>
        <w:rPr>
          <w:rFonts w:eastAsia="Times New Roman"/>
        </w:rPr>
      </w:pPr>
    </w:p>
    <w:p w14:paraId="790CFC9E" w14:textId="77777777" w:rsidR="002B6509" w:rsidRPr="00BF62C6" w:rsidRDefault="002B6509" w:rsidP="002B6509">
      <w:pPr>
        <w:tabs>
          <w:tab w:val="left" w:pos="2040"/>
          <w:tab w:val="left" w:pos="2600"/>
          <w:tab w:val="left" w:pos="3160"/>
        </w:tabs>
        <w:spacing w:line="0" w:lineRule="atLeast"/>
        <w:ind w:left="940"/>
        <w:rPr>
          <w:rFonts w:eastAsia="Book Antiqua"/>
          <w:i/>
          <w:sz w:val="12"/>
        </w:rPr>
      </w:pPr>
      <w:r w:rsidRPr="00BF62C6">
        <w:rPr>
          <w:rFonts w:eastAsia="Book Antiqua"/>
          <w:i/>
          <w:sz w:val="14"/>
        </w:rPr>
        <w:t>Country  Country</w:t>
      </w:r>
      <w:r w:rsidRPr="00BF62C6">
        <w:rPr>
          <w:rFonts w:eastAsia="Book Antiqua"/>
          <w:i/>
          <w:sz w:val="14"/>
        </w:rPr>
        <w:tab/>
        <w:t>Country</w:t>
      </w:r>
      <w:r w:rsidRPr="00BF62C6">
        <w:rPr>
          <w:rFonts w:eastAsia="Book Antiqua"/>
          <w:i/>
          <w:sz w:val="14"/>
        </w:rPr>
        <w:tab/>
        <w:t>Country</w:t>
      </w:r>
      <w:r w:rsidRPr="00BF62C6">
        <w:rPr>
          <w:rFonts w:eastAsia="Times New Roman"/>
        </w:rPr>
        <w:tab/>
      </w:r>
      <w:r w:rsidRPr="00BF62C6">
        <w:rPr>
          <w:rFonts w:eastAsia="Book Antiqua"/>
          <w:i/>
          <w:sz w:val="12"/>
        </w:rPr>
        <w:t>Country</w:t>
      </w:r>
    </w:p>
    <w:p w14:paraId="0244211A" w14:textId="5C57A8BF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i/>
          <w:noProof/>
          <w:sz w:val="12"/>
          <w:lang w:val="en-U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18CC82C" wp14:editId="0264492B">
                <wp:simplePos x="0" y="0"/>
                <wp:positionH relativeFrom="column">
                  <wp:posOffset>-6350</wp:posOffset>
                </wp:positionH>
                <wp:positionV relativeFrom="paragraph">
                  <wp:posOffset>-93980</wp:posOffset>
                </wp:positionV>
                <wp:extent cx="2364740" cy="0"/>
                <wp:effectExtent l="6350" t="6985" r="10160" b="12065"/>
                <wp:wrapNone/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94E8D2" id="Straight Connector 227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-7.4pt" to="185.7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"/>
            </w:pict>
          </mc:Fallback>
        </mc:AlternateContent>
      </w:r>
      <w:r w:rsidRPr="00BF62C6">
        <w:rPr>
          <w:rFonts w:eastAsia="Book Antiqua"/>
          <w:i/>
          <w:noProof/>
          <w:sz w:val="12"/>
          <w:lang w:val="en-U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0E8017A" wp14:editId="58AFF884">
                <wp:simplePos x="0" y="0"/>
                <wp:positionH relativeFrom="column">
                  <wp:posOffset>569595</wp:posOffset>
                </wp:positionH>
                <wp:positionV relativeFrom="paragraph">
                  <wp:posOffset>-99060</wp:posOffset>
                </wp:positionV>
                <wp:extent cx="0" cy="1229360"/>
                <wp:effectExtent l="10795" t="11430" r="8255" b="6985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0950A3" id="Straight Connector 22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-7.8pt" to="44.8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RwHwIAADoEAAAOAAAAZHJzL2Uyb0RvYy54bWysU8uu2yAQ3VfqPyD2iR/XSR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"/>
            </w:pict>
          </mc:Fallback>
        </mc:AlternateContent>
      </w:r>
      <w:r w:rsidRPr="00BF62C6">
        <w:rPr>
          <w:rFonts w:eastAsia="Book Antiqua"/>
          <w:i/>
          <w:noProof/>
          <w:sz w:val="12"/>
          <w:lang w:val="en-US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F8D4F5A" wp14:editId="750FDF21">
                <wp:simplePos x="0" y="0"/>
                <wp:positionH relativeFrom="column">
                  <wp:posOffset>1256665</wp:posOffset>
                </wp:positionH>
                <wp:positionV relativeFrom="paragraph">
                  <wp:posOffset>-99060</wp:posOffset>
                </wp:positionV>
                <wp:extent cx="0" cy="1229360"/>
                <wp:effectExtent l="12065" t="11430" r="6985" b="6985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7251C9" id="Straight Connector 22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-7.8pt" to="98.9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"/>
            </w:pict>
          </mc:Fallback>
        </mc:AlternateContent>
      </w:r>
      <w:r w:rsidRPr="00BF62C6">
        <w:rPr>
          <w:rFonts w:eastAsia="Book Antiqua"/>
          <w:i/>
          <w:noProof/>
          <w:sz w:val="12"/>
          <w:lang w:val="en-US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B2A2C14" wp14:editId="50519324">
                <wp:simplePos x="0" y="0"/>
                <wp:positionH relativeFrom="column">
                  <wp:posOffset>1647825</wp:posOffset>
                </wp:positionH>
                <wp:positionV relativeFrom="paragraph">
                  <wp:posOffset>-99060</wp:posOffset>
                </wp:positionV>
                <wp:extent cx="0" cy="1229360"/>
                <wp:effectExtent l="12700" t="11430" r="6350" b="6985"/>
                <wp:wrapNone/>
                <wp:docPr id="224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672D97" id="Straight Connector 22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-7.8pt" to="129.7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"/>
            </w:pict>
          </mc:Fallback>
        </mc:AlternateContent>
      </w:r>
      <w:r w:rsidRPr="00BF62C6">
        <w:rPr>
          <w:rFonts w:eastAsia="Book Antiqua"/>
          <w:i/>
          <w:noProof/>
          <w:sz w:val="12"/>
          <w:lang w:val="en-U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BE9CE4A" wp14:editId="49B6F5CD">
                <wp:simplePos x="0" y="0"/>
                <wp:positionH relativeFrom="column">
                  <wp:posOffset>2009775</wp:posOffset>
                </wp:positionH>
                <wp:positionV relativeFrom="paragraph">
                  <wp:posOffset>-99060</wp:posOffset>
                </wp:positionV>
                <wp:extent cx="0" cy="1229360"/>
                <wp:effectExtent l="12700" t="11430" r="6350" b="6985"/>
                <wp:wrapNone/>
                <wp:docPr id="223" name="Straight Connector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418867" id="Straight Connector 223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-7.8pt" to="158.2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"/>
            </w:pict>
          </mc:Fallback>
        </mc:AlternateContent>
      </w:r>
      <w:r w:rsidRPr="00BF62C6">
        <w:rPr>
          <w:rFonts w:eastAsia="Book Antiqua"/>
          <w:i/>
          <w:noProof/>
          <w:sz w:val="12"/>
          <w:lang w:val="en-U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39BAA40" wp14:editId="60EBCB37">
                <wp:simplePos x="0" y="0"/>
                <wp:positionH relativeFrom="column">
                  <wp:posOffset>2353310</wp:posOffset>
                </wp:positionH>
                <wp:positionV relativeFrom="paragraph">
                  <wp:posOffset>-99060</wp:posOffset>
                </wp:positionV>
                <wp:extent cx="0" cy="1229360"/>
                <wp:effectExtent l="13335" t="11430" r="5715" b="6985"/>
                <wp:wrapNone/>
                <wp:docPr id="222" name="Straight Connector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2A0E64" id="Straight Connector 222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pt,-7.8pt" to="185.3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kRHwIAADoEAAAOAAAAZHJzL2Uyb0RvYy54bWysU8uu2yAQ3VfqPyD2iR/XSR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"/>
            </w:pict>
          </mc:Fallback>
        </mc:AlternateContent>
      </w:r>
      <w:r w:rsidRPr="00BF62C6">
        <w:rPr>
          <w:rFonts w:eastAsia="Book Antiqua"/>
          <w:i/>
          <w:noProof/>
          <w:sz w:val="12"/>
          <w:lang w:val="en-US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5DF2A06" wp14:editId="706C4162">
                <wp:simplePos x="0" y="0"/>
                <wp:positionH relativeFrom="column">
                  <wp:posOffset>-6350</wp:posOffset>
                </wp:positionH>
                <wp:positionV relativeFrom="paragraph">
                  <wp:posOffset>248285</wp:posOffset>
                </wp:positionV>
                <wp:extent cx="2364740" cy="0"/>
                <wp:effectExtent l="6350" t="6350" r="10160" b="12700"/>
                <wp:wrapNone/>
                <wp:docPr id="221" name="Straight Connector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87644E" id="Straight Connector 221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9.55pt" to="185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"/>
            </w:pict>
          </mc:Fallback>
        </mc:AlternateContent>
      </w:r>
      <w:r w:rsidRPr="00BF62C6">
        <w:rPr>
          <w:rFonts w:eastAsia="Book Antiqua"/>
          <w:i/>
          <w:noProof/>
          <w:sz w:val="12"/>
          <w:lang w:val="en-U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D5BFAAE" wp14:editId="061F5382">
                <wp:simplePos x="0" y="0"/>
                <wp:positionH relativeFrom="column">
                  <wp:posOffset>-1905</wp:posOffset>
                </wp:positionH>
                <wp:positionV relativeFrom="paragraph">
                  <wp:posOffset>-99060</wp:posOffset>
                </wp:positionV>
                <wp:extent cx="0" cy="1229360"/>
                <wp:effectExtent l="10795" t="11430" r="8255" b="6985"/>
                <wp:wrapNone/>
                <wp:docPr id="220" name="Straight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4A1BFC" id="Straight Connector 22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7.8pt" to="-.1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"/>
            </w:pict>
          </mc:Fallback>
        </mc:AlternateContent>
      </w:r>
      <w:r w:rsidRPr="00BF62C6">
        <w:rPr>
          <w:rFonts w:eastAsia="Book Antiqua"/>
          <w:i/>
          <w:noProof/>
          <w:sz w:val="12"/>
          <w:lang w:val="en-US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CAC9829" wp14:editId="75AF506A">
                <wp:simplePos x="0" y="0"/>
                <wp:positionH relativeFrom="column">
                  <wp:posOffset>-6350</wp:posOffset>
                </wp:positionH>
                <wp:positionV relativeFrom="paragraph">
                  <wp:posOffset>477520</wp:posOffset>
                </wp:positionV>
                <wp:extent cx="2364740" cy="0"/>
                <wp:effectExtent l="6350" t="6985" r="10160" b="12065"/>
                <wp:wrapNone/>
                <wp:docPr id="219" name="Straight Connector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379D24" id="Straight Connector 21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37.6pt" to="185.7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"/>
            </w:pict>
          </mc:Fallback>
        </mc:AlternateContent>
      </w:r>
      <w:r w:rsidRPr="00BF62C6">
        <w:rPr>
          <w:rFonts w:eastAsia="Book Antiqua"/>
          <w:i/>
          <w:noProof/>
          <w:sz w:val="12"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4564A84" wp14:editId="2CAF6212">
                <wp:simplePos x="0" y="0"/>
                <wp:positionH relativeFrom="column">
                  <wp:posOffset>922655</wp:posOffset>
                </wp:positionH>
                <wp:positionV relativeFrom="paragraph">
                  <wp:posOffset>-99060</wp:posOffset>
                </wp:positionV>
                <wp:extent cx="0" cy="1229360"/>
                <wp:effectExtent l="11430" t="11430" r="7620" b="6985"/>
                <wp:wrapNone/>
                <wp:docPr id="218" name="Straight Connecto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65B975" id="Straight Connector 218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5pt,-7.8pt" to="72.6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"/>
            </w:pict>
          </mc:Fallback>
        </mc:AlternateContent>
      </w:r>
    </w:p>
    <w:p w14:paraId="0AB6A4E9" w14:textId="77777777" w:rsidR="002B6509" w:rsidRPr="00BF62C6" w:rsidRDefault="002B6509" w:rsidP="002B6509">
      <w:pPr>
        <w:tabs>
          <w:tab w:val="left" w:pos="1540"/>
          <w:tab w:val="left" w:pos="2080"/>
          <w:tab w:val="left" w:pos="2680"/>
          <w:tab w:val="left" w:pos="3260"/>
        </w:tabs>
        <w:spacing w:line="0" w:lineRule="atLeast"/>
        <w:ind w:left="1020"/>
        <w:rPr>
          <w:rFonts w:eastAsia="Book Antiqua"/>
          <w:i/>
          <w:sz w:val="14"/>
        </w:rPr>
      </w:pPr>
      <w:r w:rsidRPr="00BF62C6">
        <w:rPr>
          <w:rFonts w:eastAsia="Book Antiqua"/>
          <w:i/>
          <w:sz w:val="14"/>
        </w:rPr>
        <w:t>Code:</w:t>
      </w:r>
      <w:r w:rsidRPr="00BF62C6">
        <w:rPr>
          <w:rFonts w:eastAsia="Times New Roman"/>
        </w:rPr>
        <w:tab/>
      </w:r>
      <w:r w:rsidRPr="00BF62C6">
        <w:rPr>
          <w:rFonts w:eastAsia="Book Antiqua"/>
          <w:i/>
          <w:sz w:val="14"/>
        </w:rPr>
        <w:t>Code:</w:t>
      </w:r>
      <w:r w:rsidRPr="00BF62C6">
        <w:rPr>
          <w:rFonts w:eastAsia="Times New Roman"/>
        </w:rPr>
        <w:tab/>
      </w:r>
      <w:r w:rsidRPr="00BF62C6">
        <w:rPr>
          <w:rFonts w:eastAsia="Book Antiqua"/>
          <w:i/>
          <w:sz w:val="14"/>
        </w:rPr>
        <w:t>Code:</w:t>
      </w:r>
      <w:r w:rsidRPr="00BF62C6">
        <w:rPr>
          <w:rFonts w:eastAsia="Times New Roman"/>
        </w:rPr>
        <w:tab/>
      </w:r>
      <w:r w:rsidRPr="00BF62C6">
        <w:rPr>
          <w:rFonts w:eastAsia="Book Antiqua"/>
          <w:i/>
          <w:sz w:val="14"/>
        </w:rPr>
        <w:t>Code:</w:t>
      </w:r>
      <w:r w:rsidRPr="00BF62C6">
        <w:rPr>
          <w:rFonts w:eastAsia="Times New Roman"/>
        </w:rPr>
        <w:tab/>
      </w:r>
      <w:r w:rsidRPr="00BF62C6">
        <w:rPr>
          <w:rFonts w:eastAsia="Book Antiqua"/>
          <w:i/>
          <w:sz w:val="14"/>
        </w:rPr>
        <w:t>Code:</w:t>
      </w:r>
    </w:p>
    <w:p w14:paraId="1BE1368C" w14:textId="77777777" w:rsidR="002B6509" w:rsidRPr="00BF62C6" w:rsidRDefault="002B6509" w:rsidP="002B6509">
      <w:pPr>
        <w:spacing w:line="191" w:lineRule="exact"/>
        <w:rPr>
          <w:rFonts w:eastAsia="Times New Roman"/>
        </w:rPr>
      </w:pPr>
    </w:p>
    <w:p w14:paraId="29F6504C" w14:textId="77777777" w:rsidR="002B6509" w:rsidRPr="00BF62C6" w:rsidRDefault="002B6509" w:rsidP="002B6509">
      <w:pPr>
        <w:spacing w:line="0" w:lineRule="atLeast"/>
        <w:rPr>
          <w:rFonts w:eastAsia="Book Antiqua"/>
          <w:i/>
          <w:sz w:val="14"/>
        </w:rPr>
      </w:pPr>
      <w:r w:rsidRPr="00BF62C6">
        <w:rPr>
          <w:rFonts w:eastAsia="Book Antiqua"/>
          <w:i/>
          <w:sz w:val="14"/>
        </w:rPr>
        <w:t>Number</w:t>
      </w:r>
    </w:p>
    <w:p w14:paraId="69734E15" w14:textId="77777777" w:rsidR="002B6509" w:rsidRPr="00BF62C6" w:rsidRDefault="002B6509" w:rsidP="002B6509">
      <w:pPr>
        <w:spacing w:line="11" w:lineRule="exact"/>
        <w:rPr>
          <w:rFonts w:eastAsia="Times New Roman"/>
        </w:rPr>
      </w:pPr>
    </w:p>
    <w:p w14:paraId="0787755B" w14:textId="77777777" w:rsidR="002B6509" w:rsidRPr="00BF62C6" w:rsidRDefault="002B6509" w:rsidP="002B6509">
      <w:pPr>
        <w:spacing w:line="0" w:lineRule="atLeast"/>
        <w:ind w:left="20"/>
        <w:rPr>
          <w:rFonts w:eastAsia="Book Antiqua"/>
          <w:i/>
          <w:sz w:val="14"/>
        </w:rPr>
      </w:pPr>
      <w:r w:rsidRPr="00BF62C6">
        <w:rPr>
          <w:rFonts w:eastAsia="Book Antiqua"/>
          <w:i/>
          <w:sz w:val="14"/>
        </w:rPr>
        <w:t>Male</w:t>
      </w:r>
    </w:p>
    <w:p w14:paraId="72ADC746" w14:textId="77777777" w:rsidR="002B6509" w:rsidRPr="00BF62C6" w:rsidRDefault="002B6509" w:rsidP="002B6509">
      <w:pPr>
        <w:spacing w:line="27" w:lineRule="exact"/>
        <w:rPr>
          <w:rFonts w:eastAsia="Times New Roman"/>
        </w:rPr>
      </w:pPr>
    </w:p>
    <w:p w14:paraId="0FC2B082" w14:textId="77777777" w:rsidR="002B6509" w:rsidRPr="00BF62C6" w:rsidRDefault="002B6509" w:rsidP="002B6509">
      <w:pPr>
        <w:spacing w:line="0" w:lineRule="atLeast"/>
        <w:rPr>
          <w:rFonts w:eastAsia="Book Antiqua"/>
          <w:i/>
          <w:sz w:val="14"/>
        </w:rPr>
      </w:pPr>
      <w:r w:rsidRPr="00BF62C6">
        <w:rPr>
          <w:rFonts w:eastAsia="Book Antiqua"/>
          <w:i/>
          <w:sz w:val="14"/>
        </w:rPr>
        <w:t>Number</w:t>
      </w:r>
    </w:p>
    <w:p w14:paraId="3AFA2A3E" w14:textId="77777777" w:rsidR="002B6509" w:rsidRPr="00BF62C6" w:rsidRDefault="002B6509" w:rsidP="002B6509">
      <w:pPr>
        <w:spacing w:line="234" w:lineRule="auto"/>
        <w:rPr>
          <w:rFonts w:eastAsia="Book Antiqua"/>
          <w:i/>
          <w:sz w:val="14"/>
        </w:rPr>
      </w:pPr>
      <w:r w:rsidRPr="00BF62C6">
        <w:rPr>
          <w:rFonts w:eastAsia="Book Antiqua"/>
          <w:i/>
          <w:sz w:val="14"/>
        </w:rPr>
        <w:t>Female</w:t>
      </w:r>
    </w:p>
    <w:p w14:paraId="2A335D26" w14:textId="227F2EEA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i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D7579E6" wp14:editId="211E4D10">
                <wp:simplePos x="0" y="0"/>
                <wp:positionH relativeFrom="column">
                  <wp:posOffset>-6350</wp:posOffset>
                </wp:positionH>
                <wp:positionV relativeFrom="paragraph">
                  <wp:posOffset>86995</wp:posOffset>
                </wp:positionV>
                <wp:extent cx="2364740" cy="0"/>
                <wp:effectExtent l="6350" t="12065" r="10160" b="6985"/>
                <wp:wrapNone/>
                <wp:docPr id="217" name="Straight Connecto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083B4F" id="Straight Connector 217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6.85pt" to="185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wtHwIAADo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"/>
            </w:pict>
          </mc:Fallback>
        </mc:AlternateContent>
      </w:r>
    </w:p>
    <w:p w14:paraId="0F893F5E" w14:textId="77777777" w:rsidR="002B6509" w:rsidRPr="00BF62C6" w:rsidRDefault="002B6509" w:rsidP="002B6509">
      <w:pPr>
        <w:spacing w:line="121" w:lineRule="exact"/>
        <w:rPr>
          <w:rFonts w:eastAsia="Times New Roman"/>
        </w:rPr>
      </w:pPr>
    </w:p>
    <w:p w14:paraId="1F50B458" w14:textId="77777777" w:rsidR="002B6509" w:rsidRPr="00BF62C6" w:rsidRDefault="002B6509" w:rsidP="005959D9">
      <w:pPr>
        <w:numPr>
          <w:ilvl w:val="0"/>
          <w:numId w:val="5"/>
        </w:numPr>
        <w:tabs>
          <w:tab w:val="left" w:pos="165"/>
        </w:tabs>
        <w:spacing w:line="231" w:lineRule="auto"/>
        <w:ind w:right="3200" w:firstLine="4"/>
        <w:jc w:val="both"/>
        <w:rPr>
          <w:rFonts w:eastAsia="Book Antiqua"/>
          <w:i/>
          <w:sz w:val="14"/>
        </w:rPr>
      </w:pPr>
      <w:r w:rsidRPr="00BF62C6">
        <w:rPr>
          <w:rFonts w:eastAsia="Book Antiqua"/>
          <w:i/>
          <w:sz w:val="14"/>
        </w:rPr>
        <w:t>compared to objectives</w:t>
      </w:r>
    </w:p>
    <w:p w14:paraId="76235A79" w14:textId="37D7F806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i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ED2657D" wp14:editId="61A2A670">
                <wp:simplePos x="0" y="0"/>
                <wp:positionH relativeFrom="column">
                  <wp:posOffset>-6350</wp:posOffset>
                </wp:positionH>
                <wp:positionV relativeFrom="paragraph">
                  <wp:posOffset>144145</wp:posOffset>
                </wp:positionV>
                <wp:extent cx="2364740" cy="0"/>
                <wp:effectExtent l="6350" t="6350" r="10160" b="12700"/>
                <wp:wrapNone/>
                <wp:docPr id="216" name="Straight Connector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79F328" id="Straight Connector 216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1.35pt" to="185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Wc1HwIAADo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"/>
            </w:pict>
          </mc:Fallback>
        </mc:AlternateContent>
      </w:r>
      <w:r w:rsidRPr="00BF62C6">
        <w:rPr>
          <w:rFonts w:eastAsia="Book Antiqua"/>
          <w:i/>
          <w:noProof/>
          <w:sz w:val="14"/>
          <w:lang w:val="en-U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88C4CD7" wp14:editId="7C54B74D">
                <wp:simplePos x="0" y="0"/>
                <wp:positionH relativeFrom="column">
                  <wp:posOffset>-6350</wp:posOffset>
                </wp:positionH>
                <wp:positionV relativeFrom="paragraph">
                  <wp:posOffset>334645</wp:posOffset>
                </wp:positionV>
                <wp:extent cx="2364740" cy="0"/>
                <wp:effectExtent l="6350" t="6350" r="10160" b="12700"/>
                <wp:wrapNone/>
                <wp:docPr id="215" name="Straight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FA5D52" id="Straight Connector 21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26.35pt" to="185.7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"/>
            </w:pict>
          </mc:Fallback>
        </mc:AlternateContent>
      </w:r>
    </w:p>
    <w:p w14:paraId="4552D13D" w14:textId="77777777" w:rsidR="002B6509" w:rsidRPr="00BF62C6" w:rsidRDefault="002B6509" w:rsidP="002B6509">
      <w:pPr>
        <w:spacing w:line="20" w:lineRule="exact"/>
        <w:rPr>
          <w:rFonts w:eastAsia="Times New Roman"/>
        </w:rPr>
        <w:sectPr w:rsidR="002B6509" w:rsidRPr="00BF62C6">
          <w:type w:val="continuous"/>
          <w:pgSz w:w="11920" w:h="16845"/>
          <w:pgMar w:top="719" w:right="650" w:bottom="526" w:left="1100" w:header="0" w:footer="0" w:gutter="0"/>
          <w:cols w:num="2" w:space="0" w:equalWidth="0">
            <w:col w:w="6120" w:space="120"/>
            <w:col w:w="3920"/>
          </w:cols>
          <w:docGrid w:linePitch="360"/>
        </w:sectPr>
      </w:pPr>
    </w:p>
    <w:p w14:paraId="4371D2FC" w14:textId="77777777" w:rsidR="002B6509" w:rsidRPr="00BF62C6" w:rsidRDefault="002B6509" w:rsidP="002B6509">
      <w:pPr>
        <w:spacing w:line="0" w:lineRule="atLeast"/>
        <w:rPr>
          <w:rFonts w:eastAsia="Book Antiqua"/>
          <w:b/>
          <w:sz w:val="21"/>
        </w:rPr>
      </w:pPr>
      <w:bookmarkStart w:id="1" w:name="page88"/>
      <w:bookmarkEnd w:id="1"/>
      <w:r w:rsidRPr="00BF62C6">
        <w:rPr>
          <w:rFonts w:eastAsia="Book Antiqua"/>
          <w:b/>
          <w:sz w:val="21"/>
        </w:rPr>
        <w:lastRenderedPageBreak/>
        <w:t>Number of students from the partner countries who have</w:t>
      </w:r>
    </w:p>
    <w:p w14:paraId="00B7EF2F" w14:textId="77777777" w:rsidR="002B6509" w:rsidRPr="00BF62C6" w:rsidRDefault="002B6509" w:rsidP="002B6509">
      <w:pPr>
        <w:spacing w:line="18" w:lineRule="exact"/>
        <w:rPr>
          <w:rFonts w:eastAsia="Times New Roman"/>
        </w:rPr>
      </w:pPr>
    </w:p>
    <w:p w14:paraId="2B5F8530" w14:textId="77777777" w:rsidR="002B6509" w:rsidRPr="00BF62C6" w:rsidRDefault="002B6509" w:rsidP="002B6509">
      <w:pPr>
        <w:spacing w:line="224" w:lineRule="auto"/>
        <w:rPr>
          <w:rFonts w:eastAsia="Book Antiqua"/>
          <w:b/>
          <w:sz w:val="23"/>
        </w:rPr>
      </w:pPr>
      <w:r w:rsidRPr="00BF62C6">
        <w:rPr>
          <w:rFonts w:eastAsia="Book Antiqua"/>
          <w:b/>
          <w:sz w:val="23"/>
        </w:rPr>
        <w:t>attended programmes/courses developed in the framework of the project</w:t>
      </w:r>
    </w:p>
    <w:p w14:paraId="0A85553D" w14:textId="77777777" w:rsidR="002B6509" w:rsidRPr="00BF62C6" w:rsidRDefault="002B6509" w:rsidP="002B6509">
      <w:pPr>
        <w:spacing w:line="36" w:lineRule="exact"/>
        <w:rPr>
          <w:rFonts w:eastAsia="Times New Roman"/>
        </w:rPr>
      </w:pPr>
    </w:p>
    <w:p w14:paraId="3823B920" w14:textId="77777777" w:rsidR="002B6509" w:rsidRPr="00BF62C6" w:rsidRDefault="002B6509" w:rsidP="002B6509">
      <w:pPr>
        <w:spacing w:line="229" w:lineRule="auto"/>
        <w:rPr>
          <w:rFonts w:eastAsia="Book Antiqua"/>
          <w:sz w:val="23"/>
          <w:u w:val="single"/>
        </w:rPr>
      </w:pPr>
      <w:r w:rsidRPr="00BF62C6">
        <w:rPr>
          <w:rFonts w:eastAsia="Book Antiqua"/>
          <w:sz w:val="23"/>
        </w:rPr>
        <w:t xml:space="preserve">Please indicate the number of students from the partner countries that have been trained and/or retrained in the programmes/courses developed by the project </w:t>
      </w:r>
      <w:r w:rsidRPr="00BF62C6">
        <w:rPr>
          <w:rFonts w:eastAsia="Book Antiqua"/>
          <w:sz w:val="23"/>
          <w:u w:val="single"/>
        </w:rPr>
        <w:t>to the date of</w:t>
      </w:r>
      <w:r w:rsidRPr="00BF62C6">
        <w:rPr>
          <w:rFonts w:eastAsia="Book Antiqua"/>
          <w:sz w:val="23"/>
        </w:rPr>
        <w:t xml:space="preserve"> </w:t>
      </w:r>
      <w:r w:rsidRPr="00BF62C6">
        <w:rPr>
          <w:rFonts w:eastAsia="Book Antiqua"/>
          <w:sz w:val="23"/>
          <w:u w:val="single"/>
        </w:rPr>
        <w:t>report submission:</w:t>
      </w:r>
    </w:p>
    <w:p w14:paraId="4D81C60C" w14:textId="77777777" w:rsidR="002B6509" w:rsidRPr="00BF62C6" w:rsidRDefault="002B6509" w:rsidP="002B6509">
      <w:pPr>
        <w:spacing w:line="5" w:lineRule="exact"/>
        <w:rPr>
          <w:rFonts w:eastAsia="Times New Roman"/>
        </w:rPr>
      </w:pPr>
    </w:p>
    <w:p w14:paraId="06978C2F" w14:textId="77777777" w:rsidR="002B6509" w:rsidRPr="00BF62C6" w:rsidRDefault="002B6509" w:rsidP="002B6509">
      <w:pPr>
        <w:spacing w:line="232" w:lineRule="auto"/>
        <w:ind w:right="520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and the percentage this represents as compared to your objectives at the end of the project</w:t>
      </w:r>
    </w:p>
    <w:p w14:paraId="7EE9A809" w14:textId="77777777" w:rsidR="002B6509" w:rsidRPr="00BF62C6" w:rsidRDefault="002B6509" w:rsidP="002B6509">
      <w:pPr>
        <w:spacing w:line="276" w:lineRule="exact"/>
        <w:rPr>
          <w:rFonts w:eastAsia="Times New Roman"/>
        </w:rPr>
      </w:pPr>
    </w:p>
    <w:p w14:paraId="260AECE4" w14:textId="11C59C8A" w:rsidR="009B0726" w:rsidRPr="009B0726" w:rsidRDefault="009B0726" w:rsidP="002B6509">
      <w:pPr>
        <w:spacing w:line="367" w:lineRule="exact"/>
        <w:rPr>
          <w:rFonts w:eastAsia="Times New Roman"/>
          <w:b/>
        </w:rPr>
      </w:pPr>
      <w:r w:rsidRPr="009B0726">
        <w:rPr>
          <w:rFonts w:eastAsia="Times New Roman"/>
          <w:b/>
        </w:rPr>
        <w:t>Links to European Higher Education policies</w:t>
      </w:r>
    </w:p>
    <w:p w14:paraId="11C17B86" w14:textId="77777777" w:rsidR="002B6509" w:rsidRPr="00BF62C6" w:rsidRDefault="002B6509" w:rsidP="002B6509">
      <w:pPr>
        <w:spacing w:line="233" w:lineRule="auto"/>
        <w:ind w:left="220" w:right="640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Please indicate whether the project contributes to the introduction (/promotion) of one or more of the following elements in the Partner Country university(/ies).</w:t>
      </w:r>
    </w:p>
    <w:p w14:paraId="46AC6D6A" w14:textId="77777777" w:rsidR="002B6509" w:rsidRPr="00BF62C6" w:rsidRDefault="002B6509" w:rsidP="002B6509">
      <w:pPr>
        <w:spacing w:line="226" w:lineRule="auto"/>
        <w:ind w:left="220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Please include a brief comment for each of the ticked items.</w:t>
      </w:r>
    </w:p>
    <w:p w14:paraId="5FEE5C04" w14:textId="77777777" w:rsidR="002B6509" w:rsidRPr="00BF62C6" w:rsidRDefault="002B6509" w:rsidP="002B6509">
      <w:pPr>
        <w:spacing w:line="245" w:lineRule="exact"/>
        <w:rPr>
          <w:rFonts w:eastAsia="Times New Roman"/>
        </w:rPr>
      </w:pPr>
    </w:p>
    <w:p w14:paraId="564CDD7E" w14:textId="77777777" w:rsidR="002B6509" w:rsidRPr="00BF62C6" w:rsidRDefault="002B6509" w:rsidP="002B6509">
      <w:pPr>
        <w:spacing w:line="0" w:lineRule="atLeast"/>
        <w:ind w:left="9040"/>
        <w:rPr>
          <w:rFonts w:eastAsia="Book Antiqua"/>
          <w:b/>
          <w:sz w:val="23"/>
        </w:rPr>
      </w:pPr>
      <w:r w:rsidRPr="00BF62C6">
        <w:rPr>
          <w:rFonts w:eastAsia="Book Antiqua"/>
          <w:b/>
          <w:sz w:val="23"/>
        </w:rPr>
        <w:t>YES</w:t>
      </w:r>
    </w:p>
    <w:p w14:paraId="5DDA1505" w14:textId="2EE512C9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b/>
          <w:noProof/>
          <w:sz w:val="23"/>
          <w:lang w:val="en-US"/>
        </w:rPr>
        <w:drawing>
          <wp:anchor distT="0" distB="0" distL="114300" distR="114300" simplePos="0" relativeHeight="251802624" behindDoc="1" locked="0" layoutInCell="1" allowOverlap="1" wp14:anchorId="0706D4A4" wp14:editId="2474C638">
            <wp:simplePos x="0" y="0"/>
            <wp:positionH relativeFrom="column">
              <wp:posOffset>137795</wp:posOffset>
            </wp:positionH>
            <wp:positionV relativeFrom="paragraph">
              <wp:posOffset>-160020</wp:posOffset>
            </wp:positionV>
            <wp:extent cx="6065520" cy="1439545"/>
            <wp:effectExtent l="0" t="0" r="0" b="8255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55063" w14:textId="77777777" w:rsidR="002B6509" w:rsidRPr="00BF62C6" w:rsidRDefault="002B6509" w:rsidP="002B6509">
      <w:pPr>
        <w:spacing w:line="0" w:lineRule="atLeast"/>
        <w:ind w:left="320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Diploma supplement</w:t>
      </w:r>
    </w:p>
    <w:p w14:paraId="53C9AB33" w14:textId="77777777" w:rsidR="002B6509" w:rsidRPr="00BF62C6" w:rsidRDefault="002B6509" w:rsidP="002B6509">
      <w:pPr>
        <w:spacing w:line="15" w:lineRule="exact"/>
        <w:rPr>
          <w:rFonts w:eastAsia="Times New Roman"/>
        </w:rPr>
      </w:pPr>
    </w:p>
    <w:p w14:paraId="7AB99712" w14:textId="6E56B033" w:rsidR="002B6509" w:rsidRPr="00BF62C6" w:rsidRDefault="002B6509" w:rsidP="002B6509">
      <w:pPr>
        <w:spacing w:line="226" w:lineRule="auto"/>
        <w:ind w:left="320" w:right="2620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 xml:space="preserve">Adoption of a system based on </w:t>
      </w:r>
      <w:r w:rsidR="00261596">
        <w:rPr>
          <w:rFonts w:eastAsia="Book Antiqua"/>
          <w:sz w:val="23"/>
        </w:rPr>
        <w:t>two</w:t>
      </w:r>
      <w:r w:rsidRPr="00BF62C6">
        <w:rPr>
          <w:rFonts w:eastAsia="Book Antiqua"/>
          <w:sz w:val="23"/>
        </w:rPr>
        <w:t xml:space="preserve"> main cycles, undergraduate, postgraduate and Doctorate</w:t>
      </w:r>
    </w:p>
    <w:p w14:paraId="3CE57BAF" w14:textId="77777777" w:rsidR="002B6509" w:rsidRPr="00BF62C6" w:rsidRDefault="002B6509" w:rsidP="002B6509">
      <w:pPr>
        <w:spacing w:line="1" w:lineRule="exact"/>
        <w:rPr>
          <w:rFonts w:eastAsia="Times New Roman"/>
        </w:rPr>
      </w:pPr>
    </w:p>
    <w:p w14:paraId="5AB4C339" w14:textId="77777777" w:rsidR="002B6509" w:rsidRPr="00BF62C6" w:rsidRDefault="002B6509" w:rsidP="002B6509">
      <w:pPr>
        <w:spacing w:line="15" w:lineRule="exact"/>
        <w:rPr>
          <w:rFonts w:eastAsia="Times New Roman"/>
        </w:rPr>
      </w:pPr>
    </w:p>
    <w:p w14:paraId="63B2594A" w14:textId="77777777" w:rsidR="002B6509" w:rsidRPr="00BF62C6" w:rsidRDefault="002B6509" w:rsidP="002B6509">
      <w:pPr>
        <w:spacing w:line="233" w:lineRule="auto"/>
        <w:ind w:left="320" w:right="2740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Promotion of quality assurance procedures at institutional or national level Qualification frameworks</w:t>
      </w:r>
    </w:p>
    <w:p w14:paraId="48EA25D5" w14:textId="2380E386" w:rsidR="005959D9" w:rsidRDefault="005959D9" w:rsidP="002B6509">
      <w:pPr>
        <w:spacing w:line="0" w:lineRule="atLeast"/>
        <w:jc w:val="right"/>
        <w:rPr>
          <w:rFonts w:eastAsia="Times New Roman"/>
        </w:rPr>
      </w:pPr>
    </w:p>
    <w:p w14:paraId="22A557A9" w14:textId="77777777" w:rsidR="00261596" w:rsidRDefault="00261596" w:rsidP="002B6509">
      <w:pPr>
        <w:spacing w:line="0" w:lineRule="atLeast"/>
        <w:jc w:val="right"/>
        <w:rPr>
          <w:rFonts w:eastAsia="Times New Roman"/>
        </w:rPr>
      </w:pPr>
    </w:p>
    <w:bookmarkStart w:id="2" w:name="page90"/>
    <w:bookmarkEnd w:id="2"/>
    <w:p w14:paraId="58D5A778" w14:textId="55FD393A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b/>
          <w:noProof/>
          <w:color w:val="17365D"/>
          <w:sz w:val="15"/>
          <w:lang w:val="en-US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7AE64C43" wp14:editId="34B31A1A">
                <wp:simplePos x="0" y="0"/>
                <wp:positionH relativeFrom="column">
                  <wp:posOffset>-74930</wp:posOffset>
                </wp:positionH>
                <wp:positionV relativeFrom="paragraph">
                  <wp:posOffset>104140</wp:posOffset>
                </wp:positionV>
                <wp:extent cx="6627495" cy="0"/>
                <wp:effectExtent l="10795" t="13970" r="10160" b="5080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7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2C0490" id="Straight Connector 124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8.2pt" to="515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" strokecolor="#17365d"/>
            </w:pict>
          </mc:Fallback>
        </mc:AlternateContent>
      </w:r>
      <w:r w:rsidRPr="00BF62C6">
        <w:rPr>
          <w:rFonts w:eastAsia="Book Antiqua"/>
          <w:b/>
          <w:noProof/>
          <w:color w:val="17365D"/>
          <w:sz w:val="15"/>
          <w:lang w:val="en-US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7008977B" wp14:editId="0CBB2D63">
                <wp:simplePos x="0" y="0"/>
                <wp:positionH relativeFrom="column">
                  <wp:posOffset>-27305</wp:posOffset>
                </wp:positionH>
                <wp:positionV relativeFrom="paragraph">
                  <wp:posOffset>285750</wp:posOffset>
                </wp:positionV>
                <wp:extent cx="6064885" cy="0"/>
                <wp:effectExtent l="10795" t="5080" r="10795" b="1397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956D07" id="Straight Connector 12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22.5pt" to="475.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Hn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"/>
            </w:pict>
          </mc:Fallback>
        </mc:AlternateContent>
      </w:r>
      <w:r w:rsidRPr="00BF62C6">
        <w:rPr>
          <w:rFonts w:eastAsia="Book Antiqua"/>
          <w:b/>
          <w:noProof/>
          <w:color w:val="17365D"/>
          <w:sz w:val="15"/>
          <w:lang w:val="en-US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14A82E51" wp14:editId="6348EDEC">
                <wp:simplePos x="0" y="0"/>
                <wp:positionH relativeFrom="column">
                  <wp:posOffset>-27305</wp:posOffset>
                </wp:positionH>
                <wp:positionV relativeFrom="paragraph">
                  <wp:posOffset>466725</wp:posOffset>
                </wp:positionV>
                <wp:extent cx="6064885" cy="0"/>
                <wp:effectExtent l="10795" t="5080" r="10795" b="13970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004B28" id="Straight Connector 122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6.75pt" to="475.4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r/HwIAADo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"/>
            </w:pict>
          </mc:Fallback>
        </mc:AlternateContent>
      </w:r>
      <w:r w:rsidRPr="00BF62C6">
        <w:rPr>
          <w:rFonts w:eastAsia="Book Antiqua"/>
          <w:b/>
          <w:noProof/>
          <w:color w:val="17365D"/>
          <w:sz w:val="15"/>
          <w:lang w:val="en-US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3058ACE" wp14:editId="77A47343">
                <wp:simplePos x="0" y="0"/>
                <wp:positionH relativeFrom="column">
                  <wp:posOffset>-27305</wp:posOffset>
                </wp:positionH>
                <wp:positionV relativeFrom="paragraph">
                  <wp:posOffset>647700</wp:posOffset>
                </wp:positionV>
                <wp:extent cx="6064885" cy="0"/>
                <wp:effectExtent l="10795" t="5080" r="10795" b="13970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CB129A" id="Straight Connector 121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51pt" to="475.4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"/>
            </w:pict>
          </mc:Fallback>
        </mc:AlternateContent>
      </w:r>
      <w:r w:rsidRPr="00BF62C6">
        <w:rPr>
          <w:rFonts w:eastAsia="Book Antiqua"/>
          <w:b/>
          <w:noProof/>
          <w:color w:val="17365D"/>
          <w:sz w:val="15"/>
          <w:lang w:val="en-US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56AACF36" wp14:editId="47676F82">
                <wp:simplePos x="0" y="0"/>
                <wp:positionH relativeFrom="column">
                  <wp:posOffset>-27305</wp:posOffset>
                </wp:positionH>
                <wp:positionV relativeFrom="paragraph">
                  <wp:posOffset>828675</wp:posOffset>
                </wp:positionV>
                <wp:extent cx="6064885" cy="0"/>
                <wp:effectExtent l="10795" t="5080" r="10795" b="13970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580734" id="Straight Connector 120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65.25pt" to="475.4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JzPHgIAADo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"/>
            </w:pict>
          </mc:Fallback>
        </mc:AlternateContent>
      </w:r>
      <w:r w:rsidRPr="00BF62C6">
        <w:rPr>
          <w:rFonts w:eastAsia="Book Antiqua"/>
          <w:b/>
          <w:noProof/>
          <w:color w:val="17365D"/>
          <w:sz w:val="15"/>
          <w:lang w:val="en-US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71DC244E" wp14:editId="22D6976C">
                <wp:simplePos x="0" y="0"/>
                <wp:positionH relativeFrom="column">
                  <wp:posOffset>-27305</wp:posOffset>
                </wp:positionH>
                <wp:positionV relativeFrom="paragraph">
                  <wp:posOffset>1009650</wp:posOffset>
                </wp:positionV>
                <wp:extent cx="6064885" cy="0"/>
                <wp:effectExtent l="10795" t="5080" r="10795" b="13970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C6C0C6" id="Straight Connector 119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79.5pt" to="475.4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zyHgIAADo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"/>
            </w:pict>
          </mc:Fallback>
        </mc:AlternateContent>
      </w:r>
      <w:r w:rsidRPr="00BF62C6">
        <w:rPr>
          <w:rFonts w:eastAsia="Book Antiqua"/>
          <w:b/>
          <w:noProof/>
          <w:color w:val="17365D"/>
          <w:sz w:val="15"/>
          <w:lang w:val="en-US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569AE70" wp14:editId="7296F04D">
                <wp:simplePos x="0" y="0"/>
                <wp:positionH relativeFrom="column">
                  <wp:posOffset>-22225</wp:posOffset>
                </wp:positionH>
                <wp:positionV relativeFrom="paragraph">
                  <wp:posOffset>280670</wp:posOffset>
                </wp:positionV>
                <wp:extent cx="0" cy="1268095"/>
                <wp:effectExtent l="6350" t="9525" r="12700" b="8255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8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FB83DD" id="Straight Connector 118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22.1pt" to="-1.7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"/>
            </w:pict>
          </mc:Fallback>
        </mc:AlternateContent>
      </w:r>
      <w:r w:rsidRPr="00BF62C6">
        <w:rPr>
          <w:rFonts w:eastAsia="Book Antiqua"/>
          <w:b/>
          <w:noProof/>
          <w:color w:val="17365D"/>
          <w:sz w:val="15"/>
          <w:lang w:val="en-US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6255B9F4" wp14:editId="0150543C">
                <wp:simplePos x="0" y="0"/>
                <wp:positionH relativeFrom="column">
                  <wp:posOffset>-27305</wp:posOffset>
                </wp:positionH>
                <wp:positionV relativeFrom="paragraph">
                  <wp:posOffset>1190625</wp:posOffset>
                </wp:positionV>
                <wp:extent cx="6064885" cy="0"/>
                <wp:effectExtent l="10795" t="5080" r="10795" b="1397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201668" id="Straight Connector 117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93.75pt" to="475.4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xh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"/>
            </w:pict>
          </mc:Fallback>
        </mc:AlternateContent>
      </w:r>
      <w:r w:rsidRPr="00BF62C6">
        <w:rPr>
          <w:rFonts w:eastAsia="Book Antiqua"/>
          <w:b/>
          <w:noProof/>
          <w:color w:val="17365D"/>
          <w:sz w:val="15"/>
          <w:lang w:val="en-US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0DCBB97C" wp14:editId="177E91A3">
                <wp:simplePos x="0" y="0"/>
                <wp:positionH relativeFrom="column">
                  <wp:posOffset>5499100</wp:posOffset>
                </wp:positionH>
                <wp:positionV relativeFrom="paragraph">
                  <wp:posOffset>280670</wp:posOffset>
                </wp:positionV>
                <wp:extent cx="0" cy="1268095"/>
                <wp:effectExtent l="12700" t="9525" r="6350" b="8255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8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9DF09A" id="Straight Connector 116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pt,22.1pt" to="433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"/>
            </w:pict>
          </mc:Fallback>
        </mc:AlternateContent>
      </w:r>
      <w:r w:rsidRPr="00BF62C6">
        <w:rPr>
          <w:rFonts w:eastAsia="Book Antiqua"/>
          <w:b/>
          <w:noProof/>
          <w:color w:val="17365D"/>
          <w:sz w:val="15"/>
          <w:lang w:val="en-US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5B97767A" wp14:editId="35F0E779">
                <wp:simplePos x="0" y="0"/>
                <wp:positionH relativeFrom="column">
                  <wp:posOffset>6032500</wp:posOffset>
                </wp:positionH>
                <wp:positionV relativeFrom="paragraph">
                  <wp:posOffset>280670</wp:posOffset>
                </wp:positionV>
                <wp:extent cx="0" cy="1268095"/>
                <wp:effectExtent l="12700" t="9525" r="6350" b="8255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8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7FD2FC" id="Straight Connector 11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pt,22.1pt" to="47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"/>
            </w:pict>
          </mc:Fallback>
        </mc:AlternateContent>
      </w:r>
    </w:p>
    <w:p w14:paraId="1786963D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213E6E5D" w14:textId="77777777" w:rsidR="002B6509" w:rsidRPr="00BF62C6" w:rsidRDefault="002B6509" w:rsidP="002B6509">
      <w:pPr>
        <w:spacing w:line="224" w:lineRule="exact"/>
        <w:rPr>
          <w:rFonts w:eastAsia="Times New Roman"/>
        </w:rPr>
      </w:pPr>
    </w:p>
    <w:p w14:paraId="731CB535" w14:textId="77777777" w:rsidR="002B6509" w:rsidRPr="00BF62C6" w:rsidRDefault="002B6509" w:rsidP="002B6509">
      <w:pPr>
        <w:spacing w:line="0" w:lineRule="atLeast"/>
        <w:ind w:left="60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Lifelong learning policies and approaches</w:t>
      </w:r>
    </w:p>
    <w:p w14:paraId="2F60A0C6" w14:textId="77777777" w:rsidR="002B6509" w:rsidRPr="00BF62C6" w:rsidRDefault="002B6509" w:rsidP="002B6509">
      <w:pPr>
        <w:spacing w:line="0" w:lineRule="atLeast"/>
        <w:ind w:left="60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Modular curriculum structure</w:t>
      </w:r>
    </w:p>
    <w:p w14:paraId="2904A2C6" w14:textId="77777777" w:rsidR="002B6509" w:rsidRPr="00BF62C6" w:rsidRDefault="002B6509" w:rsidP="002B6509">
      <w:pPr>
        <w:spacing w:line="238" w:lineRule="auto"/>
        <w:ind w:left="60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New teaching and learning methods</w:t>
      </w:r>
    </w:p>
    <w:p w14:paraId="31E54D6A" w14:textId="77777777" w:rsidR="002B6509" w:rsidRPr="00BF62C6" w:rsidRDefault="002B6509" w:rsidP="002B6509">
      <w:pPr>
        <w:spacing w:line="1" w:lineRule="exact"/>
        <w:rPr>
          <w:rFonts w:eastAsia="Times New Roman"/>
        </w:rPr>
      </w:pPr>
    </w:p>
    <w:p w14:paraId="44D799EC" w14:textId="77777777" w:rsidR="002B6509" w:rsidRPr="00BF62C6" w:rsidRDefault="002B6509" w:rsidP="002B6509">
      <w:pPr>
        <w:spacing w:line="0" w:lineRule="atLeast"/>
        <w:ind w:left="60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E-Learning</w:t>
      </w:r>
    </w:p>
    <w:p w14:paraId="1E38D857" w14:textId="77777777" w:rsidR="002B6509" w:rsidRPr="00BF62C6" w:rsidRDefault="002B6509" w:rsidP="002B6509">
      <w:pPr>
        <w:spacing w:line="0" w:lineRule="atLeast"/>
        <w:ind w:left="60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University/Enterprise cooperation</w:t>
      </w:r>
    </w:p>
    <w:p w14:paraId="05D040C6" w14:textId="77777777" w:rsidR="002B6509" w:rsidRPr="00BF62C6" w:rsidRDefault="002B6509" w:rsidP="002B6509">
      <w:pPr>
        <w:spacing w:line="239" w:lineRule="auto"/>
        <w:ind w:left="60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Links between the labour market and degree programmes</w:t>
      </w:r>
    </w:p>
    <w:p w14:paraId="2151A421" w14:textId="198B9AEC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noProof/>
          <w:sz w:val="23"/>
          <w:lang w:val="en-US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5CA91B82" wp14:editId="28C14548">
                <wp:simplePos x="0" y="0"/>
                <wp:positionH relativeFrom="column">
                  <wp:posOffset>-27305</wp:posOffset>
                </wp:positionH>
                <wp:positionV relativeFrom="paragraph">
                  <wp:posOffset>3175</wp:posOffset>
                </wp:positionV>
                <wp:extent cx="6064885" cy="0"/>
                <wp:effectExtent l="10795" t="5715" r="10795" b="13335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6206DD" id="Straight Connector 114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.25pt" to="475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FJHgIAADo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"/>
            </w:pict>
          </mc:Fallback>
        </mc:AlternateContent>
      </w:r>
    </w:p>
    <w:p w14:paraId="5412424E" w14:textId="77777777" w:rsidR="002B6509" w:rsidRPr="00BF62C6" w:rsidRDefault="002B6509" w:rsidP="002B6509">
      <w:pPr>
        <w:spacing w:line="226" w:lineRule="auto"/>
        <w:ind w:left="60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Links with other EU education programmes</w:t>
      </w:r>
    </w:p>
    <w:p w14:paraId="5B868CA4" w14:textId="08BAD803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noProof/>
          <w:sz w:val="23"/>
          <w:lang w:val="en-US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5E91275C" wp14:editId="1000C60F">
                <wp:simplePos x="0" y="0"/>
                <wp:positionH relativeFrom="column">
                  <wp:posOffset>-27305</wp:posOffset>
                </wp:positionH>
                <wp:positionV relativeFrom="paragraph">
                  <wp:posOffset>3810</wp:posOffset>
                </wp:positionV>
                <wp:extent cx="6064885" cy="0"/>
                <wp:effectExtent l="10795" t="8890" r="10795" b="10160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C721B1" id="Straight Connector 113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.3pt" to="475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EA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"/>
            </w:pict>
          </mc:Fallback>
        </mc:AlternateContent>
      </w:r>
    </w:p>
    <w:p w14:paraId="53CE5568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2DAF4ADA" w14:textId="664066F4" w:rsidR="002B6509" w:rsidRDefault="002B6509" w:rsidP="002B6509">
      <w:pPr>
        <w:spacing w:line="381" w:lineRule="exact"/>
        <w:rPr>
          <w:rFonts w:eastAsia="Times New Roman"/>
        </w:rPr>
      </w:pPr>
    </w:p>
    <w:p w14:paraId="4FBA93FA" w14:textId="5EB9A86B" w:rsidR="005959D9" w:rsidRDefault="005959D9" w:rsidP="002B6509">
      <w:pPr>
        <w:spacing w:line="381" w:lineRule="exact"/>
        <w:rPr>
          <w:rFonts w:eastAsia="Times New Roman"/>
        </w:rPr>
      </w:pPr>
    </w:p>
    <w:p w14:paraId="137EE89D" w14:textId="77777777" w:rsidR="005959D9" w:rsidRPr="00BF62C6" w:rsidRDefault="005959D9" w:rsidP="002B6509">
      <w:pPr>
        <w:spacing w:line="381" w:lineRule="exact"/>
        <w:rPr>
          <w:rFonts w:eastAsia="Times New Roman"/>
        </w:rPr>
      </w:pPr>
    </w:p>
    <w:p w14:paraId="38D75F64" w14:textId="77777777" w:rsidR="002B6509" w:rsidRPr="00BF62C6" w:rsidRDefault="002B6509" w:rsidP="002B6509">
      <w:pPr>
        <w:spacing w:line="0" w:lineRule="atLeast"/>
        <w:rPr>
          <w:rFonts w:eastAsia="Book Antiqua"/>
          <w:sz w:val="23"/>
          <w:u w:val="single"/>
        </w:rPr>
      </w:pPr>
      <w:r w:rsidRPr="00BF62C6">
        <w:rPr>
          <w:rFonts w:eastAsia="Book Antiqua"/>
          <w:sz w:val="23"/>
          <w:u w:val="single"/>
        </w:rPr>
        <w:t>EQUIPMENT:</w:t>
      </w:r>
    </w:p>
    <w:p w14:paraId="39736322" w14:textId="77777777" w:rsidR="002B6509" w:rsidRPr="00BF62C6" w:rsidRDefault="002B6509" w:rsidP="002B6509">
      <w:pPr>
        <w:spacing w:line="226" w:lineRule="auto"/>
        <w:rPr>
          <w:rFonts w:eastAsia="Book Antiqua"/>
          <w:sz w:val="23"/>
          <w:u w:val="single"/>
        </w:rPr>
      </w:pPr>
      <w:r w:rsidRPr="00BF62C6">
        <w:rPr>
          <w:rFonts w:eastAsia="Book Antiqua"/>
          <w:sz w:val="23"/>
          <w:u w:val="single"/>
        </w:rPr>
        <w:t>TYPE OF EQUIPMENT ACQUIRED</w:t>
      </w:r>
    </w:p>
    <w:p w14:paraId="1AAEE718" w14:textId="77777777" w:rsidR="002B6509" w:rsidRPr="00BF62C6" w:rsidRDefault="002B6509" w:rsidP="002B6509">
      <w:pPr>
        <w:spacing w:line="0" w:lineRule="atLeast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list (multiple choice)</w:t>
      </w:r>
    </w:p>
    <w:p w14:paraId="42E45218" w14:textId="77777777" w:rsidR="002B6509" w:rsidRPr="00BF62C6" w:rsidRDefault="002B6509" w:rsidP="005959D9">
      <w:pPr>
        <w:numPr>
          <w:ilvl w:val="0"/>
          <w:numId w:val="6"/>
        </w:numPr>
        <w:tabs>
          <w:tab w:val="left" w:pos="260"/>
        </w:tabs>
        <w:spacing w:line="226" w:lineRule="auto"/>
        <w:ind w:left="260" w:hanging="258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books and pedagogic material</w:t>
      </w:r>
    </w:p>
    <w:p w14:paraId="4C2E3C68" w14:textId="77777777" w:rsidR="002B6509" w:rsidRPr="00BF62C6" w:rsidRDefault="002B6509" w:rsidP="005959D9">
      <w:pPr>
        <w:numPr>
          <w:ilvl w:val="0"/>
          <w:numId w:val="6"/>
        </w:numPr>
        <w:tabs>
          <w:tab w:val="left" w:pos="260"/>
        </w:tabs>
        <w:spacing w:line="227" w:lineRule="auto"/>
        <w:ind w:left="260" w:hanging="258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audio-visual equipment</w:t>
      </w:r>
    </w:p>
    <w:p w14:paraId="24D04BE2" w14:textId="77777777" w:rsidR="002B6509" w:rsidRPr="00BF62C6" w:rsidRDefault="002B6509" w:rsidP="005959D9">
      <w:pPr>
        <w:numPr>
          <w:ilvl w:val="0"/>
          <w:numId w:val="6"/>
        </w:numPr>
        <w:tabs>
          <w:tab w:val="left" w:pos="220"/>
        </w:tabs>
        <w:spacing w:line="226" w:lineRule="auto"/>
        <w:ind w:left="220" w:hanging="218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Computers and software</w:t>
      </w:r>
    </w:p>
    <w:p w14:paraId="09A881FE" w14:textId="77777777" w:rsidR="002B6509" w:rsidRPr="00BF62C6" w:rsidRDefault="002B6509" w:rsidP="005959D9">
      <w:pPr>
        <w:numPr>
          <w:ilvl w:val="0"/>
          <w:numId w:val="6"/>
        </w:numPr>
        <w:tabs>
          <w:tab w:val="left" w:pos="240"/>
        </w:tabs>
        <w:spacing w:line="226" w:lineRule="auto"/>
        <w:ind w:left="240" w:hanging="238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others</w:t>
      </w:r>
    </w:p>
    <w:p w14:paraId="208F99B5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40088394" w14:textId="77777777" w:rsidR="002B6509" w:rsidRPr="00BF62C6" w:rsidRDefault="002B6509" w:rsidP="002B6509">
      <w:pPr>
        <w:spacing w:line="326" w:lineRule="exact"/>
        <w:rPr>
          <w:rFonts w:eastAsia="Times New Roman"/>
        </w:rPr>
      </w:pPr>
    </w:p>
    <w:p w14:paraId="21ACA1E7" w14:textId="77777777" w:rsidR="002B6509" w:rsidRPr="00BF62C6" w:rsidRDefault="002B6509" w:rsidP="002B6509">
      <w:pPr>
        <w:spacing w:line="0" w:lineRule="atLeast"/>
        <w:rPr>
          <w:rFonts w:eastAsia="Book Antiqua"/>
          <w:sz w:val="23"/>
          <w:u w:val="single"/>
        </w:rPr>
      </w:pPr>
      <w:r w:rsidRPr="00BF62C6">
        <w:rPr>
          <w:rFonts w:eastAsia="Book Antiqua"/>
          <w:sz w:val="23"/>
          <w:u w:val="single"/>
        </w:rPr>
        <w:t>CONSORTIUM MEETINGS</w:t>
      </w:r>
    </w:p>
    <w:p w14:paraId="76CBEC49" w14:textId="77777777" w:rsidR="002B6509" w:rsidRPr="00BF62C6" w:rsidRDefault="002B6509" w:rsidP="002B6509">
      <w:pPr>
        <w:spacing w:line="0" w:lineRule="atLeast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Estimated dates of consortium meetings until the end of the projects</w:t>
      </w:r>
    </w:p>
    <w:p w14:paraId="0834B6C4" w14:textId="77777777" w:rsidR="002B6509" w:rsidRPr="00BF62C6" w:rsidRDefault="002B6509" w:rsidP="005959D9">
      <w:pPr>
        <w:numPr>
          <w:ilvl w:val="0"/>
          <w:numId w:val="7"/>
        </w:numPr>
        <w:tabs>
          <w:tab w:val="left" w:pos="260"/>
        </w:tabs>
        <w:spacing w:line="226" w:lineRule="auto"/>
        <w:ind w:left="260" w:hanging="258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dd/mm/yyyy  Location</w:t>
      </w:r>
    </w:p>
    <w:p w14:paraId="6954359F" w14:textId="77777777" w:rsidR="002B6509" w:rsidRPr="00BF62C6" w:rsidRDefault="002B6509" w:rsidP="005959D9">
      <w:pPr>
        <w:numPr>
          <w:ilvl w:val="0"/>
          <w:numId w:val="7"/>
        </w:numPr>
        <w:tabs>
          <w:tab w:val="left" w:pos="260"/>
        </w:tabs>
        <w:spacing w:line="226" w:lineRule="auto"/>
        <w:ind w:left="260" w:hanging="258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dd/mm/yyyy  Location</w:t>
      </w:r>
    </w:p>
    <w:p w14:paraId="5E9A0C59" w14:textId="77777777" w:rsidR="002B6509" w:rsidRPr="00BF62C6" w:rsidRDefault="002B6509" w:rsidP="005959D9">
      <w:pPr>
        <w:numPr>
          <w:ilvl w:val="0"/>
          <w:numId w:val="7"/>
        </w:numPr>
        <w:tabs>
          <w:tab w:val="left" w:pos="260"/>
        </w:tabs>
        <w:spacing w:line="226" w:lineRule="auto"/>
        <w:ind w:left="260" w:hanging="258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dd/mm/yyyy  Location</w:t>
      </w:r>
    </w:p>
    <w:p w14:paraId="56D88846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4BF0CC61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6FDD951B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22AE0DEB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0A58B36F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07E8729C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7B817082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2FC62104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5EED5E9C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73178FED" w14:textId="16191005" w:rsidR="002B6509" w:rsidRDefault="002B6509" w:rsidP="002B6509">
      <w:pPr>
        <w:spacing w:line="205" w:lineRule="exact"/>
        <w:rPr>
          <w:rFonts w:eastAsia="Times New Roman"/>
        </w:rPr>
      </w:pPr>
      <w:bookmarkStart w:id="3" w:name="page91"/>
      <w:bookmarkEnd w:id="3"/>
    </w:p>
    <w:p w14:paraId="5A884371" w14:textId="389025A9" w:rsidR="00261596" w:rsidRDefault="00261596" w:rsidP="002B6509">
      <w:pPr>
        <w:spacing w:line="205" w:lineRule="exact"/>
        <w:rPr>
          <w:rFonts w:eastAsia="Times New Roman"/>
        </w:rPr>
      </w:pPr>
    </w:p>
    <w:p w14:paraId="0D01958C" w14:textId="77777777" w:rsidR="00261596" w:rsidRPr="00BF62C6" w:rsidRDefault="00261596" w:rsidP="002B6509">
      <w:pPr>
        <w:spacing w:line="205" w:lineRule="exact"/>
        <w:rPr>
          <w:rFonts w:eastAsia="Times New Roman"/>
        </w:rPr>
      </w:pPr>
    </w:p>
    <w:p w14:paraId="69F97CEB" w14:textId="3E3F35A2" w:rsidR="002B6509" w:rsidRPr="00BF62C6" w:rsidRDefault="00FC3239" w:rsidP="002B6509">
      <w:pPr>
        <w:spacing w:line="0" w:lineRule="atLeast"/>
        <w:rPr>
          <w:rFonts w:eastAsia="Book Antiqua"/>
          <w:b/>
          <w:color w:val="FFFFFF"/>
        </w:rPr>
      </w:pPr>
      <w:r>
        <w:rPr>
          <w:rFonts w:eastAsia="Book Antiqua"/>
          <w:b/>
          <w:color w:val="FFFFFF"/>
        </w:rPr>
        <w:t>Annex 11</w:t>
      </w:r>
      <w:r w:rsidR="002B6509" w:rsidRPr="00BF62C6">
        <w:rPr>
          <w:rFonts w:eastAsia="Book Antiqua"/>
          <w:b/>
          <w:color w:val="FFFFFF"/>
        </w:rPr>
        <w:t>-2 Table of achieved / planned results</w:t>
      </w:r>
    </w:p>
    <w:p w14:paraId="233A2D19" w14:textId="49A663CE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b/>
          <w:noProof/>
          <w:color w:val="FFFFFF"/>
          <w:lang w:val="en-US"/>
        </w:rPr>
        <w:drawing>
          <wp:anchor distT="0" distB="0" distL="114300" distR="114300" simplePos="0" relativeHeight="251817984" behindDoc="1" locked="0" layoutInCell="1" allowOverlap="1" wp14:anchorId="2A5100DB" wp14:editId="01BCF8EE">
            <wp:simplePos x="0" y="0"/>
            <wp:positionH relativeFrom="column">
              <wp:posOffset>-17145</wp:posOffset>
            </wp:positionH>
            <wp:positionV relativeFrom="paragraph">
              <wp:posOffset>-172085</wp:posOffset>
            </wp:positionV>
            <wp:extent cx="6523355" cy="469455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469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0D6E0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11A00B19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43D668A4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13793C04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2D00102A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7678E343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16B37089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7CF10086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44ADFCD4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61C93D6F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0046C529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360676B5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3104DC2B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227F1A64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01242DB9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63FAB8F1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2495F23C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277AB054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28CB59C3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1C3F601D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4656FCF2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1232A38A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3BB88D85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3219FD7C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2A1E538B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6877B8A3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53F32772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323D1F46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6DE5989E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1C1CDD96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1A6D8475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767F427C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0B2681EA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5F52B304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02AA8576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62CEADA6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2DE89279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4E47FC48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3AA62535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12EE2DEF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5664EED5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792B4661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0C37F1C0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594205A0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54DEB1C7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7E56F349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68C0291C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2EF5FF19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2E483973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23D0C2AD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1AC92EC8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33147085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322D6B32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13761E94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357FDD32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0555A14F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4119F485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1BC65B39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23A6696F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422784FE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0125CA8F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21D891F7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0C64652F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028A80C0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1679F838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6034297D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4C288EE4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4AFEA754" w14:textId="77777777" w:rsidR="002B6509" w:rsidRPr="00BF62C6" w:rsidRDefault="002B6509" w:rsidP="002B6509">
      <w:pPr>
        <w:spacing w:line="209" w:lineRule="exact"/>
        <w:rPr>
          <w:rFonts w:eastAsia="Times New Roman"/>
        </w:rPr>
      </w:pPr>
    </w:p>
    <w:p w14:paraId="26662DF0" w14:textId="77777777" w:rsidR="002B6509" w:rsidRPr="00BF62C6" w:rsidRDefault="002B6509" w:rsidP="002B6509">
      <w:pPr>
        <w:spacing w:line="0" w:lineRule="atLeast"/>
        <w:jc w:val="right"/>
        <w:rPr>
          <w:rFonts w:eastAsia="Times New Roman"/>
        </w:rPr>
      </w:pPr>
      <w:r w:rsidRPr="00BF62C6">
        <w:rPr>
          <w:rFonts w:eastAsia="Times New Roman"/>
        </w:rPr>
        <w:t>91</w:t>
      </w:r>
    </w:p>
    <w:p w14:paraId="38FD23A9" w14:textId="77777777" w:rsidR="002B6509" w:rsidRPr="00BF62C6" w:rsidRDefault="002B6509" w:rsidP="002B6509">
      <w:pPr>
        <w:spacing w:line="0" w:lineRule="atLeast"/>
        <w:jc w:val="right"/>
        <w:rPr>
          <w:rFonts w:eastAsia="Times New Roman"/>
        </w:rPr>
        <w:sectPr w:rsidR="002B6509" w:rsidRPr="00BF62C6">
          <w:pgSz w:w="11920" w:h="16845"/>
          <w:pgMar w:top="719" w:right="650" w:bottom="526" w:left="1140" w:header="0" w:footer="0" w:gutter="0"/>
          <w:cols w:space="0" w:equalWidth="0">
            <w:col w:w="10120"/>
          </w:cols>
          <w:docGrid w:linePitch="360"/>
        </w:sectPr>
      </w:pPr>
    </w:p>
    <w:bookmarkStart w:id="4" w:name="page92"/>
    <w:bookmarkEnd w:id="4"/>
    <w:p w14:paraId="5D798EA9" w14:textId="2BA59A1A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b/>
          <w:noProof/>
          <w:color w:val="17365D"/>
          <w:sz w:val="15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481300B6" wp14:editId="79A78BA8">
                <wp:simplePos x="0" y="0"/>
                <wp:positionH relativeFrom="column">
                  <wp:posOffset>635</wp:posOffset>
                </wp:positionH>
                <wp:positionV relativeFrom="paragraph">
                  <wp:posOffset>104140</wp:posOffset>
                </wp:positionV>
                <wp:extent cx="6628130" cy="0"/>
                <wp:effectExtent l="6985" t="8890" r="13335" b="1016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8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7E9564" id="Straight Connector 108" o:spid="_x0000_s1026" style="position:absolute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8.2pt" to="521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" strokecolor="#17365d"/>
            </w:pict>
          </mc:Fallback>
        </mc:AlternateContent>
      </w:r>
    </w:p>
    <w:p w14:paraId="1B62E481" w14:textId="42B6879F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b/>
          <w:noProof/>
          <w:color w:val="17365D"/>
          <w:sz w:val="15"/>
          <w:lang w:val="en-US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1C0F17DE" wp14:editId="7DDDD80E">
                <wp:simplePos x="0" y="0"/>
                <wp:positionH relativeFrom="column">
                  <wp:posOffset>-5715</wp:posOffset>
                </wp:positionH>
                <wp:positionV relativeFrom="paragraph">
                  <wp:posOffset>285750</wp:posOffset>
                </wp:positionV>
                <wp:extent cx="6494780" cy="0"/>
                <wp:effectExtent l="10160" t="12700" r="10160" b="6350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8C6334" id="Straight Connector 107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2.5pt" to="510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y+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"/>
            </w:pict>
          </mc:Fallback>
        </mc:AlternateContent>
      </w:r>
      <w:r w:rsidRPr="00BF62C6">
        <w:rPr>
          <w:rFonts w:eastAsia="Book Antiqua"/>
          <w:b/>
          <w:noProof/>
          <w:color w:val="17365D"/>
          <w:sz w:val="15"/>
          <w:lang w:val="en-US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0A13651C" wp14:editId="73ED973C">
                <wp:simplePos x="0" y="0"/>
                <wp:positionH relativeFrom="column">
                  <wp:posOffset>-635</wp:posOffset>
                </wp:positionH>
                <wp:positionV relativeFrom="paragraph">
                  <wp:posOffset>280670</wp:posOffset>
                </wp:positionV>
                <wp:extent cx="0" cy="534035"/>
                <wp:effectExtent l="5715" t="7620" r="13335" b="10795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  <a:noFill/>
                        <a:ln w="9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2DE799" id="Straight Connector 106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2.1pt" to="-.0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" strokeweight=".27339mm"/>
            </w:pict>
          </mc:Fallback>
        </mc:AlternateContent>
      </w:r>
      <w:r w:rsidRPr="00BF62C6">
        <w:rPr>
          <w:rFonts w:eastAsia="Book Antiqua"/>
          <w:b/>
          <w:noProof/>
          <w:color w:val="17365D"/>
          <w:sz w:val="15"/>
          <w:lang w:val="en-US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251AA543" wp14:editId="4E57018C">
                <wp:simplePos x="0" y="0"/>
                <wp:positionH relativeFrom="column">
                  <wp:posOffset>-5715</wp:posOffset>
                </wp:positionH>
                <wp:positionV relativeFrom="paragraph">
                  <wp:posOffset>809625</wp:posOffset>
                </wp:positionV>
                <wp:extent cx="6494780" cy="0"/>
                <wp:effectExtent l="10160" t="12700" r="10160" b="6350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B042A3" id="Straight Connector 105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63.75pt" to="510.9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qO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"/>
            </w:pict>
          </mc:Fallback>
        </mc:AlternateContent>
      </w:r>
      <w:r w:rsidRPr="00BF62C6">
        <w:rPr>
          <w:rFonts w:eastAsia="Book Antiqua"/>
          <w:b/>
          <w:noProof/>
          <w:color w:val="17365D"/>
          <w:sz w:val="15"/>
          <w:lang w:val="en-US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0A42B6C3" wp14:editId="574F8EC4">
                <wp:simplePos x="0" y="0"/>
                <wp:positionH relativeFrom="column">
                  <wp:posOffset>2993390</wp:posOffset>
                </wp:positionH>
                <wp:positionV relativeFrom="paragraph">
                  <wp:posOffset>280670</wp:posOffset>
                </wp:positionV>
                <wp:extent cx="0" cy="534035"/>
                <wp:effectExtent l="8890" t="7620" r="10160" b="10795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592326" id="Straight Connector 104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7pt,22.1pt" to="235.7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"/>
            </w:pict>
          </mc:Fallback>
        </mc:AlternateContent>
      </w:r>
      <w:r w:rsidRPr="00BF62C6">
        <w:rPr>
          <w:rFonts w:eastAsia="Book Antiqua"/>
          <w:b/>
          <w:noProof/>
          <w:color w:val="17365D"/>
          <w:sz w:val="15"/>
          <w:lang w:val="en-US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3C6A0BE4" wp14:editId="4C0CBED7">
                <wp:simplePos x="0" y="0"/>
                <wp:positionH relativeFrom="column">
                  <wp:posOffset>6483985</wp:posOffset>
                </wp:positionH>
                <wp:positionV relativeFrom="paragraph">
                  <wp:posOffset>280670</wp:posOffset>
                </wp:positionV>
                <wp:extent cx="0" cy="534035"/>
                <wp:effectExtent l="13335" t="7620" r="5715" b="10795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ADA0E4" id="Straight Connector 103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55pt,22.1pt" to="510.5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"/>
            </w:pict>
          </mc:Fallback>
        </mc:AlternateContent>
      </w:r>
    </w:p>
    <w:p w14:paraId="3BE4ED0C" w14:textId="77777777" w:rsidR="002B6509" w:rsidRPr="00BF62C6" w:rsidRDefault="002B6509" w:rsidP="002B6509">
      <w:pPr>
        <w:spacing w:line="20" w:lineRule="exact"/>
        <w:rPr>
          <w:rFonts w:eastAsia="Times New Roman"/>
        </w:rPr>
        <w:sectPr w:rsidR="002B6509" w:rsidRPr="00BF62C6">
          <w:pgSz w:w="11920" w:h="16845"/>
          <w:pgMar w:top="719" w:right="650" w:bottom="526" w:left="1000" w:header="0" w:footer="0" w:gutter="0"/>
          <w:cols w:space="0" w:equalWidth="0">
            <w:col w:w="10260"/>
          </w:cols>
          <w:docGrid w:linePitch="360"/>
        </w:sectPr>
      </w:pPr>
    </w:p>
    <w:p w14:paraId="5866CA70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7A7105CC" w14:textId="77777777" w:rsidR="002B6509" w:rsidRPr="00BF62C6" w:rsidRDefault="002B6509" w:rsidP="002B6509">
      <w:pPr>
        <w:spacing w:line="246" w:lineRule="exact"/>
        <w:rPr>
          <w:rFonts w:eastAsia="Times New Roman"/>
        </w:rPr>
      </w:pPr>
    </w:p>
    <w:p w14:paraId="5CF85E84" w14:textId="77777777" w:rsidR="002B6509" w:rsidRPr="00BF62C6" w:rsidRDefault="002B6509" w:rsidP="002B6509">
      <w:pPr>
        <w:spacing w:line="231" w:lineRule="auto"/>
        <w:ind w:left="60" w:right="40"/>
        <w:rPr>
          <w:rFonts w:eastAsia="Book Antiqua"/>
          <w:b/>
          <w:sz w:val="23"/>
          <w:u w:val="single"/>
        </w:rPr>
      </w:pPr>
      <w:r w:rsidRPr="00BF62C6">
        <w:rPr>
          <w:rFonts w:eastAsia="Book Antiqua"/>
          <w:b/>
          <w:sz w:val="23"/>
          <w:u w:val="single"/>
        </w:rPr>
        <w:t>Title and reference number of the work package (WP)</w:t>
      </w:r>
    </w:p>
    <w:p w14:paraId="3F4ECE16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  <w:r w:rsidRPr="00BF62C6">
        <w:rPr>
          <w:rFonts w:eastAsia="Book Antiqua"/>
          <w:b/>
          <w:sz w:val="23"/>
          <w:u w:val="single"/>
        </w:rPr>
        <w:br w:type="column"/>
      </w:r>
    </w:p>
    <w:p w14:paraId="4D44FD8E" w14:textId="77777777" w:rsidR="002B6509" w:rsidRPr="00BF62C6" w:rsidRDefault="002B6509" w:rsidP="002B6509">
      <w:pPr>
        <w:spacing w:line="260" w:lineRule="exact"/>
        <w:rPr>
          <w:rFonts w:eastAsia="Times New Roman"/>
        </w:rPr>
      </w:pPr>
    </w:p>
    <w:p w14:paraId="64290B98" w14:textId="003B408F" w:rsidR="002B6509" w:rsidRPr="00BF62C6" w:rsidRDefault="00023974" w:rsidP="002B6509">
      <w:pPr>
        <w:spacing w:line="226" w:lineRule="auto"/>
        <w:ind w:right="760"/>
        <w:rPr>
          <w:rFonts w:eastAsia="Book Antiqua"/>
          <w:sz w:val="23"/>
        </w:rPr>
        <w:sectPr w:rsidR="002B6509" w:rsidRPr="00BF62C6">
          <w:type w:val="continuous"/>
          <w:pgSz w:w="11920" w:h="16845"/>
          <w:pgMar w:top="719" w:right="650" w:bottom="526" w:left="1000" w:header="0" w:footer="0" w:gutter="0"/>
          <w:cols w:num="2" w:space="0" w:equalWidth="0">
            <w:col w:w="4060" w:space="720"/>
            <w:col w:w="5480"/>
          </w:cols>
          <w:docGrid w:linePitch="360"/>
        </w:sectPr>
      </w:pPr>
      <w:r w:rsidRPr="00184C26">
        <w:t xml:space="preserve">WP1 (Comparative analysis of </w:t>
      </w:r>
      <w:r>
        <w:t xml:space="preserve">education offer in </w:t>
      </w:r>
      <w:r w:rsidRPr="00184C26">
        <w:t>Pain Medicine)</w:t>
      </w:r>
    </w:p>
    <w:p w14:paraId="15AEC36D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6C8BF414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501F880B" w14:textId="77777777" w:rsidR="002B6509" w:rsidRPr="00BF62C6" w:rsidRDefault="002B6509" w:rsidP="002B6509">
      <w:pPr>
        <w:spacing w:line="315" w:lineRule="exact"/>
        <w:rPr>
          <w:rFonts w:eastAsia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900"/>
        <w:gridCol w:w="2180"/>
        <w:gridCol w:w="1160"/>
        <w:gridCol w:w="420"/>
        <w:gridCol w:w="5500"/>
      </w:tblGrid>
      <w:tr w:rsidR="002B6509" w:rsidRPr="00BF62C6" w14:paraId="11CF0958" w14:textId="77777777" w:rsidTr="00FC3239">
        <w:trPr>
          <w:trHeight w:val="225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4B2F3A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30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03AF9FB" w14:textId="77777777" w:rsidR="002B6509" w:rsidRPr="00BF62C6" w:rsidRDefault="002B6509" w:rsidP="00FC3239">
            <w:pPr>
              <w:spacing w:line="225" w:lineRule="exact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Indicators of achievement and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194ECA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672D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5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1CE70" w14:textId="4DB96365" w:rsidR="00C874C8" w:rsidRPr="00C63E1F" w:rsidRDefault="00C874C8" w:rsidP="00C63E1F">
            <w:pPr>
              <w:pStyle w:val="ListParagraph"/>
              <w:numPr>
                <w:ilvl w:val="0"/>
                <w:numId w:val="11"/>
              </w:numPr>
              <w:spacing w:line="224" w:lineRule="exact"/>
              <w:rPr>
                <w:rFonts w:eastAsia="Book Antiqua"/>
                <w:sz w:val="23"/>
              </w:rPr>
            </w:pPr>
            <w:r>
              <w:t>3</w:t>
            </w:r>
            <w:r w:rsidRPr="00EB52B3">
              <w:t xml:space="preserve"> training</w:t>
            </w:r>
            <w:r>
              <w:t>s for staff held by M12</w:t>
            </w:r>
            <w:r w:rsidRPr="00EB52B3">
              <w:t xml:space="preserve"> in </w:t>
            </w:r>
            <w:r>
              <w:t>PgCs</w:t>
            </w:r>
          </w:p>
          <w:p w14:paraId="6370C7DB" w14:textId="5725A9E2" w:rsidR="002B6509" w:rsidRPr="00C63E1F" w:rsidRDefault="002B6509" w:rsidP="00C63E1F">
            <w:pPr>
              <w:pStyle w:val="ListParagraph"/>
              <w:numPr>
                <w:ilvl w:val="0"/>
                <w:numId w:val="11"/>
              </w:numPr>
              <w:spacing w:line="224" w:lineRule="exact"/>
              <w:rPr>
                <w:rFonts w:eastAsia="Book Antiqua"/>
                <w:sz w:val="23"/>
              </w:rPr>
            </w:pPr>
            <w:r w:rsidRPr="00C63E1F">
              <w:rPr>
                <w:rFonts w:eastAsia="Book Antiqua"/>
                <w:sz w:val="23"/>
              </w:rPr>
              <w:t>Report</w:t>
            </w:r>
            <w:r w:rsidR="00C874C8" w:rsidRPr="00C63E1F">
              <w:rPr>
                <w:rFonts w:eastAsia="Book Antiqua"/>
                <w:sz w:val="23"/>
              </w:rPr>
              <w:t>s</w:t>
            </w:r>
            <w:r w:rsidRPr="00C63E1F">
              <w:rPr>
                <w:rFonts w:eastAsia="Book Antiqua"/>
                <w:sz w:val="23"/>
              </w:rPr>
              <w:t xml:space="preserve"> of needs created</w:t>
            </w:r>
          </w:p>
          <w:p w14:paraId="5172826B" w14:textId="77777777" w:rsidR="00C874C8" w:rsidRDefault="00C874C8" w:rsidP="00C63E1F">
            <w:pPr>
              <w:pStyle w:val="ListParagraph"/>
              <w:numPr>
                <w:ilvl w:val="0"/>
                <w:numId w:val="11"/>
              </w:numPr>
              <w:spacing w:line="224" w:lineRule="exact"/>
              <w:rPr>
                <w:noProof/>
              </w:rPr>
            </w:pPr>
            <w:r>
              <w:rPr>
                <w:noProof/>
              </w:rPr>
              <w:t>equipment for PAINWEB network as equipment for institutions</w:t>
            </w:r>
          </w:p>
          <w:p w14:paraId="00C2F18C" w14:textId="77777777" w:rsidR="00C874C8" w:rsidRDefault="00C874C8" w:rsidP="00C63E1F">
            <w:pPr>
              <w:pStyle w:val="ListParagraph"/>
              <w:numPr>
                <w:ilvl w:val="0"/>
                <w:numId w:val="11"/>
              </w:numPr>
              <w:spacing w:line="224" w:lineRule="exact"/>
              <w:rPr>
                <w:noProof/>
              </w:rPr>
            </w:pPr>
            <w:r>
              <w:rPr>
                <w:noProof/>
              </w:rPr>
              <w:t>5 university centers equipped by M18 of projects</w:t>
            </w:r>
          </w:p>
          <w:p w14:paraId="6227F769" w14:textId="77777777" w:rsidR="00C874C8" w:rsidRDefault="00C874C8" w:rsidP="00C63E1F">
            <w:pPr>
              <w:pStyle w:val="ListParagraph"/>
              <w:numPr>
                <w:ilvl w:val="0"/>
                <w:numId w:val="11"/>
              </w:numPr>
              <w:spacing w:line="224" w:lineRule="exact"/>
              <w:rPr>
                <w:noProof/>
              </w:rPr>
            </w:pPr>
            <w:r>
              <w:rPr>
                <w:noProof/>
              </w:rPr>
              <w:t>3 report of market labor need analysis published</w:t>
            </w:r>
          </w:p>
          <w:p w14:paraId="5EAF9AB5" w14:textId="5105AF6E" w:rsidR="00C874C8" w:rsidRPr="00BF62C6" w:rsidRDefault="00C874C8" w:rsidP="00FC3239">
            <w:pPr>
              <w:spacing w:line="224" w:lineRule="exact"/>
              <w:ind w:left="160"/>
              <w:rPr>
                <w:rFonts w:eastAsia="Book Antiqua"/>
                <w:sz w:val="23"/>
              </w:rPr>
            </w:pPr>
          </w:p>
        </w:tc>
      </w:tr>
      <w:tr w:rsidR="002B6509" w:rsidRPr="00BF62C6" w14:paraId="4ED57294" w14:textId="77777777" w:rsidTr="00FC3239">
        <w:trPr>
          <w:trHeight w:val="251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EA6248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D4F5CF" w14:textId="77777777" w:rsidR="002B6509" w:rsidRPr="00BF62C6" w:rsidRDefault="002B6509" w:rsidP="00FC3239">
            <w:pPr>
              <w:spacing w:line="250" w:lineRule="exact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or/performance as indicated in the project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6F61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5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ACB49" w14:textId="139500B4" w:rsidR="002B6509" w:rsidRPr="00BF62C6" w:rsidRDefault="002B6509" w:rsidP="00FC3239">
            <w:pPr>
              <w:spacing w:line="0" w:lineRule="atLeast"/>
              <w:ind w:left="160"/>
              <w:rPr>
                <w:rFonts w:eastAsia="Book Antiqua"/>
                <w:sz w:val="23"/>
              </w:rPr>
            </w:pPr>
          </w:p>
        </w:tc>
      </w:tr>
      <w:tr w:rsidR="002B6509" w:rsidRPr="00BF62C6" w14:paraId="574AA582" w14:textId="77777777" w:rsidTr="00FC3239">
        <w:trPr>
          <w:trHeight w:val="117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D99876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4240" w:type="dxa"/>
            <w:gridSpan w:val="3"/>
            <w:vMerge w:val="restart"/>
            <w:shd w:val="clear" w:color="auto" w:fill="auto"/>
            <w:vAlign w:val="bottom"/>
          </w:tcPr>
          <w:p w14:paraId="35EC9359" w14:textId="77777777" w:rsidR="002B6509" w:rsidRPr="00BF62C6" w:rsidRDefault="002B6509" w:rsidP="00FC3239">
            <w:pPr>
              <w:spacing w:line="250" w:lineRule="exact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proposal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D8CD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0"/>
              </w:rPr>
            </w:pPr>
          </w:p>
        </w:tc>
        <w:tc>
          <w:tcPr>
            <w:tcW w:w="5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0968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0"/>
              </w:rPr>
            </w:pPr>
          </w:p>
        </w:tc>
      </w:tr>
      <w:tr w:rsidR="002B6509" w:rsidRPr="00BF62C6" w14:paraId="6CECDFA6" w14:textId="77777777" w:rsidTr="00FC3239">
        <w:trPr>
          <w:trHeight w:val="13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5BC537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4240" w:type="dxa"/>
            <w:gridSpan w:val="3"/>
            <w:vMerge/>
            <w:shd w:val="clear" w:color="auto" w:fill="auto"/>
            <w:vAlign w:val="bottom"/>
          </w:tcPr>
          <w:p w14:paraId="04DB602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4F3D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C3F8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</w:tr>
      <w:tr w:rsidR="002B6509" w:rsidRPr="00BF62C6" w14:paraId="53BE7A5A" w14:textId="77777777" w:rsidTr="00FC3239">
        <w:trPr>
          <w:trHeight w:val="2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64CCE73" w14:textId="77777777" w:rsidR="002B6509" w:rsidRPr="00BF62C6" w:rsidRDefault="002B6509" w:rsidP="00FC3239"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B990863" w14:textId="77777777" w:rsidR="002B6509" w:rsidRPr="00BF62C6" w:rsidRDefault="002B6509" w:rsidP="00FC3239"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E3AC69" w14:textId="77777777" w:rsidR="002B6509" w:rsidRPr="00BF62C6" w:rsidRDefault="002B6509" w:rsidP="00FC3239"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5A07F1" w14:textId="77777777" w:rsidR="002B6509" w:rsidRPr="00BF62C6" w:rsidRDefault="002B6509" w:rsidP="00FC3239"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F938D" w14:textId="77777777" w:rsidR="002B6509" w:rsidRPr="00BF62C6" w:rsidRDefault="002B6509" w:rsidP="00FC3239">
            <w:pPr>
              <w:spacing w:line="20" w:lineRule="exact"/>
              <w:rPr>
                <w:rFonts w:eastAsia="Times New Roman"/>
                <w:sz w:val="1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C4A62" w14:textId="77777777" w:rsidR="002B6509" w:rsidRPr="00BF62C6" w:rsidRDefault="002B6509" w:rsidP="00FC3239">
            <w:pPr>
              <w:spacing w:line="20" w:lineRule="exact"/>
              <w:rPr>
                <w:rFonts w:eastAsia="Times New Roman"/>
                <w:sz w:val="1"/>
              </w:rPr>
            </w:pPr>
          </w:p>
        </w:tc>
      </w:tr>
    </w:tbl>
    <w:p w14:paraId="4D68A623" w14:textId="77777777" w:rsidR="002B6509" w:rsidRPr="00BF62C6" w:rsidRDefault="002B6509" w:rsidP="002B6509">
      <w:pPr>
        <w:spacing w:line="66" w:lineRule="exact"/>
        <w:rPr>
          <w:rFonts w:eastAsia="Times New Roman"/>
        </w:rPr>
      </w:pPr>
    </w:p>
    <w:p w14:paraId="42BA6594" w14:textId="5AA6AE80" w:rsidR="002B6509" w:rsidRPr="004B0BBB" w:rsidRDefault="002B6509" w:rsidP="002B6509">
      <w:pPr>
        <w:spacing w:line="0" w:lineRule="atLeast"/>
        <w:ind w:left="240"/>
        <w:rPr>
          <w:rFonts w:eastAsia="Book Antiqua"/>
          <w:b/>
          <w:sz w:val="23"/>
        </w:rPr>
      </w:pPr>
      <w:r w:rsidRPr="004B0BBB">
        <w:rPr>
          <w:rFonts w:eastAsia="Book Antiqua"/>
          <w:b/>
          <w:sz w:val="23"/>
        </w:rPr>
        <w:t xml:space="preserve">Activities carried out to </w:t>
      </w:r>
      <w:r w:rsidR="004B0BBB" w:rsidRPr="004B0BBB">
        <w:rPr>
          <w:rFonts w:eastAsia="Book Antiqua"/>
          <w:b/>
          <w:w w:val="97"/>
          <w:sz w:val="23"/>
        </w:rPr>
        <w:t>achieve this outcome (before the end of the project)</w:t>
      </w:r>
      <w:r w:rsidRPr="004B0BBB">
        <w:rPr>
          <w:rFonts w:eastAsia="Book Antiqua"/>
          <w:b/>
          <w:sz w:val="23"/>
        </w:rPr>
        <w:t>:</w:t>
      </w:r>
    </w:p>
    <w:p w14:paraId="03D7C8F1" w14:textId="77777777" w:rsidR="002B6509" w:rsidRPr="004B0BBB" w:rsidRDefault="002B6509" w:rsidP="002B6509">
      <w:pPr>
        <w:spacing w:line="223" w:lineRule="exact"/>
        <w:rPr>
          <w:rFonts w:eastAsia="Times New Roman"/>
          <w:u w:val="single"/>
        </w:rPr>
      </w:pPr>
    </w:p>
    <w:tbl>
      <w:tblPr>
        <w:tblW w:w="102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260"/>
        <w:gridCol w:w="60"/>
        <w:gridCol w:w="820"/>
        <w:gridCol w:w="40"/>
        <w:gridCol w:w="760"/>
        <w:gridCol w:w="60"/>
        <w:gridCol w:w="1120"/>
        <w:gridCol w:w="60"/>
        <w:gridCol w:w="2160"/>
        <w:gridCol w:w="100"/>
        <w:gridCol w:w="1560"/>
        <w:gridCol w:w="40"/>
      </w:tblGrid>
      <w:tr w:rsidR="002B6509" w:rsidRPr="00BF62C6" w14:paraId="15D01966" w14:textId="77777777" w:rsidTr="00E550A6">
        <w:trPr>
          <w:trHeight w:val="35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487CB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Activity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A19BD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Activity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C5A3AD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FC8AF" w14:textId="77777777" w:rsidR="002B6509" w:rsidRPr="00BF62C6" w:rsidRDefault="002B6509" w:rsidP="00FC3239">
            <w:pPr>
              <w:spacing w:line="0" w:lineRule="atLeast"/>
              <w:ind w:left="14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Start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312AA1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4A10F" w14:textId="77777777" w:rsidR="002B6509" w:rsidRPr="00BF62C6" w:rsidRDefault="002B6509" w:rsidP="00FC3239">
            <w:pPr>
              <w:spacing w:line="0" w:lineRule="atLeast"/>
              <w:ind w:left="14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End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873685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755D6" w14:textId="77777777" w:rsidR="002B6509" w:rsidRPr="00BF62C6" w:rsidRDefault="002B6509" w:rsidP="00FC3239">
            <w:pPr>
              <w:spacing w:line="0" w:lineRule="atLeast"/>
              <w:ind w:left="26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Place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324A00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AEEBF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Description of the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74611E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A3A03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Specific and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D00768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20F1FE65" w14:textId="77777777" w:rsidTr="00E550A6">
        <w:trPr>
          <w:trHeight w:val="26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B175F" w14:textId="77777777" w:rsidR="002B6509" w:rsidRPr="00BF62C6" w:rsidRDefault="002B6509" w:rsidP="00FC3239">
            <w:pPr>
              <w:spacing w:line="264" w:lineRule="exact"/>
              <w:ind w:left="48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N°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C95FF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Title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0EC2FC2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F4312" w14:textId="77777777" w:rsidR="002B6509" w:rsidRPr="00BF62C6" w:rsidRDefault="002B6509" w:rsidP="00FC3239">
            <w:pPr>
              <w:spacing w:line="264" w:lineRule="exact"/>
              <w:ind w:left="14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date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0CCF58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3729C" w14:textId="77777777" w:rsidR="002B6509" w:rsidRPr="00BF62C6" w:rsidRDefault="002B6509" w:rsidP="00FC3239">
            <w:pPr>
              <w:spacing w:line="264" w:lineRule="exact"/>
              <w:ind w:left="14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date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2380CA9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845A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FC46F0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55B0E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activity carried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2E3024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C121F" w14:textId="77777777" w:rsidR="002B6509" w:rsidRPr="00BF62C6" w:rsidRDefault="002B6509" w:rsidP="00FC3239">
            <w:pPr>
              <w:spacing w:line="264" w:lineRule="exact"/>
              <w:ind w:right="8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measurable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AB01A6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2B6509" w:rsidRPr="00BF62C6" w14:paraId="50AB34DB" w14:textId="77777777" w:rsidTr="00E550A6">
        <w:trPr>
          <w:trHeight w:val="9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930C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0EBB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FB029A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A681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FB75F2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ACC4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70BFA4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DC6C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70F3DE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65B3A" w14:textId="77777777" w:rsidR="002B6509" w:rsidRPr="00BF62C6" w:rsidRDefault="002B6509" w:rsidP="00FC3239">
            <w:pPr>
              <w:spacing w:line="270" w:lineRule="exact"/>
              <w:jc w:val="center"/>
              <w:rPr>
                <w:rFonts w:eastAsia="Book Antiqua"/>
                <w:b/>
                <w:w w:val="92"/>
                <w:sz w:val="23"/>
              </w:rPr>
            </w:pPr>
            <w:r w:rsidRPr="00BF62C6">
              <w:rPr>
                <w:rFonts w:eastAsia="Book Antiqua"/>
                <w:b/>
                <w:w w:val="92"/>
                <w:sz w:val="23"/>
              </w:rPr>
              <w:t>out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AA67C3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90488" w14:textId="77777777" w:rsidR="002B6509" w:rsidRPr="00BF62C6" w:rsidRDefault="002B6509" w:rsidP="00FC3239">
            <w:pPr>
              <w:spacing w:line="270" w:lineRule="exact"/>
              <w:jc w:val="center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indicators of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F2F9D1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</w:tr>
      <w:tr w:rsidR="002B6509" w:rsidRPr="00BF62C6" w14:paraId="1FAC3B7D" w14:textId="77777777" w:rsidTr="00E550A6">
        <w:trPr>
          <w:trHeight w:val="18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78EC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E0EC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11922D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A36F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FBB00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C92A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EB2B44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A2C8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94B2E1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48D5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F1EF9A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D4F1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B01F4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  <w:tr w:rsidR="002B6509" w:rsidRPr="00BF62C6" w14:paraId="36909DEF" w14:textId="77777777" w:rsidTr="00E550A6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2DE5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85E5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3D8D67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7CA4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06D63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5A59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DBEA45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37BA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19B1AE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4892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9ED961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31DA2" w14:textId="77777777" w:rsidR="002B6509" w:rsidRPr="00BF62C6" w:rsidRDefault="002B6509" w:rsidP="00FC3239">
            <w:pPr>
              <w:spacing w:line="270" w:lineRule="exact"/>
              <w:jc w:val="center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achievement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EB4BBA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2B7B885F" w14:textId="77777777" w:rsidTr="00E550A6">
        <w:trPr>
          <w:trHeight w:val="9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7BB9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504B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82F7C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7C37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C36F7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83F5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C3946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1D19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719BD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3693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98E12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1DA5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2271F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4B0BBB" w:rsidRPr="00BF62C6" w14:paraId="702FE3C9" w14:textId="77777777" w:rsidTr="00680B3F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B645A" w14:textId="77777777" w:rsidR="004B0BBB" w:rsidRPr="00BF62C6" w:rsidRDefault="004B0BBB" w:rsidP="004B0BBB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1.1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</w:tcPr>
          <w:p w14:paraId="44B5A13E" w14:textId="282E396E" w:rsidR="004B0BBB" w:rsidRPr="00BF62C6" w:rsidRDefault="004B0BBB" w:rsidP="004B0BBB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E02607">
              <w:t>Report of analysis of education offer in pain medicine in PCs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06F7AB7B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A4CFF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CE8BF21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955CB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35D0984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2CC58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4A61912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C9DDC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BE0BDFC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56E2C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C0880B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687F6219" w14:textId="77777777" w:rsidTr="00E550A6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F52F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E61E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6E15F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E3A3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1B34E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875B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59402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FF5D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87C7E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C874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AE04D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C440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6C9D86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4B0BBB" w:rsidRPr="00BF62C6" w14:paraId="6A049B5E" w14:textId="77777777" w:rsidTr="00FD3DA5">
        <w:trPr>
          <w:trHeight w:val="34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336E4" w14:textId="77777777" w:rsidR="004B0BBB" w:rsidRPr="00BF62C6" w:rsidRDefault="004B0BBB" w:rsidP="004B0BBB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1.2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</w:tcPr>
          <w:p w14:paraId="1CBDB28E" w14:textId="5C050562" w:rsidR="004B0BBB" w:rsidRPr="00BF62C6" w:rsidRDefault="004B0BBB" w:rsidP="004B0BBB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0F5A8C">
              <w:t>Report of analysis of education offer in Pain medicine program in PgCs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3477B074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914D3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60D5D1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793D0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2EE40B8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5A87C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A8D8E7E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02B8D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2B38767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E69AF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D0954BC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23D8B0F7" w14:textId="77777777" w:rsidTr="00E550A6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F372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41FE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87912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7F7D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4B737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A0C0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CB3F6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D3A3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BF7FB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25AC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B0737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A252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17FEDF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4B0BBB" w:rsidRPr="00BF62C6" w14:paraId="06FC8D83" w14:textId="77777777" w:rsidTr="001B29C4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9A8DB" w14:textId="77777777" w:rsidR="004B0BBB" w:rsidRPr="00BF62C6" w:rsidRDefault="004B0BBB" w:rsidP="004B0BBB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1.3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</w:tcPr>
          <w:p w14:paraId="4C9FB695" w14:textId="14808543" w:rsidR="004B0BBB" w:rsidRPr="00BF62C6" w:rsidRDefault="004B0BBB" w:rsidP="004B0BBB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001097">
              <w:t>Report of for comparative analysis of education offer in pain medicine program in PCs and PgCs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262C4C32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3DA62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38D8844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1680D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BF1A245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B3278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CFBF3BE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2AB2C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F2D873B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9D0E2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DBF17AF" w14:textId="77777777" w:rsidR="004B0BBB" w:rsidRPr="00BF62C6" w:rsidRDefault="004B0BBB" w:rsidP="004B0BBB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44816138" w14:textId="77777777" w:rsidTr="00E550A6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1CF3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8566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D6FE2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06D6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D165A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586B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7E0C9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6158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65EFD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E92E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46573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C0A9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7FB64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4B0BBB" w:rsidRPr="004B0BBB" w14:paraId="3046E4A6" w14:textId="77777777" w:rsidTr="00E550A6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A1E25" w14:textId="530DB8F1" w:rsidR="004B0BBB" w:rsidRPr="004B0BBB" w:rsidRDefault="004B0BBB" w:rsidP="004B0BBB">
            <w:pPr>
              <w:spacing w:line="0" w:lineRule="atLeast"/>
              <w:ind w:left="225"/>
              <w:rPr>
                <w:rFonts w:eastAsia="Times New Roman"/>
                <w:szCs w:val="24"/>
              </w:rPr>
            </w:pPr>
            <w:r w:rsidRPr="004B0BBB">
              <w:rPr>
                <w:rFonts w:eastAsia="Times New Roman"/>
                <w:szCs w:val="24"/>
              </w:rPr>
              <w:t>1.4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36E7F" w14:textId="6E45CC7F" w:rsidR="004B0BBB" w:rsidRPr="004B0BBB" w:rsidRDefault="004B0BBB" w:rsidP="004B0BBB">
            <w:pPr>
              <w:spacing w:line="0" w:lineRule="atLeast"/>
              <w:ind w:left="196"/>
              <w:rPr>
                <w:rFonts w:eastAsia="Times New Roman"/>
                <w:szCs w:val="24"/>
              </w:rPr>
            </w:pPr>
            <w:r>
              <w:t>Report of labor market needs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B2DE1E" w14:textId="77777777" w:rsidR="004B0BBB" w:rsidRPr="004B0BBB" w:rsidRDefault="004B0BBB" w:rsidP="00FC3239">
            <w:pPr>
              <w:spacing w:line="0" w:lineRule="atLeast"/>
              <w:rPr>
                <w:rFonts w:eastAsia="Times New Roman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018E3" w14:textId="77777777" w:rsidR="004B0BBB" w:rsidRPr="004B0BBB" w:rsidRDefault="004B0BBB" w:rsidP="00FC3239">
            <w:pPr>
              <w:spacing w:line="0" w:lineRule="atLeast"/>
              <w:rPr>
                <w:rFonts w:eastAsia="Times New Roman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C79D32" w14:textId="77777777" w:rsidR="004B0BBB" w:rsidRPr="004B0BBB" w:rsidRDefault="004B0BBB" w:rsidP="00FC3239">
            <w:pPr>
              <w:spacing w:line="0" w:lineRule="atLeast"/>
              <w:rPr>
                <w:rFonts w:eastAsia="Times New Roman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6741C" w14:textId="77777777" w:rsidR="004B0BBB" w:rsidRPr="004B0BBB" w:rsidRDefault="004B0BBB" w:rsidP="00FC3239">
            <w:pPr>
              <w:spacing w:line="0" w:lineRule="atLeast"/>
              <w:rPr>
                <w:rFonts w:eastAsia="Times New Roman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01340F" w14:textId="77777777" w:rsidR="004B0BBB" w:rsidRPr="004B0BBB" w:rsidRDefault="004B0BBB" w:rsidP="00FC3239">
            <w:pPr>
              <w:spacing w:line="0" w:lineRule="atLeast"/>
              <w:rPr>
                <w:rFonts w:eastAsia="Times New Roman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6EDC7" w14:textId="77777777" w:rsidR="004B0BBB" w:rsidRPr="004B0BBB" w:rsidRDefault="004B0BBB" w:rsidP="00FC3239">
            <w:pPr>
              <w:spacing w:line="0" w:lineRule="atLeast"/>
              <w:rPr>
                <w:rFonts w:eastAsia="Times New Roman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4CCC52" w14:textId="77777777" w:rsidR="004B0BBB" w:rsidRPr="004B0BBB" w:rsidRDefault="004B0BBB" w:rsidP="00FC3239">
            <w:pPr>
              <w:spacing w:line="0" w:lineRule="atLeast"/>
              <w:rPr>
                <w:rFonts w:eastAsia="Times New Roman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76E9C" w14:textId="77777777" w:rsidR="004B0BBB" w:rsidRPr="004B0BBB" w:rsidRDefault="004B0BBB" w:rsidP="00FC3239">
            <w:pPr>
              <w:spacing w:line="0" w:lineRule="atLeast"/>
              <w:rPr>
                <w:rFonts w:eastAsia="Times New Roman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6B2438" w14:textId="77777777" w:rsidR="004B0BBB" w:rsidRPr="004B0BBB" w:rsidRDefault="004B0BBB" w:rsidP="00FC3239">
            <w:pPr>
              <w:spacing w:line="0" w:lineRule="atLeast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9787A" w14:textId="77777777" w:rsidR="004B0BBB" w:rsidRPr="004B0BBB" w:rsidRDefault="004B0BBB" w:rsidP="00FC3239">
            <w:pPr>
              <w:spacing w:line="0" w:lineRule="atLeast"/>
              <w:rPr>
                <w:rFonts w:eastAsia="Times New Roman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6F84CF" w14:textId="77777777" w:rsidR="004B0BBB" w:rsidRPr="004B0BBB" w:rsidRDefault="004B0BBB" w:rsidP="00FC3239">
            <w:pPr>
              <w:spacing w:line="0" w:lineRule="atLeast"/>
              <w:rPr>
                <w:rFonts w:eastAsia="Times New Roman"/>
                <w:szCs w:val="24"/>
              </w:rPr>
            </w:pPr>
          </w:p>
        </w:tc>
      </w:tr>
      <w:tr w:rsidR="004B0BBB" w:rsidRPr="004B0BBB" w14:paraId="5AAF296D" w14:textId="77777777" w:rsidTr="00E550A6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BBD28" w14:textId="0D8DC628" w:rsidR="004B0BBB" w:rsidRPr="004B0BBB" w:rsidRDefault="004B0BBB" w:rsidP="004B0BBB">
            <w:pPr>
              <w:spacing w:line="0" w:lineRule="atLeast"/>
              <w:ind w:left="22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1.5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45A7C" w14:textId="12F7AC73" w:rsidR="004B0BBB" w:rsidRDefault="004B0BBB" w:rsidP="004B0BBB">
            <w:pPr>
              <w:spacing w:line="0" w:lineRule="atLeast"/>
              <w:ind w:left="196"/>
            </w:pPr>
            <w:r>
              <w:t>Equipment purchased and installed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F00E4D" w14:textId="77777777" w:rsidR="004B0BBB" w:rsidRPr="004B0BBB" w:rsidRDefault="004B0BBB" w:rsidP="00FC3239">
            <w:pPr>
              <w:spacing w:line="0" w:lineRule="atLeast"/>
              <w:rPr>
                <w:rFonts w:eastAsia="Times New Roman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19635" w14:textId="77777777" w:rsidR="004B0BBB" w:rsidRPr="004B0BBB" w:rsidRDefault="004B0BBB" w:rsidP="00FC3239">
            <w:pPr>
              <w:spacing w:line="0" w:lineRule="atLeast"/>
              <w:rPr>
                <w:rFonts w:eastAsia="Times New Roman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CC615E" w14:textId="77777777" w:rsidR="004B0BBB" w:rsidRPr="004B0BBB" w:rsidRDefault="004B0BBB" w:rsidP="00FC3239">
            <w:pPr>
              <w:spacing w:line="0" w:lineRule="atLeast"/>
              <w:rPr>
                <w:rFonts w:eastAsia="Times New Roman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0457C" w14:textId="77777777" w:rsidR="004B0BBB" w:rsidRPr="004B0BBB" w:rsidRDefault="004B0BBB" w:rsidP="00FC3239">
            <w:pPr>
              <w:spacing w:line="0" w:lineRule="atLeast"/>
              <w:rPr>
                <w:rFonts w:eastAsia="Times New Roman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36AD72" w14:textId="77777777" w:rsidR="004B0BBB" w:rsidRPr="004B0BBB" w:rsidRDefault="004B0BBB" w:rsidP="00FC3239">
            <w:pPr>
              <w:spacing w:line="0" w:lineRule="atLeast"/>
              <w:rPr>
                <w:rFonts w:eastAsia="Times New Roman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8AA96" w14:textId="77777777" w:rsidR="004B0BBB" w:rsidRPr="004B0BBB" w:rsidRDefault="004B0BBB" w:rsidP="00FC3239">
            <w:pPr>
              <w:spacing w:line="0" w:lineRule="atLeast"/>
              <w:rPr>
                <w:rFonts w:eastAsia="Times New Roman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A4EA7F" w14:textId="77777777" w:rsidR="004B0BBB" w:rsidRPr="004B0BBB" w:rsidRDefault="004B0BBB" w:rsidP="00FC3239">
            <w:pPr>
              <w:spacing w:line="0" w:lineRule="atLeast"/>
              <w:rPr>
                <w:rFonts w:eastAsia="Times New Roman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4F834" w14:textId="77777777" w:rsidR="004B0BBB" w:rsidRPr="004B0BBB" w:rsidRDefault="004B0BBB" w:rsidP="00FC3239">
            <w:pPr>
              <w:spacing w:line="0" w:lineRule="atLeast"/>
              <w:rPr>
                <w:rFonts w:eastAsia="Times New Roman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72DC93" w14:textId="77777777" w:rsidR="004B0BBB" w:rsidRPr="004B0BBB" w:rsidRDefault="004B0BBB" w:rsidP="00FC3239">
            <w:pPr>
              <w:spacing w:line="0" w:lineRule="atLeast"/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4CCA4" w14:textId="77777777" w:rsidR="004B0BBB" w:rsidRPr="004B0BBB" w:rsidRDefault="004B0BBB" w:rsidP="00FC3239">
            <w:pPr>
              <w:spacing w:line="0" w:lineRule="atLeast"/>
              <w:rPr>
                <w:rFonts w:eastAsia="Times New Roman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AB963B" w14:textId="77777777" w:rsidR="004B0BBB" w:rsidRPr="004B0BBB" w:rsidRDefault="004B0BBB" w:rsidP="00FC3239">
            <w:pPr>
              <w:spacing w:line="0" w:lineRule="atLeast"/>
              <w:rPr>
                <w:rFonts w:eastAsia="Times New Roman"/>
                <w:szCs w:val="24"/>
              </w:rPr>
            </w:pPr>
          </w:p>
        </w:tc>
      </w:tr>
      <w:tr w:rsidR="002B6509" w:rsidRPr="00BF62C6" w14:paraId="4BA1F433" w14:textId="77777777" w:rsidTr="00E550A6">
        <w:trPr>
          <w:trHeight w:val="138"/>
        </w:trPr>
        <w:tc>
          <w:tcPr>
            <w:tcW w:w="1200" w:type="dxa"/>
            <w:shd w:val="clear" w:color="auto" w:fill="auto"/>
            <w:vAlign w:val="bottom"/>
          </w:tcPr>
          <w:p w14:paraId="22BF325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1BFC2DE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47A6E2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7E1C46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39BB7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0DA196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A0D555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3C8FCB0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36D0FB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3A005AC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AA6B3B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14:paraId="284A761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</w:tr>
    </w:tbl>
    <w:p w14:paraId="6098043D" w14:textId="308B9F5A" w:rsidR="00C874C8" w:rsidRDefault="00C874C8" w:rsidP="002B6509">
      <w:pPr>
        <w:rPr>
          <w:rFonts w:eastAsia="Times New Roman"/>
        </w:rPr>
      </w:pPr>
    </w:p>
    <w:p w14:paraId="776D0B5F" w14:textId="2D5A26E3" w:rsidR="00C874C8" w:rsidRDefault="00C874C8" w:rsidP="00C874C8">
      <w:pPr>
        <w:rPr>
          <w:rFonts w:eastAsia="Times New Roman"/>
        </w:rPr>
      </w:pPr>
    </w:p>
    <w:p w14:paraId="12B8B0AD" w14:textId="77777777" w:rsidR="002B6509" w:rsidRPr="00C874C8" w:rsidRDefault="002B6509" w:rsidP="00C874C8">
      <w:pPr>
        <w:rPr>
          <w:rFonts w:eastAsia="Times New Roman"/>
        </w:rPr>
        <w:sectPr w:rsidR="002B6509" w:rsidRPr="00C874C8">
          <w:type w:val="continuous"/>
          <w:pgSz w:w="11920" w:h="16845"/>
          <w:pgMar w:top="719" w:right="650" w:bottom="526" w:left="1000" w:header="0" w:footer="0" w:gutter="0"/>
          <w:cols w:space="0" w:equalWidth="0">
            <w:col w:w="10260"/>
          </w:cols>
          <w:docGrid w:linePitch="360"/>
        </w:sectPr>
      </w:pPr>
    </w:p>
    <w:p w14:paraId="53E0D39C" w14:textId="77777777" w:rsidR="002B6509" w:rsidRPr="00BF62C6" w:rsidRDefault="002B6509" w:rsidP="002B6509">
      <w:pPr>
        <w:spacing w:line="0" w:lineRule="atLeast"/>
        <w:ind w:left="140"/>
        <w:rPr>
          <w:rFonts w:eastAsia="Book Antiqua"/>
          <w:b/>
          <w:sz w:val="23"/>
          <w:u w:val="single"/>
        </w:rPr>
      </w:pPr>
      <w:bookmarkStart w:id="5" w:name="page93"/>
      <w:bookmarkEnd w:id="5"/>
      <w:r w:rsidRPr="00BF62C6">
        <w:rPr>
          <w:rFonts w:eastAsia="Book Antiqua"/>
          <w:b/>
          <w:sz w:val="23"/>
          <w:u w:val="single"/>
        </w:rPr>
        <w:lastRenderedPageBreak/>
        <w:t>Changes that have occurred in this result since the original proposal:</w:t>
      </w:r>
    </w:p>
    <w:p w14:paraId="7322E34E" w14:textId="754F1BAB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6E544B70" wp14:editId="79A97735">
                <wp:simplePos x="0" y="0"/>
                <wp:positionH relativeFrom="column">
                  <wp:posOffset>184785</wp:posOffset>
                </wp:positionH>
                <wp:positionV relativeFrom="paragraph">
                  <wp:posOffset>167640</wp:posOffset>
                </wp:positionV>
                <wp:extent cx="6285230" cy="0"/>
                <wp:effectExtent l="10160" t="8890" r="10160" b="1016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236C4F" id="Straight Connector 100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13.2pt" to="509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dwHgIAADo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"/>
            </w:pict>
          </mc:Fallback>
        </mc:AlternateContent>
      </w: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32DEFC94" wp14:editId="43C28009">
                <wp:simplePos x="0" y="0"/>
                <wp:positionH relativeFrom="column">
                  <wp:posOffset>189230</wp:posOffset>
                </wp:positionH>
                <wp:positionV relativeFrom="paragraph">
                  <wp:posOffset>163195</wp:posOffset>
                </wp:positionV>
                <wp:extent cx="0" cy="390525"/>
                <wp:effectExtent l="5080" t="13970" r="13970" b="508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B64022" id="Straight Connector 99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2.85pt" to="14.9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"/>
            </w:pict>
          </mc:Fallback>
        </mc:AlternateContent>
      </w: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2F8C7B08" wp14:editId="5C0DA908">
                <wp:simplePos x="0" y="0"/>
                <wp:positionH relativeFrom="column">
                  <wp:posOffset>6464935</wp:posOffset>
                </wp:positionH>
                <wp:positionV relativeFrom="paragraph">
                  <wp:posOffset>163195</wp:posOffset>
                </wp:positionV>
                <wp:extent cx="0" cy="390525"/>
                <wp:effectExtent l="13335" t="13970" r="5715" b="5080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08F7E2" id="Straight Connector 98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05pt,12.85pt" to="509.0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"/>
            </w:pict>
          </mc:Fallback>
        </mc:AlternateContent>
      </w: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3B589D66" wp14:editId="6BBEF9A9">
                <wp:simplePos x="0" y="0"/>
                <wp:positionH relativeFrom="column">
                  <wp:posOffset>184785</wp:posOffset>
                </wp:positionH>
                <wp:positionV relativeFrom="paragraph">
                  <wp:posOffset>549275</wp:posOffset>
                </wp:positionV>
                <wp:extent cx="6285230" cy="0"/>
                <wp:effectExtent l="10160" t="9525" r="10160" b="9525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54C1CC" id="Straight Connector 97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43.25pt" to="509.4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"/>
            </w:pict>
          </mc:Fallback>
        </mc:AlternateContent>
      </w:r>
    </w:p>
    <w:p w14:paraId="1C772D29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230C4142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28303FC5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5E0B2448" w14:textId="77777777" w:rsidR="002B6509" w:rsidRPr="00BF62C6" w:rsidRDefault="002B6509" w:rsidP="002B6509">
      <w:pPr>
        <w:spacing w:line="233" w:lineRule="exact"/>
        <w:rPr>
          <w:rFonts w:eastAsia="Times New Roman"/>
        </w:rPr>
      </w:pPr>
    </w:p>
    <w:p w14:paraId="6C7BD571" w14:textId="77777777" w:rsidR="002B6509" w:rsidRPr="00BF62C6" w:rsidRDefault="002B6509" w:rsidP="002B6509">
      <w:pPr>
        <w:spacing w:line="0" w:lineRule="atLeast"/>
        <w:ind w:left="140"/>
        <w:rPr>
          <w:rFonts w:eastAsia="Book Antiqua"/>
          <w:i/>
          <w:sz w:val="23"/>
        </w:rPr>
      </w:pPr>
      <w:r w:rsidRPr="00BF62C6">
        <w:rPr>
          <w:rFonts w:eastAsia="Book Antiqua"/>
          <w:i/>
          <w:sz w:val="23"/>
        </w:rPr>
        <w:t>Please add as many tables as necessary.</w:t>
      </w:r>
    </w:p>
    <w:p w14:paraId="65B8307B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6628D631" w14:textId="77777777" w:rsidR="002B6509" w:rsidRPr="00BF62C6" w:rsidRDefault="002B6509" w:rsidP="002B6509">
      <w:pPr>
        <w:spacing w:line="334" w:lineRule="exact"/>
        <w:rPr>
          <w:rFonts w:eastAsia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880"/>
        <w:gridCol w:w="500"/>
        <w:gridCol w:w="1700"/>
        <w:gridCol w:w="940"/>
        <w:gridCol w:w="220"/>
        <w:gridCol w:w="420"/>
        <w:gridCol w:w="5500"/>
      </w:tblGrid>
      <w:tr w:rsidR="002B6509" w:rsidRPr="00BF62C6" w14:paraId="47D4B002" w14:textId="77777777" w:rsidTr="00FC3239">
        <w:trPr>
          <w:trHeight w:val="240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47AE0B2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2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AEE28C9" w14:textId="77777777" w:rsidR="002B6509" w:rsidRPr="00BF62C6" w:rsidRDefault="002B6509" w:rsidP="00FC3239">
            <w:pPr>
              <w:spacing w:line="241" w:lineRule="exact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Title and reference number of the work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F968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E043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5DD24A5E" w14:textId="77777777" w:rsidTr="00FC3239">
        <w:trPr>
          <w:trHeight w:val="23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5712A7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827F3" w14:textId="77777777" w:rsidR="002B6509" w:rsidRPr="00BF62C6" w:rsidRDefault="002B6509" w:rsidP="00FC3239">
            <w:pPr>
              <w:spacing w:line="235" w:lineRule="exact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package (WP)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158A4" w14:textId="7D45DC37" w:rsidR="002B6509" w:rsidRPr="00BF62C6" w:rsidRDefault="002B6509" w:rsidP="00FC3239">
            <w:pPr>
              <w:spacing w:line="235" w:lineRule="exact"/>
              <w:ind w:left="6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 xml:space="preserve">WP2 - </w:t>
            </w:r>
            <w:r w:rsidR="00C874C8" w:rsidRPr="004E31D8">
              <w:t>Development of joint curricula for PM study program</w:t>
            </w:r>
          </w:p>
        </w:tc>
      </w:tr>
      <w:tr w:rsidR="002B6509" w:rsidRPr="00BF62C6" w14:paraId="4600D1FF" w14:textId="77777777" w:rsidTr="00FC3239">
        <w:trPr>
          <w:trHeight w:val="4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77BDA3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56FDA5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F18B57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F773D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2413F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FA7C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35E9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  <w:tr w:rsidR="002B6509" w:rsidRPr="00BF62C6" w14:paraId="3028AED2" w14:textId="77777777" w:rsidTr="00FC3239">
        <w:trPr>
          <w:trHeight w:val="431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85093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6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C04EB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97947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7C90E3C7" w14:textId="77777777" w:rsidTr="00FC3239">
        <w:trPr>
          <w:trHeight w:val="22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3C76A4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461F22" w14:textId="77777777" w:rsidR="002B6509" w:rsidRPr="00BF62C6" w:rsidRDefault="002B6509" w:rsidP="00FC3239">
            <w:pPr>
              <w:spacing w:line="220" w:lineRule="exact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Indicators of achievement and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52B4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AFB8C" w14:textId="4FD08527" w:rsidR="002B6509" w:rsidRPr="00BF62C6" w:rsidRDefault="002B6509" w:rsidP="00FC3239">
            <w:pPr>
              <w:spacing w:line="220" w:lineRule="exact"/>
              <w:ind w:left="60"/>
              <w:rPr>
                <w:rFonts w:eastAsia="Book Antiqua"/>
                <w:sz w:val="23"/>
              </w:rPr>
            </w:pPr>
          </w:p>
        </w:tc>
      </w:tr>
      <w:tr w:rsidR="002B6509" w:rsidRPr="00BF62C6" w14:paraId="65EF8A8F" w14:textId="77777777" w:rsidTr="00FC3239">
        <w:trPr>
          <w:trHeight w:val="23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D7F3E4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85A22D" w14:textId="77777777" w:rsidR="002B6509" w:rsidRPr="00BF62C6" w:rsidRDefault="002B6509" w:rsidP="00FC3239">
            <w:pPr>
              <w:spacing w:line="220" w:lineRule="exact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or/performance as indicated in the project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B9DD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F6B13" w14:textId="06A976B4" w:rsidR="002B6509" w:rsidRDefault="00C63E1F" w:rsidP="00C63E1F">
            <w:pPr>
              <w:pStyle w:val="ListParagraph"/>
              <w:numPr>
                <w:ilvl w:val="0"/>
                <w:numId w:val="10"/>
              </w:numPr>
              <w:spacing w:line="221" w:lineRule="exact"/>
            </w:pPr>
            <w:r w:rsidRPr="003F18C2">
              <w:t>Five new study programs of pain medicine in Western Balkan countries  developed</w:t>
            </w:r>
          </w:p>
          <w:p w14:paraId="3CA19FF3" w14:textId="5C37E5F9" w:rsidR="00C63E1F" w:rsidRDefault="00C63E1F" w:rsidP="00C63E1F">
            <w:pPr>
              <w:pStyle w:val="ListParagraph"/>
              <w:numPr>
                <w:ilvl w:val="0"/>
                <w:numId w:val="10"/>
              </w:numPr>
              <w:spacing w:line="224" w:lineRule="exact"/>
              <w:rPr>
                <w:noProof/>
              </w:rPr>
            </w:pPr>
            <w:r w:rsidRPr="00153CBF">
              <w:rPr>
                <w:noProof/>
              </w:rPr>
              <w:t>2</w:t>
            </w:r>
            <w:r>
              <w:rPr>
                <w:noProof/>
              </w:rPr>
              <w:t>0</w:t>
            </w:r>
            <w:r w:rsidRPr="00153CBF">
              <w:rPr>
                <w:noProof/>
              </w:rPr>
              <w:t xml:space="preserve"> teachers/academic staff trained</w:t>
            </w:r>
          </w:p>
          <w:p w14:paraId="677E5D2B" w14:textId="4A7333B6" w:rsidR="00C63E1F" w:rsidRDefault="00C63E1F" w:rsidP="00C63E1F">
            <w:pPr>
              <w:pStyle w:val="ListParagraph"/>
              <w:numPr>
                <w:ilvl w:val="0"/>
                <w:numId w:val="10"/>
              </w:numPr>
              <w:spacing w:line="224" w:lineRule="exact"/>
              <w:rPr>
                <w:noProof/>
              </w:rPr>
            </w:pPr>
            <w:r>
              <w:rPr>
                <w:noProof/>
              </w:rPr>
              <w:t>Material for 20 courses developed</w:t>
            </w:r>
          </w:p>
          <w:p w14:paraId="4093A6CF" w14:textId="3E40ED9C" w:rsidR="00C63E1F" w:rsidRDefault="00C63E1F" w:rsidP="00C63E1F">
            <w:pPr>
              <w:pStyle w:val="ListParagraph"/>
              <w:numPr>
                <w:ilvl w:val="0"/>
                <w:numId w:val="10"/>
              </w:numPr>
              <w:spacing w:line="224" w:lineRule="exact"/>
              <w:rPr>
                <w:noProof/>
              </w:rPr>
            </w:pPr>
            <w:r>
              <w:rPr>
                <w:noProof/>
              </w:rPr>
              <w:t>5 Sertificates for  new program study in Serbia, Montenegro and Bosnia and Herzegovina</w:t>
            </w:r>
          </w:p>
          <w:p w14:paraId="4DA37EB1" w14:textId="79DA8CAB" w:rsidR="00C63E1F" w:rsidRDefault="00C63E1F" w:rsidP="00C63E1F">
            <w:pPr>
              <w:pStyle w:val="ListParagraph"/>
              <w:numPr>
                <w:ilvl w:val="0"/>
                <w:numId w:val="10"/>
              </w:numPr>
              <w:spacing w:line="224" w:lineRule="exact"/>
              <w:rPr>
                <w:noProof/>
              </w:rPr>
            </w:pPr>
            <w:r>
              <w:rPr>
                <w:noProof/>
                <w:szCs w:val="22"/>
              </w:rPr>
              <w:t xml:space="preserve">5 interventioanl pain medicine training accrediation certificates for HCW from Serbia, </w:t>
            </w:r>
            <w:r w:rsidRPr="002D050F">
              <w:rPr>
                <w:noProof/>
                <w:szCs w:val="22"/>
                <w:highlight w:val="green"/>
              </w:rPr>
              <w:t>Montenegro and Bosnia and Herzegovina</w:t>
            </w:r>
          </w:p>
          <w:p w14:paraId="2E3B8672" w14:textId="77777777" w:rsidR="00C63E1F" w:rsidRDefault="00C63E1F" w:rsidP="00FC3239">
            <w:pPr>
              <w:spacing w:line="221" w:lineRule="exact"/>
              <w:ind w:left="60"/>
            </w:pPr>
          </w:p>
          <w:p w14:paraId="2CD441DD" w14:textId="2B1C6041" w:rsidR="00C63E1F" w:rsidRPr="00BF62C6" w:rsidRDefault="002D050F" w:rsidP="00FC3239">
            <w:pPr>
              <w:spacing w:line="221" w:lineRule="exact"/>
              <w:ind w:left="60"/>
              <w:rPr>
                <w:rFonts w:eastAsia="Book Antiqua"/>
                <w:sz w:val="23"/>
              </w:rPr>
            </w:pPr>
            <w:r>
              <w:rPr>
                <w:rFonts w:eastAsia="Book Antiqua"/>
                <w:sz w:val="23"/>
              </w:rPr>
              <w:t>DOVDE SAM STIGAO</w:t>
            </w:r>
          </w:p>
        </w:tc>
      </w:tr>
      <w:tr w:rsidR="002B6509" w:rsidRPr="00BF62C6" w14:paraId="4B564ECB" w14:textId="77777777" w:rsidTr="00FC3239">
        <w:trPr>
          <w:trHeight w:val="25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A3708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0F06A" w14:textId="77777777" w:rsidR="002B6509" w:rsidRPr="00BF62C6" w:rsidRDefault="002B6509" w:rsidP="00FC3239">
            <w:pPr>
              <w:spacing w:line="235" w:lineRule="exact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proposal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3F8A3" w14:textId="0F0D96D3" w:rsidR="002B6509" w:rsidRPr="00BF62C6" w:rsidRDefault="002B6509" w:rsidP="00FC3239">
            <w:pPr>
              <w:spacing w:line="235" w:lineRule="exact"/>
              <w:ind w:left="60"/>
              <w:rPr>
                <w:rFonts w:eastAsia="Book Antiqua"/>
                <w:sz w:val="23"/>
              </w:rPr>
            </w:pPr>
          </w:p>
        </w:tc>
      </w:tr>
      <w:tr w:rsidR="002B6509" w:rsidRPr="00BF62C6" w14:paraId="2AD825D4" w14:textId="77777777" w:rsidTr="00FC3239">
        <w:trPr>
          <w:trHeight w:val="313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919A9D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894C29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7DFA0AD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7C7FFC2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4F8663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87618E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7513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32390" w14:textId="175FD6A6" w:rsidR="002B6509" w:rsidRPr="00BF62C6" w:rsidRDefault="002B6509" w:rsidP="00FC3239">
            <w:pPr>
              <w:spacing w:line="0" w:lineRule="atLeast"/>
              <w:ind w:left="60"/>
              <w:rPr>
                <w:rFonts w:eastAsia="Book Antiqua"/>
                <w:w w:val="97"/>
                <w:sz w:val="23"/>
              </w:rPr>
            </w:pPr>
          </w:p>
        </w:tc>
      </w:tr>
      <w:tr w:rsidR="002B6509" w:rsidRPr="00BF62C6" w14:paraId="33EBA4C8" w14:textId="77777777" w:rsidTr="00FC3239">
        <w:trPr>
          <w:trHeight w:val="28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12FF9A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88A3C8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1A403F3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2DC4E6D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75D9584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E1C1A7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F571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BDDE0" w14:textId="52BA6868" w:rsidR="002B6509" w:rsidRPr="00BF62C6" w:rsidRDefault="002B6509" w:rsidP="00FC3239">
            <w:pPr>
              <w:spacing w:line="0" w:lineRule="atLeast"/>
              <w:ind w:left="60"/>
              <w:rPr>
                <w:rFonts w:eastAsia="Book Antiqua"/>
                <w:sz w:val="23"/>
              </w:rPr>
            </w:pPr>
          </w:p>
        </w:tc>
      </w:tr>
      <w:tr w:rsidR="002B6509" w:rsidRPr="00BF62C6" w14:paraId="4F4AE07D" w14:textId="77777777" w:rsidTr="00FC3239">
        <w:trPr>
          <w:trHeight w:val="271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21D4E4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951719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747F2EF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4E3A227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748C33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D76C1B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373E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27BF8" w14:textId="54445045" w:rsidR="002B6509" w:rsidRPr="00BF62C6" w:rsidRDefault="002B6509" w:rsidP="00FC3239">
            <w:pPr>
              <w:spacing w:line="271" w:lineRule="exact"/>
              <w:ind w:left="60"/>
              <w:rPr>
                <w:rFonts w:eastAsia="Book Antiqua"/>
                <w:sz w:val="23"/>
              </w:rPr>
            </w:pPr>
          </w:p>
        </w:tc>
      </w:tr>
      <w:tr w:rsidR="002B6509" w:rsidRPr="00BF62C6" w14:paraId="1CBD223A" w14:textId="77777777" w:rsidTr="00FC3239">
        <w:trPr>
          <w:trHeight w:val="27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692FDF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024DAE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30EF577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68FA5D5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7DCDEC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F5A526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80D6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766BD" w14:textId="5BC855E2" w:rsidR="002B6509" w:rsidRPr="00BF62C6" w:rsidRDefault="002B6509" w:rsidP="00FC3239">
            <w:pPr>
              <w:spacing w:line="270" w:lineRule="exact"/>
              <w:ind w:left="60"/>
              <w:rPr>
                <w:rFonts w:eastAsia="Book Antiqua"/>
                <w:w w:val="98"/>
                <w:sz w:val="23"/>
              </w:rPr>
            </w:pPr>
          </w:p>
        </w:tc>
      </w:tr>
      <w:tr w:rsidR="002B6509" w:rsidRPr="00BF62C6" w14:paraId="12911B25" w14:textId="77777777" w:rsidTr="00FC3239">
        <w:trPr>
          <w:trHeight w:val="27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ED6BC1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2EF9F6C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467DDE6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65C9FDA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1146FD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8128CB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C9ED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5B86E" w14:textId="2F93B1BE" w:rsidR="002B6509" w:rsidRPr="00BF62C6" w:rsidRDefault="002B6509" w:rsidP="00FC3239">
            <w:pPr>
              <w:spacing w:line="271" w:lineRule="exact"/>
              <w:ind w:left="60"/>
              <w:rPr>
                <w:rFonts w:eastAsia="Book Antiqua"/>
                <w:sz w:val="23"/>
              </w:rPr>
            </w:pPr>
          </w:p>
        </w:tc>
      </w:tr>
      <w:tr w:rsidR="002B6509" w:rsidRPr="00BF62C6" w14:paraId="69213791" w14:textId="77777777" w:rsidTr="00FC3239">
        <w:trPr>
          <w:trHeight w:val="27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3CB235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317DD0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4588461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17F6B33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E44EB1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4FBA31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CFCE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E14D0" w14:textId="50169C6A" w:rsidR="002B6509" w:rsidRPr="00BF62C6" w:rsidRDefault="002B6509" w:rsidP="00FC3239">
            <w:pPr>
              <w:spacing w:line="270" w:lineRule="exact"/>
              <w:ind w:left="60"/>
              <w:rPr>
                <w:rFonts w:eastAsia="Book Antiqua"/>
                <w:sz w:val="23"/>
              </w:rPr>
            </w:pPr>
          </w:p>
        </w:tc>
      </w:tr>
      <w:tr w:rsidR="002B6509" w:rsidRPr="00BF62C6" w14:paraId="14493AD3" w14:textId="77777777" w:rsidTr="00FC3239">
        <w:trPr>
          <w:trHeight w:val="28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A5DA4D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358AC7C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281E925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37E172F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F0459A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4EF3E8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F382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A3251" w14:textId="0E7B78E9" w:rsidR="002B6509" w:rsidRPr="00BF62C6" w:rsidRDefault="002B6509" w:rsidP="00FC3239">
            <w:pPr>
              <w:spacing w:line="0" w:lineRule="atLeast"/>
              <w:ind w:left="60"/>
              <w:rPr>
                <w:rFonts w:eastAsia="Book Antiqua"/>
                <w:w w:val="98"/>
                <w:sz w:val="23"/>
              </w:rPr>
            </w:pPr>
          </w:p>
        </w:tc>
      </w:tr>
      <w:tr w:rsidR="002B6509" w:rsidRPr="00BF62C6" w14:paraId="5B2A58F6" w14:textId="77777777" w:rsidTr="00FC3239">
        <w:trPr>
          <w:trHeight w:val="26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8626B9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C78AB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21E4D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554C8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65758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5B063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9AEE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81F6D" w14:textId="31DA336D" w:rsidR="002B6509" w:rsidRPr="00BF62C6" w:rsidRDefault="002B6509" w:rsidP="00FC3239">
            <w:pPr>
              <w:spacing w:line="268" w:lineRule="exact"/>
              <w:ind w:left="60"/>
              <w:rPr>
                <w:rFonts w:eastAsia="Book Antiqua"/>
                <w:sz w:val="23"/>
              </w:rPr>
            </w:pPr>
          </w:p>
        </w:tc>
      </w:tr>
    </w:tbl>
    <w:p w14:paraId="02A3B056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5CB073FC" w14:textId="77777777" w:rsidR="002B6509" w:rsidRPr="00BF62C6" w:rsidRDefault="002B6509" w:rsidP="002B6509">
      <w:pPr>
        <w:spacing w:line="211" w:lineRule="exact"/>
        <w:rPr>
          <w:rFonts w:eastAsia="Times New Roman"/>
        </w:rPr>
      </w:pPr>
    </w:p>
    <w:p w14:paraId="785E72D9" w14:textId="77777777" w:rsidR="002B6509" w:rsidRPr="00BF62C6" w:rsidRDefault="002B6509" w:rsidP="002B6509">
      <w:pPr>
        <w:spacing w:line="0" w:lineRule="atLeast"/>
        <w:ind w:left="240"/>
        <w:rPr>
          <w:rFonts w:eastAsia="Book Antiqua"/>
          <w:b/>
          <w:sz w:val="23"/>
          <w:u w:val="single"/>
        </w:rPr>
      </w:pPr>
      <w:r w:rsidRPr="00BF62C6">
        <w:rPr>
          <w:rFonts w:eastAsia="Book Antiqua"/>
          <w:b/>
          <w:sz w:val="23"/>
          <w:u w:val="single"/>
        </w:rPr>
        <w:t>Activities carried out to date to achieve this result:</w:t>
      </w:r>
    </w:p>
    <w:p w14:paraId="5A68D9AE" w14:textId="77777777" w:rsidR="002B6509" w:rsidRPr="00BF62C6" w:rsidRDefault="002B6509" w:rsidP="002B6509">
      <w:pPr>
        <w:spacing w:line="237" w:lineRule="exact"/>
        <w:rPr>
          <w:rFonts w:eastAsia="Times New Roman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300"/>
        <w:gridCol w:w="860"/>
        <w:gridCol w:w="820"/>
        <w:gridCol w:w="1180"/>
        <w:gridCol w:w="2180"/>
        <w:gridCol w:w="1660"/>
        <w:gridCol w:w="40"/>
      </w:tblGrid>
      <w:tr w:rsidR="002B6509" w:rsidRPr="00BF62C6" w14:paraId="73728C2C" w14:textId="77777777" w:rsidTr="00FC3239">
        <w:trPr>
          <w:trHeight w:val="35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3C2F4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Activity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ABCD9" w14:textId="77777777" w:rsidR="002B6509" w:rsidRPr="00BF62C6" w:rsidRDefault="002B6509" w:rsidP="00FC3239">
            <w:pPr>
              <w:spacing w:line="0" w:lineRule="atLeast"/>
              <w:ind w:left="76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Activity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B78C5" w14:textId="77777777" w:rsidR="002B6509" w:rsidRPr="00BF62C6" w:rsidRDefault="002B6509" w:rsidP="00FC3239">
            <w:pPr>
              <w:spacing w:line="0" w:lineRule="atLeas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Start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54F04A" w14:textId="77777777" w:rsidR="002B6509" w:rsidRPr="00BF62C6" w:rsidRDefault="002B6509" w:rsidP="00FC3239">
            <w:pPr>
              <w:spacing w:line="0" w:lineRule="atLeas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End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30EBD" w14:textId="77777777" w:rsidR="002B6509" w:rsidRPr="00BF62C6" w:rsidRDefault="002B6509" w:rsidP="00FC3239">
            <w:pPr>
              <w:spacing w:line="0" w:lineRule="atLeast"/>
              <w:ind w:left="3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Place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949EB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Description of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58D5F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Specific and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B8D368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6E285C96" w14:textId="77777777" w:rsidTr="00FC3239">
        <w:trPr>
          <w:trHeight w:val="26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86E59" w14:textId="77777777" w:rsidR="002B6509" w:rsidRPr="00BF62C6" w:rsidRDefault="002B6509" w:rsidP="00FC3239">
            <w:pPr>
              <w:spacing w:line="264" w:lineRule="exact"/>
              <w:ind w:left="48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N°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DF147" w14:textId="77777777" w:rsidR="002B6509" w:rsidRPr="00BF62C6" w:rsidRDefault="002B6509" w:rsidP="00FC3239">
            <w:pPr>
              <w:spacing w:line="0" w:lineRule="atLeast"/>
              <w:ind w:left="9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Title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DD2F7" w14:textId="77777777" w:rsidR="002B6509" w:rsidRPr="00BF62C6" w:rsidRDefault="002B6509" w:rsidP="00FC3239">
            <w:pPr>
              <w:spacing w:line="264" w:lineRule="exact"/>
              <w:ind w:left="2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date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2FA9E" w14:textId="77777777" w:rsidR="002B6509" w:rsidRPr="00BF62C6" w:rsidRDefault="002B6509" w:rsidP="00FC3239">
            <w:pPr>
              <w:spacing w:line="264" w:lineRule="exac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date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5424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DB269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the activity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21439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measurable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47EC3B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2B6509" w:rsidRPr="00BF62C6" w14:paraId="5DCC1F9A" w14:textId="77777777" w:rsidTr="00FC3239">
        <w:trPr>
          <w:trHeight w:val="9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4DD6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E9C7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4AE0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65DD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A428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78EA2" w14:textId="77777777" w:rsidR="002B6509" w:rsidRPr="00BF62C6" w:rsidRDefault="002B6509" w:rsidP="00FC3239">
            <w:pPr>
              <w:spacing w:line="270" w:lineRule="exac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carried out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7C946" w14:textId="77777777" w:rsidR="002B6509" w:rsidRPr="00BF62C6" w:rsidRDefault="002B6509" w:rsidP="00FC3239">
            <w:pPr>
              <w:spacing w:line="270" w:lineRule="exact"/>
              <w:jc w:val="center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indicators of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58155F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</w:tr>
      <w:tr w:rsidR="002B6509" w:rsidRPr="00BF62C6" w14:paraId="3A77875E" w14:textId="77777777" w:rsidTr="00FC3239">
        <w:trPr>
          <w:trHeight w:val="18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5313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E9FE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9BB0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918B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70E2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70C4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E7EF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69CA0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  <w:tr w:rsidR="002B6509" w:rsidRPr="00BF62C6" w14:paraId="1068F447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0F66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A357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22B3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FAE2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9B0B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E2C1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E1145" w14:textId="77777777" w:rsidR="002B6509" w:rsidRPr="00BF62C6" w:rsidRDefault="002B6509" w:rsidP="00FC3239">
            <w:pPr>
              <w:spacing w:line="271" w:lineRule="exact"/>
              <w:jc w:val="center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achievement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E9976A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72EB1338" w14:textId="77777777" w:rsidTr="00FC3239">
        <w:trPr>
          <w:trHeight w:val="9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00FF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0B40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7F0E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083E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166D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4622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5AC7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556EDB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66B5FE19" w14:textId="77777777" w:rsidTr="00FC3239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D47F3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E11D1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Development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E3EE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0757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83E7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2017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F646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BBE7B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57FBCC3A" w14:textId="77777777" w:rsidTr="00FC3239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1E70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84770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aims, specific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97C8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A8BE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6D0E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7E9A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C9CE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4C9BA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6937B582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6AB4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4C2D1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competencies and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29C7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9B1E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B1D5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0BF5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A0DD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615CF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0A7CA58F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B374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3C28F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learning outcomes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BAAC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3BBC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6DA0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7A64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3845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3878B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0654CD29" w14:textId="77777777" w:rsidTr="00FC323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8099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48087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of master curricula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3AE5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4C7C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1EF2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038F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5E9B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264F69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06379289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F4A4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06778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in WB HEIs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E47E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A271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9741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78A0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7B33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4A3426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40C26AE3" w14:textId="77777777" w:rsidTr="00FC3239">
        <w:trPr>
          <w:trHeight w:val="8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D43D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FB60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6926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BD9F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6341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A5D1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2B87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76B770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</w:tr>
      <w:tr w:rsidR="002B6509" w:rsidRPr="00BF62C6" w14:paraId="2F650E77" w14:textId="77777777" w:rsidTr="00FC3239">
        <w:trPr>
          <w:trHeight w:val="34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B5F67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2.2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7E38F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Development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1C99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F0A6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00BB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EF9B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FF50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8988CF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7D09979A" w14:textId="77777777" w:rsidTr="00FC323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8B52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BB0A1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courses content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3E12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2B9F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5162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0368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7C64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DDB22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18641A28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9E9A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68011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and syllabi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BED8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36C3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A771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7397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4110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DEE78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53248C6B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C1F4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91A8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C3D5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9C2D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5821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C4BC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2E2B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70316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39AF3F88" w14:textId="77777777" w:rsidTr="00FC3239">
        <w:trPr>
          <w:trHeight w:val="34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BC7B4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2.3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90E44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Training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54AA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DBD8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E0F6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2F22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0EAC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05AE27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2FDB831B" w14:textId="77777777" w:rsidTr="00FC3239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51CC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CB989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teaching staff for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670B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4E31C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8ACA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5860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4577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2D748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6AB291AE" w14:textId="77777777" w:rsidTr="00FC3239">
        <w:trPr>
          <w:trHeight w:val="25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1818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29592" w14:textId="77777777" w:rsidR="002B6509" w:rsidRPr="00BF62C6" w:rsidRDefault="002B6509" w:rsidP="00FC3239">
            <w:pPr>
              <w:spacing w:line="255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innovative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0DC1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8B80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88B3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13F9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1DE8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BC1890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2B6509" w:rsidRPr="00BF62C6" w14:paraId="0A581C56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BACA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A9653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teaching methods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5AEF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6182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8F1D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1EFD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AC9D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9D587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738A6CFE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3C4D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25AE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5DC6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64E9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2B10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E4B3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81F2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5FC80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7176BFE4" w14:textId="77777777" w:rsidTr="00FC3239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4370C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2.4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09B0F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Providing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93DC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4D9E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788F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E721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B36E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F5A99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0B380DD2" w14:textId="77777777" w:rsidTr="00FC3239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C921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CD3AB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students'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12F3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C767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9A33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8970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5E98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9FC32D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0C670BF7" w14:textId="77777777" w:rsidTr="00FC3239">
        <w:trPr>
          <w:trHeight w:val="25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6FA5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EDFA0" w14:textId="77777777" w:rsidR="002B6509" w:rsidRPr="00BF62C6" w:rsidRDefault="002B6509" w:rsidP="00FC3239">
            <w:pPr>
              <w:spacing w:line="255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internships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5FF4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F197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FC4F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3109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F5B4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4E5D8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2B6509" w:rsidRPr="00BF62C6" w14:paraId="401380EE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2C93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F0013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positions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2CDB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AC62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012B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9F26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46A8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CF78E1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37E48726" w14:textId="77777777" w:rsidTr="00FC3239">
        <w:trPr>
          <w:trHeight w:val="10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607E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9C96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1A11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D82D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12E4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907C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D0B2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72B70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2B6509" w:rsidRPr="00BF62C6" w14:paraId="79EBFF57" w14:textId="77777777" w:rsidTr="00FC3239">
        <w:trPr>
          <w:trHeight w:val="615"/>
        </w:trPr>
        <w:tc>
          <w:tcPr>
            <w:tcW w:w="1200" w:type="dxa"/>
            <w:shd w:val="clear" w:color="auto" w:fill="auto"/>
            <w:vAlign w:val="bottom"/>
          </w:tcPr>
          <w:p w14:paraId="55217D1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00C8D5B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3BB98B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EDE3FA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6F3DD91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32BDB4C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14:paraId="32CCE7F9" w14:textId="77777777" w:rsidR="002B6509" w:rsidRPr="00BF62C6" w:rsidRDefault="002B6509" w:rsidP="00FC3239">
            <w:pPr>
              <w:spacing w:line="0" w:lineRule="atLeast"/>
              <w:jc w:val="right"/>
              <w:rPr>
                <w:rFonts w:eastAsia="Times New Roman"/>
              </w:rPr>
            </w:pPr>
            <w:r w:rsidRPr="00BF62C6">
              <w:rPr>
                <w:rFonts w:eastAsia="Times New Roman"/>
              </w:rPr>
              <w:t>93</w:t>
            </w:r>
          </w:p>
        </w:tc>
      </w:tr>
    </w:tbl>
    <w:p w14:paraId="6DAF9C2C" w14:textId="77777777" w:rsidR="002B6509" w:rsidRPr="00BF62C6" w:rsidRDefault="002B6509" w:rsidP="002B6509">
      <w:pPr>
        <w:rPr>
          <w:rFonts w:eastAsia="Times New Roman"/>
        </w:rPr>
        <w:sectPr w:rsidR="002B6509" w:rsidRPr="00BF62C6">
          <w:pgSz w:w="11920" w:h="16845"/>
          <w:pgMar w:top="719" w:right="650" w:bottom="526" w:left="1000" w:header="0" w:footer="0" w:gutter="0"/>
          <w:cols w:space="0" w:equalWidth="0">
            <w:col w:w="10260"/>
          </w:cols>
          <w:docGrid w:linePitch="360"/>
        </w:sectPr>
      </w:pPr>
    </w:p>
    <w:p w14:paraId="76BFA2DE" w14:textId="77777777" w:rsidR="002B6509" w:rsidRPr="00BF62C6" w:rsidRDefault="002B6509" w:rsidP="002B6509">
      <w:pPr>
        <w:spacing w:line="203" w:lineRule="exact"/>
        <w:rPr>
          <w:rFonts w:eastAsia="Times New Roman"/>
        </w:rPr>
      </w:pPr>
      <w:bookmarkStart w:id="6" w:name="page94"/>
      <w:bookmarkEnd w:id="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320"/>
        <w:gridCol w:w="860"/>
        <w:gridCol w:w="820"/>
        <w:gridCol w:w="1180"/>
        <w:gridCol w:w="2160"/>
        <w:gridCol w:w="100"/>
        <w:gridCol w:w="1560"/>
      </w:tblGrid>
      <w:tr w:rsidR="002B6509" w:rsidRPr="00BF62C6" w14:paraId="042D5D2F" w14:textId="77777777" w:rsidTr="00FC3239">
        <w:trPr>
          <w:trHeight w:val="362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8170F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2.5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97064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Harmonization of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9934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3FAC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9C63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719B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7D1FED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B0A0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0AA07870" w14:textId="77777777" w:rsidTr="00FC3239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C7A1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3952D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teaching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E9F4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0A4D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1456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FF37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3AB991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CA2D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7D4E87F8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9221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E08E0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environment with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7538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BB62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725C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0D43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E3A90D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40EF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5640521F" w14:textId="77777777" w:rsidTr="00FC3239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3336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899AB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EU best practices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BEA0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DA4C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7FDE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5427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E72BE9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79DE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02D3B1AD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B4E7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F49CE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and purchasing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F64C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A641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E7D8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18BB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F49BAC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E5EB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0551B3F7" w14:textId="77777777" w:rsidTr="00FC323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3F99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BC59E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laboratory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9171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88FC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0696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8A9B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F2504F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C45E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0C592F14" w14:textId="77777777" w:rsidTr="00FC3239">
        <w:trPr>
          <w:trHeight w:val="25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1BB6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06DB5" w14:textId="77777777" w:rsidR="002B6509" w:rsidRPr="00BF62C6" w:rsidRDefault="002B6509" w:rsidP="00FC3239">
            <w:pPr>
              <w:spacing w:line="255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equipment and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DB78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6C32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8CA5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64C8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F02E5C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6048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2B6509" w:rsidRPr="00BF62C6" w14:paraId="53E6BDB3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FB8E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651CF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literature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D59C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8F5A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454B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2DCE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8415D6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8919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6E795C28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8668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11A9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6B1E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3E5F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97ED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480C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BC6D3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6AF8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45496E02" w14:textId="77777777" w:rsidTr="00FC3239">
        <w:trPr>
          <w:trHeight w:val="489"/>
        </w:trPr>
        <w:tc>
          <w:tcPr>
            <w:tcW w:w="8540" w:type="dxa"/>
            <w:gridSpan w:val="6"/>
            <w:shd w:val="clear" w:color="auto" w:fill="auto"/>
            <w:vAlign w:val="bottom"/>
          </w:tcPr>
          <w:p w14:paraId="40D1639E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Activities to be carried out to achieve this outcome (before the end of the project)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BE76C4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830DAD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631C8D19" w14:textId="77777777" w:rsidTr="00FC3239">
        <w:trPr>
          <w:trHeight w:val="137"/>
        </w:trPr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0E2A2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7300F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7E5E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3CC72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B03DD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42314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6A7E5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7E876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</w:tr>
      <w:tr w:rsidR="002B6509" w:rsidRPr="00BF62C6" w14:paraId="1227962F" w14:textId="77777777" w:rsidTr="00FC3239">
        <w:trPr>
          <w:trHeight w:val="32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DD178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Activity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9DD2E" w14:textId="77777777" w:rsidR="002B6509" w:rsidRPr="00BF62C6" w:rsidRDefault="002B6509" w:rsidP="00FC3239">
            <w:pPr>
              <w:spacing w:line="0" w:lineRule="atLeast"/>
              <w:ind w:left="76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Activity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71FD3" w14:textId="77777777" w:rsidR="002B6509" w:rsidRPr="00BF62C6" w:rsidRDefault="002B6509" w:rsidP="00FC3239">
            <w:pPr>
              <w:spacing w:line="0" w:lineRule="atLeas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Start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CD411" w14:textId="77777777" w:rsidR="002B6509" w:rsidRPr="00BF62C6" w:rsidRDefault="002B6509" w:rsidP="00FC3239">
            <w:pPr>
              <w:spacing w:line="0" w:lineRule="atLeas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End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07808" w14:textId="77777777" w:rsidR="002B6509" w:rsidRPr="00BF62C6" w:rsidRDefault="002B6509" w:rsidP="00FC3239">
            <w:pPr>
              <w:spacing w:line="0" w:lineRule="atLeast"/>
              <w:ind w:left="3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Place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55A974F1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Description of the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8179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D0F10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Specific</w:t>
            </w:r>
          </w:p>
        </w:tc>
      </w:tr>
      <w:tr w:rsidR="002B6509" w:rsidRPr="00BF62C6" w14:paraId="3CBD3390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9337D" w14:textId="77777777" w:rsidR="002B6509" w:rsidRPr="00BF62C6" w:rsidRDefault="002B6509" w:rsidP="00FC3239">
            <w:pPr>
              <w:spacing w:line="270" w:lineRule="exact"/>
              <w:ind w:left="48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N°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8EE8B" w14:textId="77777777" w:rsidR="002B6509" w:rsidRPr="00BF62C6" w:rsidRDefault="002B6509" w:rsidP="00FC3239">
            <w:pPr>
              <w:spacing w:line="0" w:lineRule="atLeast"/>
              <w:ind w:left="9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Title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423CF" w14:textId="77777777" w:rsidR="002B6509" w:rsidRPr="00BF62C6" w:rsidRDefault="002B6509" w:rsidP="00FC3239">
            <w:pPr>
              <w:spacing w:line="270" w:lineRule="exac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date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EA9D1" w14:textId="77777777" w:rsidR="002B6509" w:rsidRPr="00BF62C6" w:rsidRDefault="002B6509" w:rsidP="00FC3239">
            <w:pPr>
              <w:spacing w:line="270" w:lineRule="exac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date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5AD2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64D0EFDC" w14:textId="77777777" w:rsidR="002B6509" w:rsidRPr="00BF62C6" w:rsidRDefault="002B6509" w:rsidP="00FC3239">
            <w:pPr>
              <w:spacing w:line="270" w:lineRule="exac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activity to be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EAF5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8EC48" w14:textId="77777777" w:rsidR="002B6509" w:rsidRPr="00BF62C6" w:rsidRDefault="002B6509" w:rsidP="00FC3239">
            <w:pPr>
              <w:spacing w:line="270" w:lineRule="exact"/>
              <w:jc w:val="center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and</w:t>
            </w:r>
          </w:p>
        </w:tc>
      </w:tr>
      <w:tr w:rsidR="002B6509" w:rsidRPr="00BF62C6" w14:paraId="38DFB2D8" w14:textId="77777777" w:rsidTr="00FC3239">
        <w:trPr>
          <w:trHeight w:val="9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FF80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9FCE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903A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D61A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80A9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bottom"/>
          </w:tcPr>
          <w:p w14:paraId="402C767D" w14:textId="77777777" w:rsidR="002B6509" w:rsidRPr="00BF62C6" w:rsidRDefault="002B6509" w:rsidP="00FC3239">
            <w:pPr>
              <w:spacing w:line="262" w:lineRule="exact"/>
              <w:ind w:left="8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carried out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A758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A6C0A" w14:textId="77777777" w:rsidR="002B6509" w:rsidRPr="00BF62C6" w:rsidRDefault="002B6509" w:rsidP="00FC3239">
            <w:pPr>
              <w:spacing w:line="262" w:lineRule="exac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measurable</w:t>
            </w:r>
          </w:p>
        </w:tc>
      </w:tr>
      <w:tr w:rsidR="002B6509" w:rsidRPr="00BF62C6" w14:paraId="12F51338" w14:textId="77777777" w:rsidTr="00FC3239">
        <w:trPr>
          <w:trHeight w:val="17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CE1E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4630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77E8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DADF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90F3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160" w:type="dxa"/>
            <w:vMerge/>
            <w:shd w:val="clear" w:color="auto" w:fill="auto"/>
            <w:vAlign w:val="bottom"/>
          </w:tcPr>
          <w:p w14:paraId="720A7DE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C486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36B3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</w:tr>
      <w:tr w:rsidR="002B6509" w:rsidRPr="00BF62C6" w14:paraId="273B5D32" w14:textId="77777777" w:rsidTr="00FC3239">
        <w:trPr>
          <w:trHeight w:val="26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F171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5E61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7AE5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7C76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969B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69E8C32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49CA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B279B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indicators</w:t>
            </w:r>
          </w:p>
        </w:tc>
      </w:tr>
      <w:tr w:rsidR="002B6509" w:rsidRPr="00BF62C6" w14:paraId="00640786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3129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E0DD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6C8A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C81C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B008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74707AC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343E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057C5" w14:textId="77777777" w:rsidR="002B6509" w:rsidRPr="00BF62C6" w:rsidRDefault="002B6509" w:rsidP="00FC3239">
            <w:pPr>
              <w:spacing w:line="270" w:lineRule="exac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of progress</w:t>
            </w:r>
          </w:p>
        </w:tc>
      </w:tr>
      <w:tr w:rsidR="002B6509" w:rsidRPr="00BF62C6" w14:paraId="0427D4F6" w14:textId="77777777" w:rsidTr="00FC3239">
        <w:trPr>
          <w:trHeight w:val="9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142D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D536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5417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DFE6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56C7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3FE4B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6B44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FA3B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009F4941" w14:textId="77777777" w:rsidTr="00FC3239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1870F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2.1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70BF0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Development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1C69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C3E8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6EF2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A114A3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7F51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1810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4CEC346B" w14:textId="77777777" w:rsidTr="00FC3239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9EB1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C150A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aims, specific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FFD9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1803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FEA4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752BD07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CFF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CAD2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55150735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3D8F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8663C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competencies and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6DD1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CBEA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A095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6E1458A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A75D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8356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5B642269" w14:textId="77777777" w:rsidTr="00FC323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259D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D61ED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learning outcomes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28C4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B543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A50B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2C85A8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6785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26B8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591F9D42" w14:textId="77777777" w:rsidTr="00FC323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9067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9C16C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of master curricula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E1CE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8C85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B022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2C7D993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C663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9460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62B0846C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0C16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91AE9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in WB HEIs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A2BD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0D71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823C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1C0AF3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F378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2591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5D8A31EE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4FE8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4311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D23B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FF8D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98C3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E541D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AEA5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C9EF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1D12E223" w14:textId="77777777" w:rsidTr="00FC3239">
        <w:trPr>
          <w:trHeight w:val="32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A6203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2.2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ECBCE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Development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D78F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5D75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244E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42AED4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E551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38DC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14E3988D" w14:textId="77777777" w:rsidTr="00FC3239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A203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202F2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courses content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7BD3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3469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7117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9B681D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ED22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0972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4CD72B7C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0037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2709B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and syllabi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6CBF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AAA0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9A15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06F556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D3A1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AA27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79E60369" w14:textId="77777777" w:rsidTr="00FC3239">
        <w:trPr>
          <w:trHeight w:val="10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C0AB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4D49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BABB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6B08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EA4A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6049D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D20B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C9FA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2B6509" w:rsidRPr="00BF62C6" w14:paraId="2241C2E9" w14:textId="77777777" w:rsidTr="00FC3239">
        <w:trPr>
          <w:trHeight w:val="32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DDE5D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2.3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85C24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Training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3C06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9C61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0B4D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435C81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AC2A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92F8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5C8AE1DA" w14:textId="77777777" w:rsidTr="00FC3239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F2F3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2871A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teaching staff for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5C68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E6AA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E96A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3B68CF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AA2B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12F2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190E2024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75D9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F0C5A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innovative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9BB0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7D4D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C9D1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749332B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C7C6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CE08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14B93957" w14:textId="77777777" w:rsidTr="00FC323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3C60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159FB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teaching methods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5BEA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12AD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68B0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69F1239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089E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7B93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137FE9FD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9879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35C2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456F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9C83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257B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5D009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CA8A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DE11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0A2386B2" w14:textId="77777777" w:rsidTr="00FC3239">
        <w:trPr>
          <w:trHeight w:val="32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04892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2.4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CC6F8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Providing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9E39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CB84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5BE8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9DA1E6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C159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58EC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69BF9455" w14:textId="77777777" w:rsidTr="00FC3239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30DB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10D86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students'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0BFC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AC12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129D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C1E34A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6E31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24C2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2E6DF99D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A74D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24962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internships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5FB4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4F7D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46C9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7E7697E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E317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D67A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12C0AFBC" w14:textId="77777777" w:rsidTr="00FC323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DB94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8B573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positions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5D78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9BB8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BAB9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24E39F3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F0FF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53A0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4C9505F3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27CD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B164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245B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824A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267C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A4A3D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E923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C7F1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56BF5CB1" w14:textId="77777777" w:rsidTr="00FC3239">
        <w:trPr>
          <w:trHeight w:val="3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21EA3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2.5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E0126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Harmonization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ECF8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CDEF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1760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34BABAE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0CBC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6F41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54D9DD7C" w14:textId="77777777" w:rsidTr="00FC3239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3C49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8FFD0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teaching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AA22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CB3D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B7BD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6F9FCC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3682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FCF1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760D00F3" w14:textId="77777777" w:rsidTr="00FC3239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2B66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BD3B8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environment with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63F4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6E70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AD08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744E15E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BBA8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FA51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4A76D1DC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A60D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0F331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EU best practices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E5A5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DB17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F3DD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B3324E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AE78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07EA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09D104F1" w14:textId="77777777" w:rsidTr="00FC323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DC9E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85D3D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and purchasing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DECB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DFB9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ADAE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A4BB49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BF04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EA5F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49163249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744B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46FBC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laboratory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F42C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2CBE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61CE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77E0F4D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E757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D0C1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62963545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4097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CDAA1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equipment and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BFA4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D3A9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D0FD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37F671C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850C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0194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095CE56B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683A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5E44E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literature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44C1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8F53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3078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AD5B99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E8C8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1343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05D82812" w14:textId="77777777" w:rsidTr="00FC3239">
        <w:trPr>
          <w:trHeight w:val="8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9FFA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0A17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E8A1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3D7D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B296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5FD19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7ABA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FEDF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</w:tr>
    </w:tbl>
    <w:p w14:paraId="5085F522" w14:textId="77777777" w:rsidR="002B6509" w:rsidRPr="00BF62C6" w:rsidRDefault="002B6509" w:rsidP="002B6509">
      <w:pPr>
        <w:spacing w:line="261" w:lineRule="exact"/>
        <w:rPr>
          <w:rFonts w:eastAsia="Times New Roman"/>
        </w:rPr>
      </w:pPr>
    </w:p>
    <w:p w14:paraId="3E19F4D7" w14:textId="77777777" w:rsidR="002B6509" w:rsidRPr="00BF62C6" w:rsidRDefault="002B6509" w:rsidP="002B6509">
      <w:pPr>
        <w:spacing w:line="0" w:lineRule="atLeast"/>
        <w:ind w:left="120"/>
        <w:rPr>
          <w:rFonts w:eastAsia="Book Antiqua"/>
          <w:b/>
          <w:sz w:val="23"/>
          <w:u w:val="single"/>
        </w:rPr>
      </w:pPr>
      <w:r w:rsidRPr="00BF62C6">
        <w:rPr>
          <w:rFonts w:eastAsia="Book Antiqua"/>
          <w:b/>
          <w:sz w:val="23"/>
          <w:u w:val="single"/>
        </w:rPr>
        <w:t>Changes that have occurred in this result since the original proposal:</w:t>
      </w:r>
    </w:p>
    <w:p w14:paraId="04D2ADA2" w14:textId="18505AF7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4C483C36" wp14:editId="60AE4315">
                <wp:simplePos x="0" y="0"/>
                <wp:positionH relativeFrom="column">
                  <wp:posOffset>191135</wp:posOffset>
                </wp:positionH>
                <wp:positionV relativeFrom="paragraph">
                  <wp:posOffset>158115</wp:posOffset>
                </wp:positionV>
                <wp:extent cx="6247130" cy="0"/>
                <wp:effectExtent l="10160" t="6985" r="10160" b="12065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D2367C" id="Straight Connector 94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12.45pt" to="506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t0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"/>
            </w:pict>
          </mc:Fallback>
        </mc:AlternateContent>
      </w: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0A3AB631" wp14:editId="6C9650F6">
                <wp:simplePos x="0" y="0"/>
                <wp:positionH relativeFrom="column">
                  <wp:posOffset>195580</wp:posOffset>
                </wp:positionH>
                <wp:positionV relativeFrom="paragraph">
                  <wp:posOffset>153670</wp:posOffset>
                </wp:positionV>
                <wp:extent cx="0" cy="295275"/>
                <wp:effectExtent l="5080" t="12065" r="13970" b="6985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4AB64E" id="Straight Connector 93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pt,12.1pt" to="15.4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"/>
            </w:pict>
          </mc:Fallback>
        </mc:AlternateContent>
      </w: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096C2FB9" wp14:editId="5CFC9D0D">
                <wp:simplePos x="0" y="0"/>
                <wp:positionH relativeFrom="column">
                  <wp:posOffset>6433185</wp:posOffset>
                </wp:positionH>
                <wp:positionV relativeFrom="paragraph">
                  <wp:posOffset>153670</wp:posOffset>
                </wp:positionV>
                <wp:extent cx="0" cy="295275"/>
                <wp:effectExtent l="13335" t="12065" r="5715" b="6985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08DD9D" id="Straight Connector 92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55pt,12.1pt" to="506.5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"/>
            </w:pict>
          </mc:Fallback>
        </mc:AlternateContent>
      </w: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166F8F58" wp14:editId="7560A303">
                <wp:simplePos x="0" y="0"/>
                <wp:positionH relativeFrom="column">
                  <wp:posOffset>191135</wp:posOffset>
                </wp:positionH>
                <wp:positionV relativeFrom="paragraph">
                  <wp:posOffset>444500</wp:posOffset>
                </wp:positionV>
                <wp:extent cx="6247130" cy="0"/>
                <wp:effectExtent l="10160" t="7620" r="10160" b="1143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04F09D" id="Straight Connector 91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35pt" to="506.9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"/>
            </w:pict>
          </mc:Fallback>
        </mc:AlternateContent>
      </w:r>
    </w:p>
    <w:p w14:paraId="215BC4F1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589F2804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6CCF12D1" w14:textId="77777777" w:rsidR="002B6509" w:rsidRPr="00BF62C6" w:rsidRDefault="002B6509" w:rsidP="002B6509">
      <w:pPr>
        <w:spacing w:line="268" w:lineRule="exact"/>
        <w:rPr>
          <w:rFonts w:eastAsia="Times New Roman"/>
        </w:rPr>
      </w:pPr>
    </w:p>
    <w:p w14:paraId="5F11D54F" w14:textId="77777777" w:rsidR="002B6509" w:rsidRPr="00BF62C6" w:rsidRDefault="002B6509" w:rsidP="002B6509">
      <w:pPr>
        <w:spacing w:line="0" w:lineRule="atLeast"/>
        <w:ind w:left="120"/>
        <w:rPr>
          <w:rFonts w:eastAsia="Book Antiqua"/>
          <w:i/>
          <w:sz w:val="23"/>
        </w:rPr>
      </w:pPr>
      <w:r w:rsidRPr="00BF62C6">
        <w:rPr>
          <w:rFonts w:eastAsia="Book Antiqua"/>
          <w:i/>
          <w:sz w:val="23"/>
        </w:rPr>
        <w:t>Please add as many tables as necessary.</w:t>
      </w:r>
    </w:p>
    <w:p w14:paraId="4A311B6E" w14:textId="77777777" w:rsidR="002B6509" w:rsidRPr="00BF62C6" w:rsidRDefault="002B6509" w:rsidP="002B6509">
      <w:pPr>
        <w:spacing w:line="118" w:lineRule="exact"/>
        <w:rPr>
          <w:rFonts w:eastAsia="Times New Roman"/>
        </w:rPr>
      </w:pPr>
    </w:p>
    <w:p w14:paraId="58F61BBC" w14:textId="77777777" w:rsidR="002B6509" w:rsidRPr="00BF62C6" w:rsidRDefault="002B6509" w:rsidP="002B6509">
      <w:pPr>
        <w:spacing w:line="0" w:lineRule="atLeast"/>
        <w:jc w:val="right"/>
        <w:rPr>
          <w:rFonts w:eastAsia="Times New Roman"/>
        </w:rPr>
      </w:pPr>
      <w:r w:rsidRPr="00BF62C6">
        <w:rPr>
          <w:rFonts w:eastAsia="Times New Roman"/>
        </w:rPr>
        <w:t>94</w:t>
      </w:r>
    </w:p>
    <w:p w14:paraId="7492CDCA" w14:textId="77777777" w:rsidR="002B6509" w:rsidRPr="00BF62C6" w:rsidRDefault="002B6509" w:rsidP="002B6509">
      <w:pPr>
        <w:spacing w:line="0" w:lineRule="atLeast"/>
        <w:jc w:val="right"/>
        <w:rPr>
          <w:rFonts w:eastAsia="Times New Roman"/>
        </w:rPr>
        <w:sectPr w:rsidR="002B6509" w:rsidRPr="00BF62C6">
          <w:pgSz w:w="11920" w:h="16845"/>
          <w:pgMar w:top="719" w:right="650" w:bottom="526" w:left="1020" w:header="0" w:footer="0" w:gutter="0"/>
          <w:cols w:space="0" w:equalWidth="0">
            <w:col w:w="10240"/>
          </w:cols>
          <w:docGrid w:linePitch="360"/>
        </w:sectPr>
      </w:pPr>
    </w:p>
    <w:bookmarkStart w:id="7" w:name="page95"/>
    <w:bookmarkEnd w:id="7"/>
    <w:p w14:paraId="41A13312" w14:textId="5F0E6D3C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b/>
          <w:noProof/>
          <w:color w:val="17365D"/>
          <w:sz w:val="15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7AB1736C" wp14:editId="1601D328">
                <wp:simplePos x="0" y="0"/>
                <wp:positionH relativeFrom="column">
                  <wp:posOffset>635</wp:posOffset>
                </wp:positionH>
                <wp:positionV relativeFrom="paragraph">
                  <wp:posOffset>104140</wp:posOffset>
                </wp:positionV>
                <wp:extent cx="6628130" cy="0"/>
                <wp:effectExtent l="10160" t="8890" r="10160" b="1016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8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2A3CE1" id="Straight Connector 89" o:spid="_x0000_s1026" style="position:absolute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8.2pt" to="521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" strokecolor="#17365d"/>
            </w:pict>
          </mc:Fallback>
        </mc:AlternateContent>
      </w:r>
    </w:p>
    <w:p w14:paraId="60310969" w14:textId="46E180DB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b/>
          <w:noProof/>
          <w:color w:val="17365D"/>
          <w:sz w:val="15"/>
          <w:lang w:val="en-US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04A5EC66" wp14:editId="45FAF04C">
                <wp:simplePos x="0" y="0"/>
                <wp:positionH relativeFrom="column">
                  <wp:posOffset>-18415</wp:posOffset>
                </wp:positionH>
                <wp:positionV relativeFrom="paragraph">
                  <wp:posOffset>285750</wp:posOffset>
                </wp:positionV>
                <wp:extent cx="6494780" cy="0"/>
                <wp:effectExtent l="10160" t="12700" r="10160" b="635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37BC51" id="Straight Connector 88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2.5pt" to="509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bd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"/>
            </w:pict>
          </mc:Fallback>
        </mc:AlternateContent>
      </w:r>
      <w:r w:rsidRPr="00BF62C6">
        <w:rPr>
          <w:rFonts w:eastAsia="Book Antiqua"/>
          <w:b/>
          <w:noProof/>
          <w:color w:val="17365D"/>
          <w:sz w:val="15"/>
          <w:lang w:val="en-US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6C6AC9C3" wp14:editId="71E5C0C2">
                <wp:simplePos x="0" y="0"/>
                <wp:positionH relativeFrom="column">
                  <wp:posOffset>-13335</wp:posOffset>
                </wp:positionH>
                <wp:positionV relativeFrom="paragraph">
                  <wp:posOffset>280670</wp:posOffset>
                </wp:positionV>
                <wp:extent cx="0" cy="534035"/>
                <wp:effectExtent l="5715" t="7620" r="13335" b="10795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  <a:noFill/>
                        <a:ln w="9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D4C1B8" id="Straight Connector 87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22.1pt" to="-1.0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" strokeweight=".27339mm"/>
            </w:pict>
          </mc:Fallback>
        </mc:AlternateContent>
      </w:r>
      <w:r w:rsidRPr="00BF62C6">
        <w:rPr>
          <w:rFonts w:eastAsia="Book Antiqua"/>
          <w:b/>
          <w:noProof/>
          <w:color w:val="17365D"/>
          <w:sz w:val="15"/>
          <w:lang w:val="en-US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57CB2D55" wp14:editId="40626B21">
                <wp:simplePos x="0" y="0"/>
                <wp:positionH relativeFrom="column">
                  <wp:posOffset>-18415</wp:posOffset>
                </wp:positionH>
                <wp:positionV relativeFrom="paragraph">
                  <wp:posOffset>809625</wp:posOffset>
                </wp:positionV>
                <wp:extent cx="6494780" cy="0"/>
                <wp:effectExtent l="10160" t="12700" r="10160" b="635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54B02A" id="Straight Connector 86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63.75pt" to="509.9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dG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"/>
            </w:pict>
          </mc:Fallback>
        </mc:AlternateContent>
      </w:r>
      <w:r w:rsidRPr="00BF62C6">
        <w:rPr>
          <w:rFonts w:eastAsia="Book Antiqua"/>
          <w:b/>
          <w:noProof/>
          <w:color w:val="17365D"/>
          <w:sz w:val="15"/>
          <w:lang w:val="en-US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2896FA82" wp14:editId="05C0DA14">
                <wp:simplePos x="0" y="0"/>
                <wp:positionH relativeFrom="column">
                  <wp:posOffset>2980690</wp:posOffset>
                </wp:positionH>
                <wp:positionV relativeFrom="paragraph">
                  <wp:posOffset>280670</wp:posOffset>
                </wp:positionV>
                <wp:extent cx="0" cy="534035"/>
                <wp:effectExtent l="8890" t="7620" r="10160" b="10795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91FF82" id="Straight Connector 85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pt,22.1pt" to="234.7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"/>
            </w:pict>
          </mc:Fallback>
        </mc:AlternateContent>
      </w:r>
      <w:r w:rsidRPr="00BF62C6">
        <w:rPr>
          <w:rFonts w:eastAsia="Book Antiqua"/>
          <w:b/>
          <w:noProof/>
          <w:color w:val="17365D"/>
          <w:sz w:val="15"/>
          <w:lang w:val="en-US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431524E5" wp14:editId="15D591E4">
                <wp:simplePos x="0" y="0"/>
                <wp:positionH relativeFrom="column">
                  <wp:posOffset>6471285</wp:posOffset>
                </wp:positionH>
                <wp:positionV relativeFrom="paragraph">
                  <wp:posOffset>280670</wp:posOffset>
                </wp:positionV>
                <wp:extent cx="0" cy="534035"/>
                <wp:effectExtent l="13335" t="7620" r="5715" b="10795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606FC6" id="Straight Connector 84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55pt,22.1pt" to="509.5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"/>
            </w:pict>
          </mc:Fallback>
        </mc:AlternateContent>
      </w:r>
    </w:p>
    <w:p w14:paraId="5442F31C" w14:textId="77777777" w:rsidR="002B6509" w:rsidRPr="00BF62C6" w:rsidRDefault="002B6509" w:rsidP="002B6509">
      <w:pPr>
        <w:spacing w:line="20" w:lineRule="exact"/>
        <w:rPr>
          <w:rFonts w:eastAsia="Times New Roman"/>
        </w:rPr>
        <w:sectPr w:rsidR="002B6509" w:rsidRPr="00BF62C6">
          <w:pgSz w:w="11920" w:h="16845"/>
          <w:pgMar w:top="719" w:right="650" w:bottom="526" w:left="1020" w:header="0" w:footer="0" w:gutter="0"/>
          <w:cols w:space="0" w:equalWidth="0">
            <w:col w:w="10240"/>
          </w:cols>
          <w:docGrid w:linePitch="360"/>
        </w:sectPr>
      </w:pPr>
    </w:p>
    <w:p w14:paraId="27755D94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5C93B986" w14:textId="77777777" w:rsidR="002B6509" w:rsidRPr="00BF62C6" w:rsidRDefault="002B6509" w:rsidP="002B6509">
      <w:pPr>
        <w:spacing w:line="246" w:lineRule="exact"/>
        <w:rPr>
          <w:rFonts w:eastAsia="Times New Roman"/>
        </w:rPr>
      </w:pPr>
    </w:p>
    <w:p w14:paraId="2A4143D0" w14:textId="77777777" w:rsidR="002B6509" w:rsidRPr="00BF62C6" w:rsidRDefault="002B6509" w:rsidP="002B6509">
      <w:pPr>
        <w:spacing w:line="231" w:lineRule="auto"/>
        <w:ind w:left="40" w:right="40"/>
        <w:rPr>
          <w:rFonts w:eastAsia="Book Antiqua"/>
          <w:b/>
          <w:sz w:val="23"/>
          <w:u w:val="single"/>
        </w:rPr>
      </w:pPr>
      <w:r w:rsidRPr="00BF62C6">
        <w:rPr>
          <w:rFonts w:eastAsia="Book Antiqua"/>
          <w:b/>
          <w:sz w:val="23"/>
          <w:u w:val="single"/>
        </w:rPr>
        <w:t>Title and reference number of the work package (WP)</w:t>
      </w:r>
    </w:p>
    <w:p w14:paraId="24D35F40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  <w:r w:rsidRPr="00BF62C6">
        <w:rPr>
          <w:rFonts w:eastAsia="Book Antiqua"/>
          <w:b/>
          <w:sz w:val="23"/>
          <w:u w:val="single"/>
        </w:rPr>
        <w:br w:type="column"/>
      </w:r>
    </w:p>
    <w:p w14:paraId="5BF9E82D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1D4CDC98" w14:textId="77777777" w:rsidR="002B6509" w:rsidRPr="00BF62C6" w:rsidRDefault="002B6509" w:rsidP="002B6509">
      <w:pPr>
        <w:spacing w:line="330" w:lineRule="exact"/>
        <w:rPr>
          <w:rFonts w:eastAsia="Times New Roman"/>
        </w:rPr>
      </w:pPr>
    </w:p>
    <w:p w14:paraId="28B76952" w14:textId="77777777" w:rsidR="002B6509" w:rsidRPr="00BF62C6" w:rsidRDefault="002B6509" w:rsidP="002B6509">
      <w:pPr>
        <w:spacing w:line="226" w:lineRule="auto"/>
        <w:ind w:right="120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WP3 - Development of trainings for citizens and public sector</w:t>
      </w:r>
    </w:p>
    <w:p w14:paraId="1F5027D0" w14:textId="77777777" w:rsidR="002B6509" w:rsidRPr="00BF62C6" w:rsidRDefault="002B6509" w:rsidP="002B6509">
      <w:pPr>
        <w:spacing w:line="226" w:lineRule="auto"/>
        <w:ind w:right="120"/>
        <w:rPr>
          <w:rFonts w:eastAsia="Book Antiqua"/>
          <w:sz w:val="23"/>
        </w:rPr>
        <w:sectPr w:rsidR="002B6509" w:rsidRPr="00BF62C6">
          <w:type w:val="continuous"/>
          <w:pgSz w:w="11920" w:h="16845"/>
          <w:pgMar w:top="719" w:right="650" w:bottom="526" w:left="1020" w:header="0" w:footer="0" w:gutter="0"/>
          <w:cols w:num="2" w:space="0" w:equalWidth="0">
            <w:col w:w="4040" w:space="720"/>
            <w:col w:w="5480"/>
          </w:cols>
          <w:docGrid w:linePitch="360"/>
        </w:sectPr>
      </w:pPr>
    </w:p>
    <w:p w14:paraId="611412CE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5A22442C" w14:textId="77777777" w:rsidR="002B6509" w:rsidRPr="00BF62C6" w:rsidRDefault="002B6509" w:rsidP="002B6509">
      <w:pPr>
        <w:spacing w:line="253" w:lineRule="exact"/>
        <w:rPr>
          <w:rFonts w:eastAsia="Times New Roman"/>
        </w:rPr>
      </w:pPr>
    </w:p>
    <w:p w14:paraId="6F9E35EE" w14:textId="77777777" w:rsidR="002B6509" w:rsidRPr="00BF62C6" w:rsidRDefault="002B6509" w:rsidP="002B6509">
      <w:pPr>
        <w:spacing w:line="232" w:lineRule="auto"/>
        <w:ind w:left="40"/>
        <w:rPr>
          <w:rFonts w:eastAsia="Book Antiqua"/>
          <w:b/>
          <w:sz w:val="23"/>
          <w:u w:val="single"/>
        </w:rPr>
      </w:pPr>
      <w:r w:rsidRPr="00BF62C6">
        <w:rPr>
          <w:rFonts w:eastAsia="Book Antiqua"/>
          <w:b/>
          <w:sz w:val="23"/>
          <w:u w:val="single"/>
        </w:rPr>
        <w:t>Indicators of achievement and or/performance as indicated in the project proposal</w:t>
      </w:r>
    </w:p>
    <w:p w14:paraId="2387E585" w14:textId="7C114BD9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1D352C9A" wp14:editId="5347944E">
                <wp:simplePos x="0" y="0"/>
                <wp:positionH relativeFrom="column">
                  <wp:posOffset>-18415</wp:posOffset>
                </wp:positionH>
                <wp:positionV relativeFrom="paragraph">
                  <wp:posOffset>-497840</wp:posOffset>
                </wp:positionV>
                <wp:extent cx="6494780" cy="0"/>
                <wp:effectExtent l="10160" t="6985" r="10160" b="12065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6DFEF0" id="Straight Connector 83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-39.2pt" to="509.95pt,-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zV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"/>
            </w:pict>
          </mc:Fallback>
        </mc:AlternateContent>
      </w: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1BFCC765" wp14:editId="68DFBF28">
                <wp:simplePos x="0" y="0"/>
                <wp:positionH relativeFrom="column">
                  <wp:posOffset>-13335</wp:posOffset>
                </wp:positionH>
                <wp:positionV relativeFrom="paragraph">
                  <wp:posOffset>-502920</wp:posOffset>
                </wp:positionV>
                <wp:extent cx="0" cy="1048385"/>
                <wp:effectExtent l="5715" t="11430" r="13335" b="6985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8385"/>
                        </a:xfrm>
                        <a:prstGeom prst="line">
                          <a:avLst/>
                        </a:prstGeom>
                        <a:noFill/>
                        <a:ln w="9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B5ADDE" id="Straight Connector 82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-39.6pt" to="-1.0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" strokeweight=".27339mm"/>
            </w:pict>
          </mc:Fallback>
        </mc:AlternateContent>
      </w:r>
    </w:p>
    <w:p w14:paraId="2F7CF51C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  <w:r w:rsidRPr="00BF62C6">
        <w:rPr>
          <w:rFonts w:eastAsia="Times New Roman"/>
        </w:rPr>
        <w:br w:type="column"/>
      </w:r>
    </w:p>
    <w:p w14:paraId="67D40C2F" w14:textId="77777777" w:rsidR="002B6509" w:rsidRPr="00BF62C6" w:rsidRDefault="002B6509" w:rsidP="002B6509">
      <w:pPr>
        <w:spacing w:line="267" w:lineRule="exact"/>
        <w:rPr>
          <w:rFonts w:eastAsia="Times New Roman"/>
        </w:rPr>
      </w:pPr>
    </w:p>
    <w:p w14:paraId="4CE45F2F" w14:textId="77777777" w:rsidR="002B6509" w:rsidRPr="00BF62C6" w:rsidRDefault="002B6509" w:rsidP="002B6509">
      <w:pPr>
        <w:spacing w:line="255" w:lineRule="auto"/>
        <w:ind w:left="7" w:right="280"/>
        <w:rPr>
          <w:rFonts w:eastAsia="Book Antiqua"/>
          <w:sz w:val="21"/>
        </w:rPr>
      </w:pPr>
      <w:r w:rsidRPr="00BF62C6">
        <w:rPr>
          <w:rFonts w:eastAsia="Book Antiqua"/>
          <w:sz w:val="21"/>
        </w:rPr>
        <w:t>Questionarries created, survey conducted and data processed by April 2017 on 300 subjects per WB HEI</w:t>
      </w:r>
    </w:p>
    <w:p w14:paraId="70246E6E" w14:textId="6A662896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noProof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4B7A310D" wp14:editId="74CFFE92">
                <wp:simplePos x="0" y="0"/>
                <wp:positionH relativeFrom="column">
                  <wp:posOffset>-100330</wp:posOffset>
                </wp:positionH>
                <wp:positionV relativeFrom="paragraph">
                  <wp:posOffset>-353060</wp:posOffset>
                </wp:positionV>
                <wp:extent cx="0" cy="1047750"/>
                <wp:effectExtent l="9525" t="12065" r="9525" b="6985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80E8B4" id="Straight Connector 81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pt,-27.8pt" to="-7.9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HzHwIAADgEAAAOAAAAZHJzL2Uyb0RvYy54bWysU8uu2jAQ3VfqP1jeQxIauBARrqoEurlt&#10;kbj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"/>
            </w:pict>
          </mc:Fallback>
        </mc:AlternateContent>
      </w:r>
      <w:r w:rsidRPr="00BF62C6">
        <w:rPr>
          <w:rFonts w:eastAsia="Book Antiqua"/>
          <w:noProof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29B8A4E1" wp14:editId="4741F178">
                <wp:simplePos x="0" y="0"/>
                <wp:positionH relativeFrom="column">
                  <wp:posOffset>3389630</wp:posOffset>
                </wp:positionH>
                <wp:positionV relativeFrom="paragraph">
                  <wp:posOffset>-353060</wp:posOffset>
                </wp:positionV>
                <wp:extent cx="0" cy="1047750"/>
                <wp:effectExtent l="13335" t="12065" r="5715" b="6985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BA0875" id="Straight Connector 80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9pt,-27.8pt" to="266.9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wH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DPIr0&#10;0KOdt0S0nUeVVgoU1BaBE5QajCsgoVJbG2qlJ7UzL5p+d0jpqiOq5ZHx69kAShYykjcpYeMM3Lcf&#10;PmsGMeTgdZTt1Ng+QIIg6BS7c753h588opdDCqdZmj89TSOf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"/>
            </w:pict>
          </mc:Fallback>
        </mc:AlternateContent>
      </w:r>
    </w:p>
    <w:p w14:paraId="40AD626E" w14:textId="77777777" w:rsidR="002B6509" w:rsidRPr="00BF62C6" w:rsidRDefault="002B6509" w:rsidP="005959D9">
      <w:pPr>
        <w:numPr>
          <w:ilvl w:val="0"/>
          <w:numId w:val="8"/>
        </w:numPr>
        <w:tabs>
          <w:tab w:val="left" w:pos="187"/>
        </w:tabs>
        <w:spacing w:line="226" w:lineRule="auto"/>
        <w:ind w:left="7" w:right="380" w:hanging="7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training programme developed (one per each WB country) by January 2018</w:t>
      </w:r>
    </w:p>
    <w:p w14:paraId="56A5E229" w14:textId="77777777" w:rsidR="002B6509" w:rsidRPr="00BF62C6" w:rsidRDefault="002B6509" w:rsidP="002B6509">
      <w:pPr>
        <w:spacing w:line="2" w:lineRule="exact"/>
        <w:rPr>
          <w:rFonts w:eastAsia="Book Antiqua"/>
          <w:sz w:val="23"/>
        </w:rPr>
      </w:pPr>
    </w:p>
    <w:p w14:paraId="34E234AF" w14:textId="77777777" w:rsidR="002B6509" w:rsidRPr="00BF62C6" w:rsidRDefault="002B6509" w:rsidP="002B6509">
      <w:pPr>
        <w:spacing w:line="226" w:lineRule="auto"/>
        <w:ind w:left="7" w:right="520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Report of EU best practices in trainings created by February 2018</w:t>
      </w:r>
    </w:p>
    <w:p w14:paraId="650BE5BA" w14:textId="3B85E082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noProof/>
          <w:sz w:val="23"/>
          <w:lang w:val="en-US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2B9A0775" wp14:editId="5A564AF1">
                <wp:simplePos x="0" y="0"/>
                <wp:positionH relativeFrom="column">
                  <wp:posOffset>-3099435</wp:posOffset>
                </wp:positionH>
                <wp:positionV relativeFrom="paragraph">
                  <wp:posOffset>4445</wp:posOffset>
                </wp:positionV>
                <wp:extent cx="6494145" cy="0"/>
                <wp:effectExtent l="10795" t="9525" r="10160" b="9525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E6B23C" id="Straight Connector 79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4.05pt,.35pt" to="267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kG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"/>
            </w:pict>
          </mc:Fallback>
        </mc:AlternateContent>
      </w:r>
    </w:p>
    <w:p w14:paraId="14790DB4" w14:textId="77777777" w:rsidR="002B6509" w:rsidRPr="00BF62C6" w:rsidRDefault="002B6509" w:rsidP="002B6509">
      <w:pPr>
        <w:spacing w:line="20" w:lineRule="exact"/>
        <w:rPr>
          <w:rFonts w:eastAsia="Times New Roman"/>
        </w:rPr>
        <w:sectPr w:rsidR="002B6509" w:rsidRPr="00BF62C6">
          <w:type w:val="continuous"/>
          <w:pgSz w:w="11920" w:h="16845"/>
          <w:pgMar w:top="719" w:right="650" w:bottom="526" w:left="1020" w:header="0" w:footer="0" w:gutter="0"/>
          <w:cols w:num="2" w:space="0" w:equalWidth="0">
            <w:col w:w="4220" w:space="633"/>
            <w:col w:w="5387"/>
          </w:cols>
          <w:docGrid w:linePitch="360"/>
        </w:sectPr>
      </w:pPr>
    </w:p>
    <w:p w14:paraId="030F72E8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02B7F0D2" w14:textId="77777777" w:rsidR="002B6509" w:rsidRPr="00BF62C6" w:rsidRDefault="002B6509" w:rsidP="002B6509">
      <w:pPr>
        <w:spacing w:line="241" w:lineRule="exact"/>
        <w:rPr>
          <w:rFonts w:eastAsia="Times New Roman"/>
        </w:rPr>
      </w:pPr>
    </w:p>
    <w:p w14:paraId="659E6727" w14:textId="77777777" w:rsidR="002B6509" w:rsidRPr="00BF62C6" w:rsidRDefault="002B6509" w:rsidP="002B6509">
      <w:pPr>
        <w:spacing w:line="0" w:lineRule="atLeast"/>
        <w:ind w:left="220"/>
        <w:rPr>
          <w:rFonts w:eastAsia="Book Antiqua"/>
          <w:b/>
          <w:sz w:val="23"/>
          <w:u w:val="single"/>
        </w:rPr>
      </w:pPr>
      <w:r w:rsidRPr="00BF62C6">
        <w:rPr>
          <w:rFonts w:eastAsia="Book Antiqua"/>
          <w:b/>
          <w:sz w:val="23"/>
          <w:u w:val="single"/>
        </w:rPr>
        <w:t>Activities carried out to date to achieve this result:</w:t>
      </w:r>
    </w:p>
    <w:p w14:paraId="08E84338" w14:textId="77777777" w:rsidR="002B6509" w:rsidRPr="00BF62C6" w:rsidRDefault="002B6509" w:rsidP="002B6509">
      <w:pPr>
        <w:spacing w:line="238" w:lineRule="exact"/>
        <w:rPr>
          <w:rFonts w:eastAsia="Times New Roman"/>
        </w:rPr>
      </w:pPr>
    </w:p>
    <w:tbl>
      <w:tblPr>
        <w:tblW w:w="102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320"/>
        <w:gridCol w:w="860"/>
        <w:gridCol w:w="820"/>
        <w:gridCol w:w="1180"/>
        <w:gridCol w:w="2160"/>
        <w:gridCol w:w="100"/>
        <w:gridCol w:w="1560"/>
        <w:gridCol w:w="40"/>
      </w:tblGrid>
      <w:tr w:rsidR="002B6509" w:rsidRPr="00BF62C6" w14:paraId="5E153ECB" w14:textId="77777777" w:rsidTr="00E550A6">
        <w:trPr>
          <w:trHeight w:val="343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7776F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Activity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DD118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Activity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B2B2E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Start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47D05" w14:textId="77777777" w:rsidR="002B6509" w:rsidRPr="00BF62C6" w:rsidRDefault="002B6509" w:rsidP="00FC3239">
            <w:pPr>
              <w:spacing w:line="0" w:lineRule="atLeast"/>
              <w:ind w:left="18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End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D05A8" w14:textId="77777777" w:rsidR="002B6509" w:rsidRPr="00BF62C6" w:rsidRDefault="002B6509" w:rsidP="00FC3239">
            <w:pPr>
              <w:spacing w:line="0" w:lineRule="atLeast"/>
              <w:ind w:left="3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Place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EB387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Description of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CAA366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610FE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Specific and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2F6B89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162CB646" w14:textId="77777777" w:rsidTr="00E550A6">
        <w:trPr>
          <w:trHeight w:val="26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6D0D4" w14:textId="77777777" w:rsidR="002B6509" w:rsidRPr="00BF62C6" w:rsidRDefault="002B6509" w:rsidP="00FC3239">
            <w:pPr>
              <w:spacing w:line="262" w:lineRule="exact"/>
              <w:ind w:left="48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N°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6421D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Title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317FF" w14:textId="77777777" w:rsidR="002B6509" w:rsidRPr="00BF62C6" w:rsidRDefault="002B6509" w:rsidP="00FC3239">
            <w:pPr>
              <w:spacing w:line="262" w:lineRule="exact"/>
              <w:jc w:val="center"/>
              <w:rPr>
                <w:rFonts w:eastAsia="Book Antiqua"/>
                <w:b/>
                <w:w w:val="98"/>
                <w:sz w:val="23"/>
              </w:rPr>
            </w:pPr>
            <w:r w:rsidRPr="00BF62C6">
              <w:rPr>
                <w:rFonts w:eastAsia="Book Antiqua"/>
                <w:b/>
                <w:w w:val="98"/>
                <w:sz w:val="23"/>
              </w:rPr>
              <w:t>date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C53BA" w14:textId="77777777" w:rsidR="002B6509" w:rsidRPr="00BF62C6" w:rsidRDefault="002B6509" w:rsidP="00FC3239">
            <w:pPr>
              <w:spacing w:line="262" w:lineRule="exact"/>
              <w:ind w:left="18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date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4C1F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2E253" w14:textId="77777777" w:rsidR="002B6509" w:rsidRPr="00BF62C6" w:rsidRDefault="002B6509" w:rsidP="00FC3239">
            <w:pPr>
              <w:spacing w:line="262" w:lineRule="exac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the activity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81154B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B7353" w14:textId="77777777" w:rsidR="002B6509" w:rsidRPr="00BF62C6" w:rsidRDefault="002B6509" w:rsidP="00FC3239">
            <w:pPr>
              <w:spacing w:line="262" w:lineRule="exact"/>
              <w:ind w:right="8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measurable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2B4339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2B6509" w:rsidRPr="00BF62C6" w14:paraId="4F3896D9" w14:textId="77777777" w:rsidTr="00E550A6">
        <w:trPr>
          <w:trHeight w:val="9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963A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1282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D5CB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BCE4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61B6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5A6BF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carried out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AEA919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FAA59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indicators of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696B8B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56E3F55D" w14:textId="77777777" w:rsidTr="00E550A6">
        <w:trPr>
          <w:trHeight w:val="16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FEB4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20AF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A749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8028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4B81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686F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645B32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7138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3B4B72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</w:tr>
      <w:tr w:rsidR="002B6509" w:rsidRPr="00BF62C6" w14:paraId="618C68E7" w14:textId="77777777" w:rsidTr="00E550A6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8DD9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96D1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A6AD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18B0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F6BF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E26E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6B6E75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6181A" w14:textId="77777777" w:rsidR="002B6509" w:rsidRPr="00BF62C6" w:rsidRDefault="002B6509" w:rsidP="00FC3239">
            <w:pPr>
              <w:spacing w:line="271" w:lineRule="exact"/>
              <w:jc w:val="center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achievement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D675DF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26A5AF12" w14:textId="77777777" w:rsidTr="00E550A6">
        <w:trPr>
          <w:trHeight w:val="10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14B2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CB37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EB59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8A93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04A2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A2D6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7BF9D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BB26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66D27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2B6509" w:rsidRPr="00BF62C6" w14:paraId="593EA112" w14:textId="77777777" w:rsidTr="00E550A6">
        <w:trPr>
          <w:trHeight w:val="32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A1F14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3.1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71E6D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Surveillance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7257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55FC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7764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19C1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05D384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5D33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C3C3E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0D9CDDA3" w14:textId="77777777" w:rsidTr="00E550A6">
        <w:trPr>
          <w:trHeight w:val="28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625E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9CEA3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citizens’ and public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91F6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58FB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8857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5732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07FBD9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83D1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E6B836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5A9D612C" w14:textId="77777777" w:rsidTr="00E550A6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F7A2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EE085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sector awareness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835C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480A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8E46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E494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0DE4CA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FD2B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4B4E40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0E4BA6C1" w14:textId="77777777" w:rsidTr="00E550A6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5B37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2DE4F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regarding natural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73CC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2EA4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316D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FF69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2B4F46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FCCB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02D20A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4F630D8A" w14:textId="77777777" w:rsidTr="00E550A6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8F13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98553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disasters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C6E2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BE14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E69B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9596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A56D34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419F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295FEF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362FD3D9" w14:textId="77777777" w:rsidTr="00E550A6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B4FB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EBFA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B5A2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DBCD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272E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FBA5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ADCB4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BDA1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ACAEE9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4651DEA2" w14:textId="77777777" w:rsidTr="00E550A6">
        <w:trPr>
          <w:trHeight w:val="32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F0020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3.2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4B2B9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Study visits and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9610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B890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4C2B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D980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2DF1AD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4939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46E4B7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4A733381" w14:textId="77777777" w:rsidTr="00E550A6">
        <w:trPr>
          <w:trHeight w:val="28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6D4E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36D67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analysis of courses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8D21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FEB9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D945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F8B1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697DCE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1705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13E9F5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1C5DBE61" w14:textId="77777777" w:rsidTr="00E550A6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BBB7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3E21B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best practices in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5F4C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C87B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FDA1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D7C7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8DBD2C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2842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0372F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79ACA179" w14:textId="77777777" w:rsidTr="00E550A6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D4A8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02AB4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EU countries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30E3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4164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6E57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E4AB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3A44C2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B5F6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587C7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7F206C4E" w14:textId="77777777" w:rsidTr="00E550A6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B858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EA5D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E326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083D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DC01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E2F8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1248D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1A1D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32BB73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70BF2AF7" w14:textId="77777777" w:rsidTr="00E550A6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7D670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3.3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A41F4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Development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1217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E3EA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5834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9118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3325BB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6002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70D59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30B14C28" w14:textId="77777777" w:rsidTr="00E550A6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0448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115F4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trainings’ content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40CA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73D4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6FDB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F903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7CDA10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7187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61F99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513AEAA0" w14:textId="77777777" w:rsidTr="00E550A6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371C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F96B7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corresponding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5944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6C25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B175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B4F3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EFB503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045C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EC11B2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5D214F54" w14:textId="77777777" w:rsidTr="00E550A6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7DEF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126E2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educational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D89A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7F9C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552A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FCB7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BBCAFE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5027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2B748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1A4944C3" w14:textId="77777777" w:rsidTr="00E550A6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D3AE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8C31F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materials and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25FF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9640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FF2D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494F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272FC8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DAC9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EE3F56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08114EAE" w14:textId="77777777" w:rsidTr="00E550A6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F9B0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9FE48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selection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CDB3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366C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B0CA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04DA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63F354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B3D6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9E9D9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2118F9DA" w14:textId="77777777" w:rsidTr="00E550A6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416F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2E771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teaching staff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5935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37BA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A9A5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FE72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3D2A99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FEB9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4BD66A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30150F13" w14:textId="77777777" w:rsidTr="00E550A6">
        <w:trPr>
          <w:trHeight w:val="8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5F58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984B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4B18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A59A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F74C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FC6D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5C0A1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AC72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7B61A2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</w:tr>
      <w:tr w:rsidR="002B6509" w:rsidRPr="00BF62C6" w14:paraId="5B42CCA6" w14:textId="77777777" w:rsidTr="00E550A6">
        <w:trPr>
          <w:trHeight w:val="488"/>
        </w:trPr>
        <w:tc>
          <w:tcPr>
            <w:tcW w:w="8540" w:type="dxa"/>
            <w:gridSpan w:val="6"/>
            <w:shd w:val="clear" w:color="auto" w:fill="auto"/>
            <w:vAlign w:val="bottom"/>
          </w:tcPr>
          <w:p w14:paraId="32F01063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Activities to be carried out to achieve this outcome (before the end of the project)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EB1808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A9D923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9FF1E8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593F33B3" w14:textId="77777777" w:rsidTr="00E550A6">
        <w:trPr>
          <w:trHeight w:val="137"/>
        </w:trPr>
        <w:tc>
          <w:tcPr>
            <w:tcW w:w="1200" w:type="dxa"/>
            <w:shd w:val="clear" w:color="auto" w:fill="auto"/>
            <w:vAlign w:val="bottom"/>
          </w:tcPr>
          <w:p w14:paraId="2CB1F19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418D2BC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FD564E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188CFC8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73C0EEF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B9C090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C12BA6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14:paraId="3585634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</w:tr>
      <w:tr w:rsidR="002B6509" w:rsidRPr="00BF62C6" w14:paraId="1005BFDA" w14:textId="77777777" w:rsidTr="00E550A6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F32BE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Activity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A7F43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Activity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0F7D1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Start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FFBE5" w14:textId="77777777" w:rsidR="002B6509" w:rsidRPr="00BF62C6" w:rsidRDefault="002B6509" w:rsidP="00FC3239">
            <w:pPr>
              <w:spacing w:line="0" w:lineRule="atLeas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End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F5A7A" w14:textId="77777777" w:rsidR="002B6509" w:rsidRPr="00BF62C6" w:rsidRDefault="002B6509" w:rsidP="00FC3239">
            <w:pPr>
              <w:spacing w:line="0" w:lineRule="atLeast"/>
              <w:ind w:left="3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Place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28EF5CD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Description of the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8A08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21EFA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Specific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B5B137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5E06E9A9" w14:textId="77777777" w:rsidTr="00E550A6">
        <w:trPr>
          <w:trHeight w:val="26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DD3F4" w14:textId="77777777" w:rsidR="002B6509" w:rsidRPr="00BF62C6" w:rsidRDefault="002B6509" w:rsidP="00FC3239">
            <w:pPr>
              <w:spacing w:line="264" w:lineRule="exact"/>
              <w:ind w:left="48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N°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9159B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Title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E863D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w w:val="98"/>
                <w:sz w:val="23"/>
              </w:rPr>
            </w:pPr>
            <w:r w:rsidRPr="00BF62C6">
              <w:rPr>
                <w:rFonts w:eastAsia="Book Antiqua"/>
                <w:b/>
                <w:w w:val="98"/>
                <w:sz w:val="23"/>
              </w:rPr>
              <w:t>date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0D56F" w14:textId="77777777" w:rsidR="002B6509" w:rsidRPr="00BF62C6" w:rsidRDefault="002B6509" w:rsidP="00FC3239">
            <w:pPr>
              <w:spacing w:line="264" w:lineRule="exac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date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8E62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5025669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activity to be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9D7B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5F5C0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and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501B84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2B6509" w:rsidRPr="00BF62C6" w14:paraId="29CDC762" w14:textId="77777777" w:rsidTr="00E550A6">
        <w:trPr>
          <w:trHeight w:val="9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ED40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9165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BD75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1BBA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8468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bottom"/>
          </w:tcPr>
          <w:p w14:paraId="2646EC4F" w14:textId="77777777" w:rsidR="002B6509" w:rsidRPr="00BF62C6" w:rsidRDefault="002B6509" w:rsidP="00FC3239">
            <w:pPr>
              <w:spacing w:line="262" w:lineRule="exact"/>
              <w:ind w:left="8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carried out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453D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70267C" w14:textId="77777777" w:rsidR="002B6509" w:rsidRPr="00BF62C6" w:rsidRDefault="002B6509" w:rsidP="00FC3239">
            <w:pPr>
              <w:spacing w:line="262" w:lineRule="exac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measurable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481274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</w:tr>
      <w:tr w:rsidR="002B6509" w:rsidRPr="00BF62C6" w14:paraId="4FD6F401" w14:textId="77777777" w:rsidTr="00E550A6">
        <w:trPr>
          <w:trHeight w:val="17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6D19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389A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40EC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6C21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13E1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160" w:type="dxa"/>
            <w:vMerge/>
            <w:shd w:val="clear" w:color="auto" w:fill="auto"/>
            <w:vAlign w:val="bottom"/>
          </w:tcPr>
          <w:p w14:paraId="35376EE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6E55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92EB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E431DB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</w:tr>
      <w:tr w:rsidR="002B6509" w:rsidRPr="00BF62C6" w14:paraId="6B6DC6EC" w14:textId="77777777" w:rsidTr="00E550A6">
        <w:trPr>
          <w:trHeight w:val="26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BA90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F284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956B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01D9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C20C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BB1FA2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6D38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CE92E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indicators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C0A8A6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2B6509" w:rsidRPr="00BF62C6" w14:paraId="3D108A9A" w14:textId="77777777" w:rsidTr="00E550A6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53CA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4A25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3DA8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497A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BF87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3C4758D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86D7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BAED7" w14:textId="77777777" w:rsidR="002B6509" w:rsidRPr="00BF62C6" w:rsidRDefault="002B6509" w:rsidP="00FC3239">
            <w:pPr>
              <w:spacing w:line="270" w:lineRule="exac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of progress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F6F54B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25CE8F44" w14:textId="77777777" w:rsidTr="00E550A6">
        <w:trPr>
          <w:trHeight w:val="9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2054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1F5C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F6E0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BB62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7492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AD973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DCD4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7EEA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5B9E2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6A570CFE" w14:textId="77777777" w:rsidTr="00E550A6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AE26C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3.1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CFDFC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Surveillance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8819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06C4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795C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7779919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229D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BDF9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DC9BF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54D3027D" w14:textId="77777777" w:rsidTr="00E550A6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A5F1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DCD24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citizens’ and public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3C03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295B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55D5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716A119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0CE6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B376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388F0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723F50D9" w14:textId="77777777" w:rsidTr="00E550A6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3492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B4667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sector awareness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884F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2676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69D1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389427D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8F8F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4CDE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E5B5E5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4F2BE408" w14:textId="77777777" w:rsidTr="00E550A6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D90D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A5342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regarding natural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8EBF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0225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145E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132BB7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E2E8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ACAC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220BC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38ACFBA2" w14:textId="77777777" w:rsidTr="00E550A6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7ECF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A5BFB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disasters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7720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DE86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8C4C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531E39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4842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E886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43FF7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47E49746" w14:textId="77777777" w:rsidTr="00E550A6">
        <w:trPr>
          <w:trHeight w:val="8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E498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8559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7E0D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8618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178D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64B36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4641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FC99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5A5E23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</w:tr>
    </w:tbl>
    <w:p w14:paraId="322CD3EC" w14:textId="77777777" w:rsidR="002B6509" w:rsidRPr="00BF62C6" w:rsidRDefault="002B6509" w:rsidP="002B6509">
      <w:pPr>
        <w:rPr>
          <w:rFonts w:eastAsia="Times New Roman"/>
        </w:rPr>
        <w:sectPr w:rsidR="002B6509" w:rsidRPr="00BF62C6">
          <w:type w:val="continuous"/>
          <w:pgSz w:w="11920" w:h="16845"/>
          <w:pgMar w:top="719" w:right="650" w:bottom="526" w:left="1020" w:header="0" w:footer="0" w:gutter="0"/>
          <w:cols w:space="0" w:equalWidth="0">
            <w:col w:w="102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320"/>
        <w:gridCol w:w="860"/>
        <w:gridCol w:w="820"/>
        <w:gridCol w:w="1180"/>
        <w:gridCol w:w="2260"/>
        <w:gridCol w:w="1560"/>
        <w:gridCol w:w="240"/>
      </w:tblGrid>
      <w:tr w:rsidR="002B6509" w:rsidRPr="00BF62C6" w14:paraId="4E33DD95" w14:textId="77777777" w:rsidTr="00E550A6">
        <w:trPr>
          <w:trHeight w:val="342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68E65" w14:textId="77777777" w:rsidR="002B6509" w:rsidRPr="00BF62C6" w:rsidRDefault="002B6509" w:rsidP="00FC3239">
            <w:pPr>
              <w:spacing w:line="0" w:lineRule="atLeast"/>
              <w:ind w:right="608"/>
              <w:jc w:val="right"/>
              <w:rPr>
                <w:rFonts w:eastAsia="Book Antiqua"/>
                <w:sz w:val="23"/>
              </w:rPr>
            </w:pPr>
            <w:bookmarkStart w:id="8" w:name="page96"/>
            <w:bookmarkEnd w:id="8"/>
            <w:r w:rsidRPr="00BF62C6">
              <w:rPr>
                <w:rFonts w:eastAsia="Book Antiqua"/>
                <w:sz w:val="23"/>
              </w:rPr>
              <w:lastRenderedPageBreak/>
              <w:t>3.2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19B3A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Study visits and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CB9B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C88E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DCCD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7CDF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5344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B426BF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6312E883" w14:textId="77777777" w:rsidTr="00E550A6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87F9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36AE5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analysis of courses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89F0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955C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BF6A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326B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0E21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46F761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378166B5" w14:textId="77777777" w:rsidTr="00E550A6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EC95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F3A6B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best practices in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0E19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BBCC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593A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E4F7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ACA3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32B845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56C4C3B7" w14:textId="77777777" w:rsidTr="00E550A6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E0AD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1D556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EU countries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1FCD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C96B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F04E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C1FF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3C90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0332FF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61E84FAB" w14:textId="77777777" w:rsidTr="00E550A6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5364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FD96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3D9D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931B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5628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159C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D78B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19BD28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14D5B486" w14:textId="77777777" w:rsidTr="00E550A6">
        <w:trPr>
          <w:trHeight w:val="3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55007" w14:textId="77777777" w:rsidR="002B6509" w:rsidRPr="00BF62C6" w:rsidRDefault="002B6509" w:rsidP="00FC3239">
            <w:pPr>
              <w:spacing w:line="0" w:lineRule="atLeast"/>
              <w:ind w:right="608"/>
              <w:jc w:val="right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3.3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BEE85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Development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A0CD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BEB4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EB63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18CF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9948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A24E79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36AD9121" w14:textId="77777777" w:rsidTr="00E550A6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B274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EF49C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trainings’ content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ADD6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BFB3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0C45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A394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3CDD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93D107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480662F8" w14:textId="77777777" w:rsidTr="00E550A6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5680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54BA8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corresponding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447D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40A5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CCD1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5F63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3F27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F1AF3C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4CD24A2B" w14:textId="77777777" w:rsidTr="00E550A6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FA9E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696CE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educational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42F0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D29B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602D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8804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EBD7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D46B67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4520C3EC" w14:textId="77777777" w:rsidTr="00E550A6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43F2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73B05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materials and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FFAB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23EC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E711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6612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A7D3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2F2BBF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7E52C8D0" w14:textId="77777777" w:rsidTr="00E550A6">
        <w:trPr>
          <w:trHeight w:val="25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9177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6FFB0" w14:textId="77777777" w:rsidR="002B6509" w:rsidRPr="00BF62C6" w:rsidRDefault="002B6509" w:rsidP="00FC3239">
            <w:pPr>
              <w:spacing w:line="255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selection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BBE4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FA49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A769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580F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136F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7F71E5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2B6509" w:rsidRPr="00BF62C6" w14:paraId="33C64CFE" w14:textId="77777777" w:rsidTr="00E550A6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EDE0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8A629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teaching staff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B30C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B6A3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64F4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BBFA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3CB8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A4492F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3D899E65" w14:textId="77777777" w:rsidTr="00E550A6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4888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5D41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57F2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B88A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6632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7C6E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795E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AEE283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</w:tbl>
    <w:p w14:paraId="638E6F6B" w14:textId="77777777" w:rsidR="002B6509" w:rsidRPr="00BF62C6" w:rsidRDefault="002B6509" w:rsidP="002B6509">
      <w:pPr>
        <w:spacing w:line="246" w:lineRule="exact"/>
        <w:rPr>
          <w:rFonts w:eastAsia="Times New Roman"/>
        </w:rPr>
      </w:pPr>
    </w:p>
    <w:p w14:paraId="6A5536D5" w14:textId="77777777" w:rsidR="002B6509" w:rsidRPr="00BF62C6" w:rsidRDefault="002B6509" w:rsidP="002B6509">
      <w:pPr>
        <w:spacing w:line="0" w:lineRule="atLeast"/>
        <w:ind w:left="140"/>
        <w:rPr>
          <w:rFonts w:eastAsia="Book Antiqua"/>
          <w:b/>
          <w:sz w:val="23"/>
          <w:u w:val="single"/>
        </w:rPr>
      </w:pPr>
      <w:r w:rsidRPr="00BF62C6">
        <w:rPr>
          <w:rFonts w:eastAsia="Book Antiqua"/>
          <w:b/>
          <w:sz w:val="23"/>
          <w:u w:val="single"/>
        </w:rPr>
        <w:t>Changes that have occurred in this result since the original proposal:</w:t>
      </w:r>
    </w:p>
    <w:p w14:paraId="622576D9" w14:textId="379B7A6E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58B1A5FA" wp14:editId="5544486E">
                <wp:simplePos x="0" y="0"/>
                <wp:positionH relativeFrom="column">
                  <wp:posOffset>184785</wp:posOffset>
                </wp:positionH>
                <wp:positionV relativeFrom="paragraph">
                  <wp:posOffset>167640</wp:posOffset>
                </wp:positionV>
                <wp:extent cx="6285230" cy="0"/>
                <wp:effectExtent l="10160" t="10160" r="10160" b="889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4C3A3C" id="Straight Connector 76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13.2pt" to="509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IPHwIAADg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"/>
            </w:pict>
          </mc:Fallback>
        </mc:AlternateContent>
      </w: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32395631" wp14:editId="26FE8CC3">
                <wp:simplePos x="0" y="0"/>
                <wp:positionH relativeFrom="column">
                  <wp:posOffset>189230</wp:posOffset>
                </wp:positionH>
                <wp:positionV relativeFrom="paragraph">
                  <wp:posOffset>162560</wp:posOffset>
                </wp:positionV>
                <wp:extent cx="0" cy="391160"/>
                <wp:effectExtent l="5080" t="5080" r="13970" b="13335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4A3C67" id="Straight Connector 75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2.8pt" to="14.9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"/>
            </w:pict>
          </mc:Fallback>
        </mc:AlternateContent>
      </w: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5CAC5EA1" wp14:editId="7A2DAA18">
                <wp:simplePos x="0" y="0"/>
                <wp:positionH relativeFrom="column">
                  <wp:posOffset>6464935</wp:posOffset>
                </wp:positionH>
                <wp:positionV relativeFrom="paragraph">
                  <wp:posOffset>162560</wp:posOffset>
                </wp:positionV>
                <wp:extent cx="0" cy="391160"/>
                <wp:effectExtent l="13335" t="5080" r="5715" b="13335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98DF7F" id="Straight Connector 74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05pt,12.8pt" to="509.0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"/>
            </w:pict>
          </mc:Fallback>
        </mc:AlternateContent>
      </w: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5BB7359B" wp14:editId="41E40565">
                <wp:simplePos x="0" y="0"/>
                <wp:positionH relativeFrom="column">
                  <wp:posOffset>184785</wp:posOffset>
                </wp:positionH>
                <wp:positionV relativeFrom="paragraph">
                  <wp:posOffset>549275</wp:posOffset>
                </wp:positionV>
                <wp:extent cx="6285230" cy="0"/>
                <wp:effectExtent l="10160" t="10795" r="10160" b="8255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FD6696" id="Straight Connector 73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43.25pt" to="509.4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QmcHwIAADg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"/>
            </w:pict>
          </mc:Fallback>
        </mc:AlternateContent>
      </w:r>
    </w:p>
    <w:p w14:paraId="524D4B22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7A482B31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3DAE00D2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5762423E" w14:textId="77777777" w:rsidR="002B6509" w:rsidRPr="00BF62C6" w:rsidRDefault="002B6509" w:rsidP="002B6509">
      <w:pPr>
        <w:spacing w:line="233" w:lineRule="exact"/>
        <w:rPr>
          <w:rFonts w:eastAsia="Times New Roman"/>
        </w:rPr>
      </w:pPr>
    </w:p>
    <w:p w14:paraId="6F942913" w14:textId="77777777" w:rsidR="002B6509" w:rsidRPr="00BF62C6" w:rsidRDefault="002B6509" w:rsidP="002B6509">
      <w:pPr>
        <w:spacing w:line="0" w:lineRule="atLeast"/>
        <w:ind w:left="140"/>
        <w:rPr>
          <w:rFonts w:eastAsia="Book Antiqua"/>
          <w:i/>
          <w:sz w:val="23"/>
        </w:rPr>
      </w:pPr>
      <w:r w:rsidRPr="00BF62C6">
        <w:rPr>
          <w:rFonts w:eastAsia="Book Antiqua"/>
          <w:i/>
          <w:sz w:val="23"/>
        </w:rPr>
        <w:t>Please add as many tables as necessary.</w:t>
      </w:r>
    </w:p>
    <w:p w14:paraId="21F8B4F7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5D433355" w14:textId="77777777" w:rsidR="002B6509" w:rsidRPr="00BF62C6" w:rsidRDefault="002B6509" w:rsidP="002B6509">
      <w:pPr>
        <w:spacing w:line="334" w:lineRule="exact"/>
        <w:rPr>
          <w:rFonts w:eastAsia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880"/>
        <w:gridCol w:w="500"/>
        <w:gridCol w:w="1700"/>
        <w:gridCol w:w="940"/>
        <w:gridCol w:w="220"/>
        <w:gridCol w:w="420"/>
        <w:gridCol w:w="5500"/>
      </w:tblGrid>
      <w:tr w:rsidR="002B6509" w:rsidRPr="00BF62C6" w14:paraId="6E63A2D5" w14:textId="77777777" w:rsidTr="00FC3239">
        <w:trPr>
          <w:trHeight w:val="225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7615284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402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4B73B48" w14:textId="77777777" w:rsidR="002B6509" w:rsidRPr="00BF62C6" w:rsidRDefault="002B6509" w:rsidP="00FC3239">
            <w:pPr>
              <w:spacing w:line="225" w:lineRule="exact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Title and reference number of the work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A0D0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  <w:tc>
          <w:tcPr>
            <w:tcW w:w="5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19CA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2B6509" w:rsidRPr="00BF62C6" w14:paraId="059FE6AA" w14:textId="77777777" w:rsidTr="00FC3239">
        <w:trPr>
          <w:trHeight w:val="25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F6AC25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F1C5D" w14:textId="77777777" w:rsidR="002B6509" w:rsidRPr="00BF62C6" w:rsidRDefault="002B6509" w:rsidP="00FC3239">
            <w:pPr>
              <w:spacing w:line="250" w:lineRule="exact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package (WP)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FE6A5" w14:textId="77777777" w:rsidR="002B6509" w:rsidRPr="00BF62C6" w:rsidRDefault="002B6509" w:rsidP="00FC3239">
            <w:pPr>
              <w:spacing w:line="251" w:lineRule="exact"/>
              <w:ind w:left="60"/>
              <w:rPr>
                <w:rFonts w:eastAsia="Book Antiqua"/>
                <w:w w:val="99"/>
                <w:sz w:val="23"/>
              </w:rPr>
            </w:pPr>
            <w:r w:rsidRPr="00BF62C6">
              <w:rPr>
                <w:rFonts w:eastAsia="Book Antiqua"/>
                <w:w w:val="99"/>
                <w:sz w:val="23"/>
              </w:rPr>
              <w:t>WP4 - Implementation of developed master curricula</w:t>
            </w:r>
          </w:p>
        </w:tc>
      </w:tr>
      <w:tr w:rsidR="002B6509" w:rsidRPr="00BF62C6" w14:paraId="6ACB01F3" w14:textId="77777777" w:rsidTr="00FC3239">
        <w:trPr>
          <w:trHeight w:val="29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260CD5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6B3762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DC910D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96B01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EE227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AE283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8D9A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20307" w14:textId="77777777" w:rsidR="002B6509" w:rsidRPr="00BF62C6" w:rsidRDefault="002B6509" w:rsidP="00FC3239">
            <w:pPr>
              <w:spacing w:line="0" w:lineRule="atLeast"/>
              <w:ind w:left="6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and trainings</w:t>
            </w:r>
          </w:p>
        </w:tc>
      </w:tr>
      <w:tr w:rsidR="002B6509" w:rsidRPr="00BF62C6" w14:paraId="0BD9551C" w14:textId="77777777" w:rsidTr="00FC3239">
        <w:trPr>
          <w:trHeight w:val="445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16C26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6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2C143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10BAC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6ED3A373" w14:textId="77777777" w:rsidTr="00FC3239">
        <w:trPr>
          <w:trHeight w:val="20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BA2C23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02079C" w14:textId="77777777" w:rsidR="002B6509" w:rsidRPr="00BF62C6" w:rsidRDefault="002B6509" w:rsidP="00FC3239">
            <w:pPr>
              <w:spacing w:line="205" w:lineRule="exact"/>
              <w:rPr>
                <w:rFonts w:eastAsia="Book Antiqua"/>
                <w:b/>
                <w:sz w:val="21"/>
              </w:rPr>
            </w:pPr>
            <w:r w:rsidRPr="00BF62C6">
              <w:rPr>
                <w:rFonts w:eastAsia="Book Antiqua"/>
                <w:b/>
                <w:sz w:val="21"/>
              </w:rPr>
              <w:t>Indicators of achievement and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AABA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850E2" w14:textId="77777777" w:rsidR="002B6509" w:rsidRPr="00BF62C6" w:rsidRDefault="002B6509" w:rsidP="00FC3239">
            <w:pPr>
              <w:spacing w:line="205" w:lineRule="exact"/>
              <w:ind w:left="60"/>
              <w:rPr>
                <w:rFonts w:eastAsia="Book Antiqua"/>
                <w:sz w:val="21"/>
              </w:rPr>
            </w:pPr>
            <w:r w:rsidRPr="00BF62C6">
              <w:rPr>
                <w:rFonts w:eastAsia="Book Antiqua"/>
                <w:sz w:val="21"/>
              </w:rPr>
              <w:t>420 participants from public sector trained since</w:t>
            </w:r>
          </w:p>
        </w:tc>
      </w:tr>
      <w:tr w:rsidR="002B6509" w:rsidRPr="00BF62C6" w14:paraId="5DD213E2" w14:textId="77777777" w:rsidTr="00FC3239">
        <w:trPr>
          <w:trHeight w:val="251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832593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4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95056B" w14:textId="77777777" w:rsidR="002B6509" w:rsidRPr="00BF62C6" w:rsidRDefault="002B6509" w:rsidP="00FC3239">
            <w:pPr>
              <w:spacing w:line="235" w:lineRule="exact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or/performance as indicated in the project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DB86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936A5" w14:textId="77777777" w:rsidR="002B6509" w:rsidRPr="00BF62C6" w:rsidRDefault="002B6509" w:rsidP="00FC3239">
            <w:pPr>
              <w:spacing w:line="235" w:lineRule="exact"/>
              <w:ind w:left="6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December 2017</w:t>
            </w:r>
          </w:p>
        </w:tc>
      </w:tr>
      <w:tr w:rsidR="002B6509" w:rsidRPr="00BF62C6" w14:paraId="5346BEC0" w14:textId="77777777" w:rsidTr="00FC3239">
        <w:trPr>
          <w:trHeight w:val="25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F51AAE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4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174087" w14:textId="77777777" w:rsidR="002B6509" w:rsidRPr="00BF62C6" w:rsidRDefault="002B6509" w:rsidP="00FC3239">
            <w:pPr>
              <w:spacing w:line="235" w:lineRule="exact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proposal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3739B" w14:textId="77777777" w:rsidR="002B6509" w:rsidRPr="00BF62C6" w:rsidRDefault="002B6509" w:rsidP="00FC3239">
            <w:pPr>
              <w:spacing w:line="235" w:lineRule="exact"/>
              <w:ind w:left="6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At least 3 staff members per WB HEI selected and 3</w:t>
            </w:r>
          </w:p>
        </w:tc>
      </w:tr>
      <w:tr w:rsidR="002B6509" w:rsidRPr="00BF62C6" w14:paraId="10902E0E" w14:textId="77777777" w:rsidTr="00FC3239">
        <w:trPr>
          <w:trHeight w:val="312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C10A37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55CE72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581C767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56FAA9D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953B1A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AD2D46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BDFA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071F2" w14:textId="77777777" w:rsidR="002B6509" w:rsidRPr="00BF62C6" w:rsidRDefault="002B6509" w:rsidP="00FC3239">
            <w:pPr>
              <w:spacing w:line="0" w:lineRule="atLeast"/>
              <w:ind w:left="60"/>
              <w:rPr>
                <w:rFonts w:eastAsia="Book Antiqua"/>
                <w:w w:val="97"/>
                <w:sz w:val="23"/>
              </w:rPr>
            </w:pPr>
            <w:r w:rsidRPr="00BF62C6">
              <w:rPr>
                <w:rFonts w:eastAsia="Book Antiqua"/>
                <w:w w:val="97"/>
                <w:sz w:val="23"/>
              </w:rPr>
              <w:t>different trainings’ materials created by February 2018</w:t>
            </w:r>
          </w:p>
        </w:tc>
      </w:tr>
      <w:tr w:rsidR="002B6509" w:rsidRPr="00BF62C6" w14:paraId="67B7F1D4" w14:textId="77777777" w:rsidTr="00FC3239">
        <w:trPr>
          <w:trHeight w:val="27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6437A1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5AFCE9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2495A24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1B7FE18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3FAC59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67A0BE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6F6D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8FEE8" w14:textId="77777777" w:rsidR="002B6509" w:rsidRPr="00BF62C6" w:rsidRDefault="002B6509" w:rsidP="00FC3239">
            <w:pPr>
              <w:spacing w:line="270" w:lineRule="exact"/>
              <w:ind w:left="6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At least 10-15 students per WB HEI (20-30 UNI)</w:t>
            </w:r>
          </w:p>
        </w:tc>
      </w:tr>
      <w:tr w:rsidR="002B6509" w:rsidRPr="00BF62C6" w14:paraId="2E80473F" w14:textId="77777777" w:rsidTr="00FC3239">
        <w:trPr>
          <w:trHeight w:val="28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6C5534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2B183E3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5C173D4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0297F98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B4CBD9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A11DB8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028E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D2138" w14:textId="77777777" w:rsidR="002B6509" w:rsidRPr="00BF62C6" w:rsidRDefault="002B6509" w:rsidP="00FC3239">
            <w:pPr>
              <w:spacing w:line="0" w:lineRule="atLeast"/>
              <w:ind w:left="6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enrolled by October 2018</w:t>
            </w:r>
          </w:p>
        </w:tc>
      </w:tr>
      <w:tr w:rsidR="002B6509" w:rsidRPr="00BF62C6" w14:paraId="4769B550" w14:textId="77777777" w:rsidTr="00FC3239">
        <w:trPr>
          <w:trHeight w:val="27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A3A16E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18E502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7BA68C2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3F5BFB8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46CE376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030227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703F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05214" w14:textId="77777777" w:rsidR="002B6509" w:rsidRPr="00BF62C6" w:rsidRDefault="002B6509" w:rsidP="00FC3239">
            <w:pPr>
              <w:spacing w:line="270" w:lineRule="exact"/>
              <w:ind w:left="6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Implementation of the new master curricula starting</w:t>
            </w:r>
          </w:p>
        </w:tc>
      </w:tr>
      <w:tr w:rsidR="002B6509" w:rsidRPr="00BF62C6" w14:paraId="2D06292F" w14:textId="77777777" w:rsidTr="00FC3239">
        <w:trPr>
          <w:trHeight w:val="27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D5DA09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BE6BB9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6DB7578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2DA702A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7B1CDA1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CE78B0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C9FD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E072D" w14:textId="77777777" w:rsidR="002B6509" w:rsidRPr="00BF62C6" w:rsidRDefault="002B6509" w:rsidP="00FC3239">
            <w:pPr>
              <w:spacing w:line="271" w:lineRule="exact"/>
              <w:ind w:left="6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from October 2018</w:t>
            </w:r>
          </w:p>
        </w:tc>
      </w:tr>
      <w:tr w:rsidR="002B6509" w:rsidRPr="00BF62C6" w14:paraId="1AC1E926" w14:textId="77777777" w:rsidTr="00FC3239">
        <w:trPr>
          <w:trHeight w:val="27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066AFC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E71B4D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4B327BC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6AC2A66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4876B0F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C6F844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2EA3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F3571" w14:textId="77777777" w:rsidR="002B6509" w:rsidRPr="00BF62C6" w:rsidRDefault="002B6509" w:rsidP="00FC3239">
            <w:pPr>
              <w:spacing w:line="270" w:lineRule="exact"/>
              <w:ind w:left="6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37 students’ internships realized since July 2019</w:t>
            </w:r>
          </w:p>
        </w:tc>
      </w:tr>
      <w:tr w:rsidR="002B6509" w:rsidRPr="00BF62C6" w14:paraId="5A547D40" w14:textId="77777777" w:rsidTr="00FC3239">
        <w:trPr>
          <w:trHeight w:val="286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C1A1A0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3064E2A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2958A47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48A9799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8AA56F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9D73C0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629B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B1729" w14:textId="77777777" w:rsidR="002B6509" w:rsidRPr="00BF62C6" w:rsidRDefault="002B6509" w:rsidP="00FC3239">
            <w:pPr>
              <w:spacing w:line="0" w:lineRule="atLeast"/>
              <w:ind w:left="60"/>
              <w:rPr>
                <w:rFonts w:eastAsia="Book Antiqua"/>
                <w:w w:val="98"/>
                <w:sz w:val="23"/>
              </w:rPr>
            </w:pPr>
            <w:r w:rsidRPr="00BF62C6">
              <w:rPr>
                <w:rFonts w:eastAsia="Book Antiqua"/>
                <w:w w:val="98"/>
                <w:sz w:val="23"/>
              </w:rPr>
              <w:t>One report per term on quality self-evaluation of each</w:t>
            </w:r>
          </w:p>
        </w:tc>
      </w:tr>
      <w:tr w:rsidR="002B6509" w:rsidRPr="00BF62C6" w14:paraId="5FFF449D" w14:textId="77777777" w:rsidTr="00FC3239">
        <w:trPr>
          <w:trHeight w:val="27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655D5B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5F5BD8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4F74C64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4DE74A4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3D19D11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27697B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77B8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AFCC1" w14:textId="77777777" w:rsidR="002B6509" w:rsidRPr="00BF62C6" w:rsidRDefault="002B6509" w:rsidP="00FC3239">
            <w:pPr>
              <w:spacing w:line="270" w:lineRule="exact"/>
              <w:ind w:left="6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master curriculum</w:t>
            </w:r>
          </w:p>
        </w:tc>
      </w:tr>
      <w:tr w:rsidR="002B6509" w:rsidRPr="00BF62C6" w14:paraId="18E69202" w14:textId="77777777" w:rsidTr="00FC3239">
        <w:trPr>
          <w:trHeight w:val="271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F8265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0E368E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5F3CB14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3669A35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0DAD3E4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A3B815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E968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1159A" w14:textId="77777777" w:rsidR="002B6509" w:rsidRPr="00BF62C6" w:rsidRDefault="002B6509" w:rsidP="00FC3239">
            <w:pPr>
              <w:spacing w:line="271" w:lineRule="exact"/>
              <w:ind w:left="6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One report per training on quality self-evaluation</w:t>
            </w:r>
          </w:p>
        </w:tc>
      </w:tr>
      <w:tr w:rsidR="002B6509" w:rsidRPr="00BF62C6" w14:paraId="3BCA9D22" w14:textId="77777777" w:rsidTr="00FC3239">
        <w:trPr>
          <w:trHeight w:val="27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07C212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150FD6F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1BB7863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6AA5ECA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7A74FE0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543908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BF69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FC238" w14:textId="77777777" w:rsidR="002B6509" w:rsidRPr="00BF62C6" w:rsidRDefault="002B6509" w:rsidP="00FC3239">
            <w:pPr>
              <w:spacing w:line="270" w:lineRule="exact"/>
              <w:ind w:left="6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done;</w:t>
            </w:r>
          </w:p>
        </w:tc>
      </w:tr>
      <w:tr w:rsidR="002B6509" w:rsidRPr="00BF62C6" w14:paraId="30C7D401" w14:textId="77777777" w:rsidTr="00FC3239">
        <w:trPr>
          <w:trHeight w:val="27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6FB036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6BF8A3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3D27735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2D7FE1D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E08A34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C6D3D1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CF10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734F7" w14:textId="77777777" w:rsidR="002B6509" w:rsidRPr="00BF62C6" w:rsidRDefault="002B6509" w:rsidP="00FC3239">
            <w:pPr>
              <w:spacing w:line="271" w:lineRule="exact"/>
              <w:ind w:left="60"/>
              <w:rPr>
                <w:rFonts w:eastAsia="Book Antiqua"/>
                <w:w w:val="96"/>
                <w:sz w:val="23"/>
              </w:rPr>
            </w:pPr>
            <w:r w:rsidRPr="00BF62C6">
              <w:rPr>
                <w:rFonts w:eastAsia="Book Antiqua"/>
                <w:w w:val="96"/>
                <w:sz w:val="23"/>
              </w:rPr>
              <w:t>One report per training on quality self-evaluation done</w:t>
            </w:r>
          </w:p>
        </w:tc>
      </w:tr>
      <w:tr w:rsidR="002B6509" w:rsidRPr="00BF62C6" w14:paraId="28EFEBB7" w14:textId="77777777" w:rsidTr="00FC3239">
        <w:trPr>
          <w:trHeight w:val="28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D1CEFF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2EF37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3F8F3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6659D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92838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CC786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4079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5306F" w14:textId="77777777" w:rsidR="002B6509" w:rsidRPr="00BF62C6" w:rsidRDefault="002B6509" w:rsidP="00FC3239">
            <w:pPr>
              <w:spacing w:line="283" w:lineRule="exact"/>
              <w:ind w:left="6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and published by August 2019</w:t>
            </w:r>
          </w:p>
        </w:tc>
      </w:tr>
    </w:tbl>
    <w:p w14:paraId="173299B5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0B3F8083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1E31C735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76B3F6C5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710EDE72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6278B76B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4C217563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3AA137EC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55EB3439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3B3F403B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048FE2E4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1EFFF4EF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5C643FD3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0CF17B0A" w14:textId="77777777" w:rsidR="002B6509" w:rsidRPr="00BF62C6" w:rsidRDefault="002B6509" w:rsidP="002B6509">
      <w:pPr>
        <w:spacing w:line="297" w:lineRule="exact"/>
        <w:rPr>
          <w:rFonts w:eastAsia="Times New Roman"/>
        </w:rPr>
      </w:pPr>
    </w:p>
    <w:p w14:paraId="2709EC00" w14:textId="77777777" w:rsidR="002B6509" w:rsidRPr="00BF62C6" w:rsidRDefault="002B6509" w:rsidP="002B6509">
      <w:pPr>
        <w:spacing w:line="0" w:lineRule="atLeast"/>
        <w:ind w:left="10020"/>
        <w:rPr>
          <w:rFonts w:eastAsia="Times New Roman"/>
        </w:rPr>
      </w:pPr>
      <w:r w:rsidRPr="00BF62C6">
        <w:rPr>
          <w:rFonts w:eastAsia="Times New Roman"/>
        </w:rPr>
        <w:t>96</w:t>
      </w:r>
    </w:p>
    <w:p w14:paraId="42AF8CC6" w14:textId="77777777" w:rsidR="002B6509" w:rsidRPr="00BF62C6" w:rsidRDefault="002B6509" w:rsidP="002B6509">
      <w:pPr>
        <w:spacing w:line="0" w:lineRule="atLeast"/>
        <w:ind w:left="10020"/>
        <w:rPr>
          <w:rFonts w:eastAsia="Times New Roman"/>
        </w:rPr>
        <w:sectPr w:rsidR="002B6509" w:rsidRPr="00BF62C6">
          <w:pgSz w:w="11920" w:h="16845"/>
          <w:pgMar w:top="708" w:right="450" w:bottom="526" w:left="1000" w:header="0" w:footer="0" w:gutter="0"/>
          <w:cols w:space="0" w:equalWidth="0">
            <w:col w:w="10460"/>
          </w:cols>
          <w:docGrid w:linePitch="360"/>
        </w:sectPr>
      </w:pPr>
    </w:p>
    <w:p w14:paraId="63515893" w14:textId="77777777" w:rsidR="002B6509" w:rsidRPr="00BF62C6" w:rsidRDefault="002B6509" w:rsidP="002B6509">
      <w:pPr>
        <w:spacing w:line="0" w:lineRule="atLeast"/>
        <w:ind w:left="220"/>
        <w:rPr>
          <w:rFonts w:eastAsia="Book Antiqua"/>
          <w:b/>
          <w:sz w:val="23"/>
          <w:u w:val="single"/>
        </w:rPr>
      </w:pPr>
      <w:bookmarkStart w:id="9" w:name="page97"/>
      <w:bookmarkEnd w:id="9"/>
      <w:r w:rsidRPr="00BF62C6">
        <w:rPr>
          <w:rFonts w:eastAsia="Book Antiqua"/>
          <w:b/>
          <w:sz w:val="23"/>
          <w:u w:val="single"/>
        </w:rPr>
        <w:lastRenderedPageBreak/>
        <w:t>Activities carried out to date to achieve this result:</w:t>
      </w:r>
    </w:p>
    <w:p w14:paraId="42BFF15E" w14:textId="77777777" w:rsidR="002B6509" w:rsidRPr="00BF62C6" w:rsidRDefault="002B6509" w:rsidP="002B6509">
      <w:pPr>
        <w:spacing w:line="237" w:lineRule="exact"/>
        <w:rPr>
          <w:rFonts w:eastAsia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320"/>
        <w:gridCol w:w="860"/>
        <w:gridCol w:w="820"/>
        <w:gridCol w:w="1180"/>
        <w:gridCol w:w="2160"/>
        <w:gridCol w:w="100"/>
        <w:gridCol w:w="1560"/>
        <w:gridCol w:w="40"/>
      </w:tblGrid>
      <w:tr w:rsidR="002B6509" w:rsidRPr="00BF62C6" w14:paraId="34602FC1" w14:textId="77777777" w:rsidTr="00FC3239">
        <w:trPr>
          <w:trHeight w:val="35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B878D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Activity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C1558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Activity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BCB1B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Start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B8122" w14:textId="77777777" w:rsidR="002B6509" w:rsidRPr="00BF62C6" w:rsidRDefault="002B6509" w:rsidP="00FC3239">
            <w:pPr>
              <w:spacing w:line="0" w:lineRule="atLeast"/>
              <w:ind w:left="18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End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5C348" w14:textId="77777777" w:rsidR="002B6509" w:rsidRPr="00BF62C6" w:rsidRDefault="002B6509" w:rsidP="00FC3239">
            <w:pPr>
              <w:spacing w:line="0" w:lineRule="atLeast"/>
              <w:ind w:left="3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Place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1510A" w14:textId="77777777" w:rsidR="002B6509" w:rsidRPr="00BF62C6" w:rsidRDefault="002B6509" w:rsidP="00FC3239">
            <w:pPr>
              <w:spacing w:line="0" w:lineRule="atLeast"/>
              <w:ind w:left="34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Description of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E6EA2B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5D651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Specific and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EDBE15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07E2B690" w14:textId="77777777" w:rsidTr="00FC3239">
        <w:trPr>
          <w:trHeight w:val="26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4C997" w14:textId="77777777" w:rsidR="002B6509" w:rsidRPr="00BF62C6" w:rsidRDefault="002B6509" w:rsidP="00FC3239">
            <w:pPr>
              <w:spacing w:line="264" w:lineRule="exact"/>
              <w:ind w:left="48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N°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694D3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Title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83CDF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w w:val="98"/>
                <w:sz w:val="23"/>
              </w:rPr>
            </w:pPr>
            <w:r w:rsidRPr="00BF62C6">
              <w:rPr>
                <w:rFonts w:eastAsia="Book Antiqua"/>
                <w:b/>
                <w:w w:val="98"/>
                <w:sz w:val="23"/>
              </w:rPr>
              <w:t>date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3DECC" w14:textId="77777777" w:rsidR="002B6509" w:rsidRPr="00BF62C6" w:rsidRDefault="002B6509" w:rsidP="00FC3239">
            <w:pPr>
              <w:spacing w:line="264" w:lineRule="exact"/>
              <w:ind w:left="18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date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7234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06B13" w14:textId="77777777" w:rsidR="002B6509" w:rsidRPr="00BF62C6" w:rsidRDefault="002B6509" w:rsidP="00FC3239">
            <w:pPr>
              <w:spacing w:line="264" w:lineRule="exact"/>
              <w:ind w:left="5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the activity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648987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EAC0E" w14:textId="77777777" w:rsidR="002B6509" w:rsidRPr="00BF62C6" w:rsidRDefault="002B6509" w:rsidP="00FC3239">
            <w:pPr>
              <w:spacing w:line="264" w:lineRule="exact"/>
              <w:ind w:right="8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measurable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FEB7B3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2B6509" w:rsidRPr="00BF62C6" w14:paraId="13415397" w14:textId="77777777" w:rsidTr="00FC3239">
        <w:trPr>
          <w:trHeight w:val="9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2742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FAF3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2057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92F7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F357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2B70D" w14:textId="77777777" w:rsidR="002B6509" w:rsidRPr="00BF62C6" w:rsidRDefault="002B6509" w:rsidP="00FC3239">
            <w:pPr>
              <w:spacing w:line="270" w:lineRule="exact"/>
              <w:ind w:left="5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carried out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BC536A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D8E36" w14:textId="77777777" w:rsidR="002B6509" w:rsidRPr="00BF62C6" w:rsidRDefault="002B6509" w:rsidP="00FC3239">
            <w:pPr>
              <w:spacing w:line="270" w:lineRule="exact"/>
              <w:jc w:val="center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indicators of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3D591A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</w:tr>
      <w:tr w:rsidR="002B6509" w:rsidRPr="00BF62C6" w14:paraId="0C11B991" w14:textId="77777777" w:rsidTr="00FC3239">
        <w:trPr>
          <w:trHeight w:val="18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089D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5E47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A626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DD3A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E478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BAC7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8F311B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B68D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F1749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  <w:tr w:rsidR="002B6509" w:rsidRPr="00BF62C6" w14:paraId="34887358" w14:textId="77777777" w:rsidTr="00FC323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8AFD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DAAF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5590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4D5A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45FE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FCF4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030813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AA07A" w14:textId="77777777" w:rsidR="002B6509" w:rsidRPr="00BF62C6" w:rsidRDefault="002B6509" w:rsidP="00FC3239">
            <w:pPr>
              <w:spacing w:line="271" w:lineRule="exact"/>
              <w:jc w:val="center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achievement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14B65A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3C25F497" w14:textId="77777777" w:rsidTr="00FC3239">
        <w:trPr>
          <w:trHeight w:val="9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DB41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3786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EE65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7E9D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3444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E7FA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24F8A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4BCB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A9B23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216A748E" w14:textId="77777777" w:rsidTr="00FC3239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52930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4.1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9D23C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Defining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2F95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3C17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1C3A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CAEB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136BD6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CF0F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85C1D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7AC640CC" w14:textId="77777777" w:rsidTr="00FC3239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6337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0574E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admission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242B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58E1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7EF2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D8D5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B053AD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E64C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75DF67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6422079C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0CA1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4E708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requirements and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01D9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BCAC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DF7A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180B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30443F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0909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1A78EE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7DFD2CDD" w14:textId="77777777" w:rsidTr="00FC3239">
        <w:trPr>
          <w:trHeight w:val="25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AE7C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9A929" w14:textId="77777777" w:rsidR="002B6509" w:rsidRPr="00BF62C6" w:rsidRDefault="002B6509" w:rsidP="00FC3239">
            <w:pPr>
              <w:spacing w:line="255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enrolment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B5FC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59BD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7BB4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8738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AF4C8B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45FF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A2074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2B6509" w:rsidRPr="00BF62C6" w14:paraId="596D2F24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F1BD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BBCD3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students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7F3F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8558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5F85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58C8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F2C1BB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2FEFB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C0BBD6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2E92F1EA" w14:textId="77777777" w:rsidTr="00FC3239">
        <w:trPr>
          <w:trHeight w:val="46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6706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3616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CB6E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0EFB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923B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CBE7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44770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8566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36E8E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7C5836CF" w14:textId="77777777" w:rsidTr="00FC3239">
        <w:trPr>
          <w:trHeight w:val="34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776B9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4.2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27371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Implementation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3A6E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667F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E971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62D1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BDC6A8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F861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F84AB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38D40D8C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B909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6F88E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master curricula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A113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241B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FFD3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325B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6DAB06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F225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FC5F85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7286C02B" w14:textId="77777777" w:rsidTr="00FC3239">
        <w:trPr>
          <w:trHeight w:val="10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890B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3D88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6810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1603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4A99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B0BF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9754E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10F0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DC9D1E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2B6509" w:rsidRPr="00BF62C6" w14:paraId="6BAD227B" w14:textId="77777777" w:rsidTr="00FC3239">
        <w:trPr>
          <w:trHeight w:val="32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71A72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4.3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E65BF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Implementation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2448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BB77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B75C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229B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BD608F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30F9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51A43F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25A8248C" w14:textId="77777777" w:rsidTr="00FC3239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0AFC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48976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students’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A4CC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16BF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83A4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165C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51A59E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8189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ED3FD4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7B444E56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ED8A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AC861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internships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5E3D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193B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C44D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AE8B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A7F90A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DF38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FD50C4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3B22E3AA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E3DF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B146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A82B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4A0E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CDD1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B614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50908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6594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5C9DE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1FF53084" w14:textId="77777777" w:rsidTr="00FC3239">
        <w:trPr>
          <w:trHeight w:val="3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4B970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4.4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ADEDF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Implementation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4DB0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3FA2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09D1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8071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5543DD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4539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96B6F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3975B8F2" w14:textId="77777777" w:rsidTr="00FC3239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3003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AE8CF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trainings for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22FF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68CE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8CEB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F16E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4CF50C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A8B2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C984AA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7D9A9454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4FD8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FB157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citizens and public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3032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E253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5EA9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4C32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1C04A8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8B55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52051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73633C61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94B4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9F13B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sector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849B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1A15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6691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B11F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86E074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B007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6EED4B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3349F154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0558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D819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1797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E7F0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B5E5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E4D8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A0F07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4BB9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0DBE4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62200E36" w14:textId="77777777" w:rsidTr="00FC3239">
        <w:trPr>
          <w:trHeight w:val="32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BF231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4.5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71100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Self-evaluation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4069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E982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0690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9655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3419EE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B18F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87A2D1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793E5E62" w14:textId="77777777" w:rsidTr="00FC323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E256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EB172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master curricula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A3D0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330F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B741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24F5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8BA3EB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45C8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E5E786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70267578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7DAA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CE91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7648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7B5F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C2C9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7FD6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61B3C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BE00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D0EE9A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600D0105" w14:textId="77777777" w:rsidTr="00FC3239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579A7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4.6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8B54A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Self-evaluation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FA58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D4CF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E400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B0B0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5F31E7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50FB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99318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01467CFF" w14:textId="77777777" w:rsidTr="00FC3239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D10E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D6F71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trainings for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9048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EF3D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DB90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F27C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C0654B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CAC5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79CB13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5260920E" w14:textId="77777777" w:rsidTr="00FC3239">
        <w:trPr>
          <w:trHeight w:val="25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5EE1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BF60C" w14:textId="77777777" w:rsidR="002B6509" w:rsidRPr="00BF62C6" w:rsidRDefault="002B6509" w:rsidP="00FC3239">
            <w:pPr>
              <w:spacing w:line="255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citizens and public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AFBD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C689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6612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9AA1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90E687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A03E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904A5F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2B6509" w:rsidRPr="00BF62C6" w14:paraId="10E3FA07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0174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AB440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sector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1B57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B9B9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D491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93E7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5BEFA0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BD13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0E5F49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2FE9D38D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B9D7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5733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1693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E6AE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9567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73F5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C5CF3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B25F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DBEB9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6CF3C877" w14:textId="77777777" w:rsidTr="00FC3239">
        <w:trPr>
          <w:trHeight w:val="488"/>
        </w:trPr>
        <w:tc>
          <w:tcPr>
            <w:tcW w:w="8540" w:type="dxa"/>
            <w:gridSpan w:val="6"/>
            <w:shd w:val="clear" w:color="auto" w:fill="auto"/>
            <w:vAlign w:val="bottom"/>
          </w:tcPr>
          <w:p w14:paraId="38659DF1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Activities to be carried out to achieve this outcome (before the end of the project)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D68F89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F15DB7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490AAC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6FD162F5" w14:textId="77777777" w:rsidTr="00FC3239">
        <w:trPr>
          <w:trHeight w:val="137"/>
        </w:trPr>
        <w:tc>
          <w:tcPr>
            <w:tcW w:w="1200" w:type="dxa"/>
            <w:shd w:val="clear" w:color="auto" w:fill="auto"/>
            <w:vAlign w:val="bottom"/>
          </w:tcPr>
          <w:p w14:paraId="5F5E5DF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4247936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EEE21D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0943B8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71BB588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3B40AB6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AFD7A3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bottom"/>
          </w:tcPr>
          <w:p w14:paraId="2945A4D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</w:tr>
      <w:tr w:rsidR="002B6509" w:rsidRPr="00BF62C6" w14:paraId="5A843D9A" w14:textId="77777777" w:rsidTr="00FC3239">
        <w:trPr>
          <w:trHeight w:val="323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E3A34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Activity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BB7A1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Activity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0740D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Start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10B64" w14:textId="77777777" w:rsidR="002B6509" w:rsidRPr="00BF62C6" w:rsidRDefault="002B6509" w:rsidP="00FC3239">
            <w:pPr>
              <w:spacing w:line="0" w:lineRule="atLeas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End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EA7B0" w14:textId="77777777" w:rsidR="002B6509" w:rsidRPr="00BF62C6" w:rsidRDefault="002B6509" w:rsidP="00FC3239">
            <w:pPr>
              <w:spacing w:line="0" w:lineRule="atLeast"/>
              <w:ind w:left="3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Place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A63D2CC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Description of the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A970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FD25D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Specific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155FAD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1570FC88" w14:textId="77777777" w:rsidTr="00FC3239">
        <w:trPr>
          <w:trHeight w:val="26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C2BB1" w14:textId="77777777" w:rsidR="002B6509" w:rsidRPr="00BF62C6" w:rsidRDefault="002B6509" w:rsidP="00FC3239">
            <w:pPr>
              <w:spacing w:line="262" w:lineRule="exact"/>
              <w:ind w:left="48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N°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4F614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Title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10967" w14:textId="77777777" w:rsidR="002B6509" w:rsidRPr="00BF62C6" w:rsidRDefault="002B6509" w:rsidP="00FC3239">
            <w:pPr>
              <w:spacing w:line="262" w:lineRule="exact"/>
              <w:jc w:val="center"/>
              <w:rPr>
                <w:rFonts w:eastAsia="Book Antiqua"/>
                <w:b/>
                <w:w w:val="98"/>
                <w:sz w:val="23"/>
              </w:rPr>
            </w:pPr>
            <w:r w:rsidRPr="00BF62C6">
              <w:rPr>
                <w:rFonts w:eastAsia="Book Antiqua"/>
                <w:b/>
                <w:w w:val="98"/>
                <w:sz w:val="23"/>
              </w:rPr>
              <w:t>date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2675F" w14:textId="77777777" w:rsidR="002B6509" w:rsidRPr="00BF62C6" w:rsidRDefault="002B6509" w:rsidP="00FC3239">
            <w:pPr>
              <w:spacing w:line="262" w:lineRule="exac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date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46EC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EEA4B70" w14:textId="77777777" w:rsidR="002B6509" w:rsidRPr="00BF62C6" w:rsidRDefault="002B6509" w:rsidP="00FC3239">
            <w:pPr>
              <w:spacing w:line="262" w:lineRule="exact"/>
              <w:ind w:left="48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activity to be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CF9A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26012" w14:textId="77777777" w:rsidR="002B6509" w:rsidRPr="00BF62C6" w:rsidRDefault="002B6509" w:rsidP="00FC3239">
            <w:pPr>
              <w:spacing w:line="262" w:lineRule="exact"/>
              <w:jc w:val="center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and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18C7BA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2B6509" w:rsidRPr="00BF62C6" w14:paraId="76AE449C" w14:textId="77777777" w:rsidTr="00FC3239">
        <w:trPr>
          <w:trHeight w:val="8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4A3B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A0AD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F702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ED7B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68D3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bottom"/>
          </w:tcPr>
          <w:p w14:paraId="69E4CCC0" w14:textId="77777777" w:rsidR="002B6509" w:rsidRPr="00BF62C6" w:rsidRDefault="002B6509" w:rsidP="00FC3239">
            <w:pPr>
              <w:spacing w:line="264" w:lineRule="exact"/>
              <w:ind w:left="8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carried out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FC40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132E9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measurable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AEB0F1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</w:tr>
      <w:tr w:rsidR="002B6509" w:rsidRPr="00BF62C6" w14:paraId="503AAA33" w14:textId="77777777" w:rsidTr="00FC3239">
        <w:trPr>
          <w:trHeight w:val="1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B066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1E02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13B9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800C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27B8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2160" w:type="dxa"/>
            <w:vMerge/>
            <w:shd w:val="clear" w:color="auto" w:fill="auto"/>
            <w:vAlign w:val="bottom"/>
          </w:tcPr>
          <w:p w14:paraId="4468D9F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E5A8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3D4A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FE285F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  <w:tr w:rsidR="002B6509" w:rsidRPr="00BF62C6" w14:paraId="776853C6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0535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9671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5231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0109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9EFB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203D039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E6FD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69F92" w14:textId="77777777" w:rsidR="002B6509" w:rsidRPr="00BF62C6" w:rsidRDefault="002B6509" w:rsidP="00FC3239">
            <w:pPr>
              <w:spacing w:line="270" w:lineRule="exac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indicators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FB46A8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2DDF27EE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2C7B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5A4C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E6D2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D963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840F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5F10D8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1176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B09E7" w14:textId="77777777" w:rsidR="002B6509" w:rsidRPr="00BF62C6" w:rsidRDefault="002B6509" w:rsidP="00FC3239">
            <w:pPr>
              <w:spacing w:line="271" w:lineRule="exac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of progress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887D41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46C52DF7" w14:textId="77777777" w:rsidTr="00FC3239">
        <w:trPr>
          <w:trHeight w:val="9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B9F3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6EA7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D1AD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B748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1874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607A4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FBF7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0677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ADD4B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3D032A2A" w14:textId="77777777" w:rsidTr="00FC3239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14841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4.1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DB231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Defining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9CDB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54C4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D24F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190601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320F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41F3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BF1E8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6164D1A5" w14:textId="77777777" w:rsidTr="00FC3239">
        <w:trPr>
          <w:trHeight w:val="28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5502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16354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admission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C61F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6E90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71A3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C84C9D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09A4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C10E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6D0554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0DFAFBC1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B980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3623C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requirements and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C8C0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41E5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DB65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7F1A132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DCBA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ADC0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B8A76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1449C216" w14:textId="77777777" w:rsidTr="00FC3239">
        <w:trPr>
          <w:trHeight w:val="25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8CCC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54BA2" w14:textId="77777777" w:rsidR="002B6509" w:rsidRPr="00BF62C6" w:rsidRDefault="002B6509" w:rsidP="00FC3239">
            <w:pPr>
              <w:spacing w:line="255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enrolment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34F3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2776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C5BE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12E758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F6FE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4725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B35ED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2B6509" w:rsidRPr="00BF62C6" w14:paraId="0C8F2652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77C2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33D9B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students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F684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01621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BBE9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C6BFC0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B074F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416D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F6BFB2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5523B5BE" w14:textId="77777777" w:rsidTr="00FC3239">
        <w:trPr>
          <w:trHeight w:val="46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DC3C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C4E5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4FC3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BFFA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B7C5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9CF05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C129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2096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1D00A3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16920BA8" w14:textId="77777777" w:rsidTr="00FC3239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01FDA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4.2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2C243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Implementation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37CE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B675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90C2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672475A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1A18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F153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9BE5A1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0BD398C8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5D89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3DBCC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master curricula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3F62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7163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C83A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0B3ED7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8FC5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56BD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E674BC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2AA6F44E" w14:textId="77777777" w:rsidTr="00FC3239">
        <w:trPr>
          <w:trHeight w:val="10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8ED6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92DF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6100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1196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88E3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1488E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402B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924A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8803CB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2B6509" w:rsidRPr="00BF62C6" w14:paraId="0F739C08" w14:textId="77777777" w:rsidTr="00FC3239">
        <w:trPr>
          <w:trHeight w:val="690"/>
        </w:trPr>
        <w:tc>
          <w:tcPr>
            <w:tcW w:w="1200" w:type="dxa"/>
            <w:shd w:val="clear" w:color="auto" w:fill="auto"/>
            <w:vAlign w:val="bottom"/>
          </w:tcPr>
          <w:p w14:paraId="61F71F6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14:paraId="607CFF7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6628AB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7D71928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090F60B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2DFF443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bottom"/>
          </w:tcPr>
          <w:p w14:paraId="34E9FBF4" w14:textId="77777777" w:rsidR="002B6509" w:rsidRPr="00BF62C6" w:rsidRDefault="002B6509" w:rsidP="00FC3239">
            <w:pPr>
              <w:spacing w:line="0" w:lineRule="atLeast"/>
              <w:jc w:val="right"/>
              <w:rPr>
                <w:rFonts w:eastAsia="Times New Roman"/>
              </w:rPr>
            </w:pPr>
            <w:r w:rsidRPr="00BF62C6">
              <w:rPr>
                <w:rFonts w:eastAsia="Times New Roman"/>
              </w:rPr>
              <w:t>97</w:t>
            </w:r>
          </w:p>
        </w:tc>
      </w:tr>
    </w:tbl>
    <w:p w14:paraId="613590F5" w14:textId="77777777" w:rsidR="002B6509" w:rsidRPr="00BF62C6" w:rsidRDefault="002B6509" w:rsidP="002B6509">
      <w:pPr>
        <w:rPr>
          <w:rFonts w:eastAsia="Times New Roman"/>
        </w:rPr>
        <w:sectPr w:rsidR="002B6509" w:rsidRPr="00BF62C6">
          <w:pgSz w:w="11920" w:h="16845"/>
          <w:pgMar w:top="719" w:right="650" w:bottom="526" w:left="1020" w:header="0" w:footer="0" w:gutter="0"/>
          <w:cols w:space="0" w:equalWidth="0">
            <w:col w:w="10240"/>
          </w:cols>
          <w:docGrid w:linePitch="360"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320"/>
        <w:gridCol w:w="860"/>
        <w:gridCol w:w="820"/>
        <w:gridCol w:w="1180"/>
        <w:gridCol w:w="2260"/>
        <w:gridCol w:w="1560"/>
        <w:gridCol w:w="240"/>
      </w:tblGrid>
      <w:tr w:rsidR="002B6509" w:rsidRPr="00BF62C6" w14:paraId="030895E0" w14:textId="77777777" w:rsidTr="00FC3239">
        <w:trPr>
          <w:trHeight w:val="266"/>
        </w:trPr>
        <w:tc>
          <w:tcPr>
            <w:tcW w:w="1200" w:type="dxa"/>
            <w:shd w:val="clear" w:color="auto" w:fill="auto"/>
            <w:vAlign w:val="bottom"/>
          </w:tcPr>
          <w:p w14:paraId="3C007F9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  <w:bookmarkStart w:id="10" w:name="page98"/>
            <w:bookmarkEnd w:id="10"/>
          </w:p>
        </w:tc>
        <w:tc>
          <w:tcPr>
            <w:tcW w:w="2320" w:type="dxa"/>
            <w:shd w:val="clear" w:color="auto" w:fill="auto"/>
            <w:vAlign w:val="bottom"/>
          </w:tcPr>
          <w:p w14:paraId="7A2C885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978724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CC5495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779B5AE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1DFA667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A3ADA4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ED380F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298741E5" w14:textId="77777777" w:rsidTr="00FC3239">
        <w:trPr>
          <w:trHeight w:val="342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A60AD" w14:textId="77777777" w:rsidR="002B6509" w:rsidRPr="00BF62C6" w:rsidRDefault="002B6509" w:rsidP="00FC3239">
            <w:pPr>
              <w:spacing w:line="0" w:lineRule="atLeast"/>
              <w:ind w:right="608"/>
              <w:jc w:val="right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4.3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BD6CB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Implementation of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C039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2632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31BA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87D8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4962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D816ED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30771BA0" w14:textId="77777777" w:rsidTr="00FC323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7C2B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595C2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students’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F24E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8258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3D9C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649D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B667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0E6C74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391205C0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B8B2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5A408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internships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28EB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8D03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9163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5167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BA3B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3D40D6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576E6A95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3637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C192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E0B9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E933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2812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12BF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FFC5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A317BF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65F85B1B" w14:textId="77777777" w:rsidTr="00FC3239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BAFAB" w14:textId="77777777" w:rsidR="002B6509" w:rsidRPr="00BF62C6" w:rsidRDefault="002B6509" w:rsidP="00FC3239">
            <w:pPr>
              <w:spacing w:line="0" w:lineRule="atLeast"/>
              <w:ind w:right="608"/>
              <w:jc w:val="right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4.4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F0F48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Implementation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A270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82AB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B428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55BD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2070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D45486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0F2DA9A9" w14:textId="77777777" w:rsidTr="00FC3239">
        <w:trPr>
          <w:trHeight w:val="28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C0F0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92874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trainings for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1CAB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AFA3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DF61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759C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B02D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8B83DF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729DCC74" w14:textId="77777777" w:rsidTr="00FC3239">
        <w:trPr>
          <w:trHeight w:val="25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2811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E9715" w14:textId="77777777" w:rsidR="002B6509" w:rsidRPr="00BF62C6" w:rsidRDefault="002B6509" w:rsidP="00FC3239">
            <w:pPr>
              <w:spacing w:line="255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citizens and public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6F10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9385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32E2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F8CF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02CB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45100F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2B6509" w:rsidRPr="00BF62C6" w14:paraId="56CFCADA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9731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19B1E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sector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88C3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8DEC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7FB6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42FE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D8AA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D0D004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5276D69A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5F61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EDBF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8BC0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29F6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A0F1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24CB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69E8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30CF09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76DAFFFF" w14:textId="77777777" w:rsidTr="00FC3239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3C02A" w14:textId="77777777" w:rsidR="002B6509" w:rsidRPr="00BF62C6" w:rsidRDefault="002B6509" w:rsidP="00FC3239">
            <w:pPr>
              <w:spacing w:line="0" w:lineRule="atLeast"/>
              <w:ind w:right="608"/>
              <w:jc w:val="right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4.5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FEC83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Self-evaluation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154F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4D5C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9210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5318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A116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CC9DAC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48111BC0" w14:textId="77777777" w:rsidTr="00FC323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BD59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D064C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master curricula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77DA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C6D0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F549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D4E1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ABB4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B1E64E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264FE751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272E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0210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FDA1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E885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03B7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5BB8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8744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50184C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36F8EACF" w14:textId="77777777" w:rsidTr="00FC3239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9CF29" w14:textId="77777777" w:rsidR="002B6509" w:rsidRPr="00BF62C6" w:rsidRDefault="002B6509" w:rsidP="00FC3239">
            <w:pPr>
              <w:spacing w:line="0" w:lineRule="atLeast"/>
              <w:ind w:right="608"/>
              <w:jc w:val="right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4.6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D55B4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Self-evaluation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D8CE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2F10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4759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05E4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E833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7CCCD9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0C49C16B" w14:textId="77777777" w:rsidTr="00FC3239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4DAD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B790B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trainings for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F4AC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56FF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5489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FD93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C406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27FCF8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356C2925" w14:textId="77777777" w:rsidTr="00FC3239">
        <w:trPr>
          <w:trHeight w:val="25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DE90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0C1F9" w14:textId="77777777" w:rsidR="002B6509" w:rsidRPr="00BF62C6" w:rsidRDefault="002B6509" w:rsidP="00FC3239">
            <w:pPr>
              <w:spacing w:line="255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citizens and public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E5BE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87CB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5637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627D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3723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4F1A5A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2B6509" w:rsidRPr="00BF62C6" w14:paraId="39CE20DA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33C7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495A1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sector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CEB8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449B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C1F9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482F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08CB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3539D8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5C2818FB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F0D8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61B8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BDC9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9998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42E6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61B7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84E1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C999CF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</w:tbl>
    <w:p w14:paraId="09534043" w14:textId="77777777" w:rsidR="002B6509" w:rsidRPr="00BF62C6" w:rsidRDefault="002B6509" w:rsidP="002B6509">
      <w:pPr>
        <w:spacing w:line="246" w:lineRule="exact"/>
        <w:rPr>
          <w:rFonts w:eastAsia="Times New Roman"/>
        </w:rPr>
      </w:pPr>
    </w:p>
    <w:p w14:paraId="59D4ED1B" w14:textId="77777777" w:rsidR="002B6509" w:rsidRPr="00BF62C6" w:rsidRDefault="002B6509" w:rsidP="002B6509">
      <w:pPr>
        <w:spacing w:line="0" w:lineRule="atLeast"/>
        <w:ind w:left="140"/>
        <w:rPr>
          <w:rFonts w:eastAsia="Book Antiqua"/>
          <w:b/>
          <w:sz w:val="23"/>
          <w:u w:val="single"/>
        </w:rPr>
      </w:pPr>
      <w:r w:rsidRPr="00BF62C6">
        <w:rPr>
          <w:rFonts w:eastAsia="Book Antiqua"/>
          <w:b/>
          <w:sz w:val="23"/>
          <w:u w:val="single"/>
        </w:rPr>
        <w:t>Changes that have occurred in this result since the original proposal:</w:t>
      </w:r>
    </w:p>
    <w:p w14:paraId="58990970" w14:textId="18858B5A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602CCC46" wp14:editId="515A83F7">
                <wp:simplePos x="0" y="0"/>
                <wp:positionH relativeFrom="column">
                  <wp:posOffset>184785</wp:posOffset>
                </wp:positionH>
                <wp:positionV relativeFrom="paragraph">
                  <wp:posOffset>167640</wp:posOffset>
                </wp:positionV>
                <wp:extent cx="6285230" cy="0"/>
                <wp:effectExtent l="10160" t="12700" r="10160" b="635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F038FA" id="Straight Connector 68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13.2pt" to="509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QS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"/>
            </w:pict>
          </mc:Fallback>
        </mc:AlternateContent>
      </w: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31A57C30" wp14:editId="15CC9E8A">
                <wp:simplePos x="0" y="0"/>
                <wp:positionH relativeFrom="column">
                  <wp:posOffset>189230</wp:posOffset>
                </wp:positionH>
                <wp:positionV relativeFrom="paragraph">
                  <wp:posOffset>163195</wp:posOffset>
                </wp:positionV>
                <wp:extent cx="0" cy="381000"/>
                <wp:effectExtent l="5080" t="8255" r="13970" b="10795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78D2C9" id="Straight Connector 67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2.85pt" to="14.9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"/>
            </w:pict>
          </mc:Fallback>
        </mc:AlternateContent>
      </w: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349A0059" wp14:editId="3A8E9BC5">
                <wp:simplePos x="0" y="0"/>
                <wp:positionH relativeFrom="column">
                  <wp:posOffset>6464935</wp:posOffset>
                </wp:positionH>
                <wp:positionV relativeFrom="paragraph">
                  <wp:posOffset>163195</wp:posOffset>
                </wp:positionV>
                <wp:extent cx="0" cy="381000"/>
                <wp:effectExtent l="13335" t="8255" r="5715" b="1079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86AC98" id="Straight Connector 66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05pt,12.85pt" to="509.0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"/>
            </w:pict>
          </mc:Fallback>
        </mc:AlternateContent>
      </w: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130C380B" wp14:editId="1763A2F1">
                <wp:simplePos x="0" y="0"/>
                <wp:positionH relativeFrom="column">
                  <wp:posOffset>184785</wp:posOffset>
                </wp:positionH>
                <wp:positionV relativeFrom="paragraph">
                  <wp:posOffset>539750</wp:posOffset>
                </wp:positionV>
                <wp:extent cx="6285230" cy="0"/>
                <wp:effectExtent l="10160" t="13335" r="10160" b="5715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3BDDFA" id="Straight Connector 65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42.5pt" to="509.4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NOHgIAADg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"/>
            </w:pict>
          </mc:Fallback>
        </mc:AlternateContent>
      </w:r>
    </w:p>
    <w:p w14:paraId="020BE55C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1D6A9B78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1DDB020C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75EA3A5B" w14:textId="77777777" w:rsidR="002B6509" w:rsidRPr="00BF62C6" w:rsidRDefault="002B6509" w:rsidP="002B6509">
      <w:pPr>
        <w:spacing w:line="218" w:lineRule="exact"/>
        <w:rPr>
          <w:rFonts w:eastAsia="Times New Roman"/>
        </w:rPr>
      </w:pPr>
    </w:p>
    <w:p w14:paraId="35CDB782" w14:textId="77777777" w:rsidR="002B6509" w:rsidRPr="00BF62C6" w:rsidRDefault="002B6509" w:rsidP="002B6509">
      <w:pPr>
        <w:spacing w:line="0" w:lineRule="atLeast"/>
        <w:ind w:left="140"/>
        <w:rPr>
          <w:rFonts w:eastAsia="Book Antiqua"/>
          <w:i/>
          <w:sz w:val="23"/>
        </w:rPr>
      </w:pPr>
      <w:r w:rsidRPr="00BF62C6">
        <w:rPr>
          <w:rFonts w:eastAsia="Book Antiqua"/>
          <w:i/>
          <w:sz w:val="23"/>
        </w:rPr>
        <w:t>Please add as many tables as necessary.</w:t>
      </w:r>
    </w:p>
    <w:p w14:paraId="3005D935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6B6A9E11" w14:textId="77777777" w:rsidR="002B6509" w:rsidRPr="00BF62C6" w:rsidRDefault="002B6509" w:rsidP="002B6509">
      <w:pPr>
        <w:spacing w:line="333" w:lineRule="exact"/>
        <w:rPr>
          <w:rFonts w:eastAsia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380"/>
        <w:gridCol w:w="2640"/>
        <w:gridCol w:w="640"/>
        <w:gridCol w:w="5500"/>
      </w:tblGrid>
      <w:tr w:rsidR="002B6509" w:rsidRPr="00BF62C6" w14:paraId="53BD76FE" w14:textId="77777777" w:rsidTr="00FC3239">
        <w:trPr>
          <w:trHeight w:val="240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743EEDE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D38CCBF" w14:textId="77777777" w:rsidR="002B6509" w:rsidRPr="00BF62C6" w:rsidRDefault="002B6509" w:rsidP="00FC3239">
            <w:pPr>
              <w:spacing w:line="241" w:lineRule="exact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Title and reference number of the work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3868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D3D17" w14:textId="77777777" w:rsidR="002B6509" w:rsidRPr="00BF62C6" w:rsidRDefault="002B6509" w:rsidP="00FC3239">
            <w:pPr>
              <w:spacing w:line="240" w:lineRule="exact"/>
              <w:ind w:left="6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WP5 - Quality assurance and monitoring</w:t>
            </w:r>
          </w:p>
        </w:tc>
      </w:tr>
      <w:tr w:rsidR="002B6509" w:rsidRPr="00BF62C6" w14:paraId="2964720D" w14:textId="77777777" w:rsidTr="00FC3239">
        <w:trPr>
          <w:trHeight w:val="25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68ACDB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14:paraId="36036882" w14:textId="77777777" w:rsidR="002B6509" w:rsidRPr="00BF62C6" w:rsidRDefault="002B6509" w:rsidP="00FC3239">
            <w:pPr>
              <w:spacing w:line="250" w:lineRule="exact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package (WP)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D1A7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C4B6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</w:tr>
      <w:tr w:rsidR="002B6509" w:rsidRPr="00BF62C6" w14:paraId="6FC5F944" w14:textId="77777777" w:rsidTr="00FC3239">
        <w:trPr>
          <w:trHeight w:val="2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D781DD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41D6EA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2B340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7697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72A7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</w:tbl>
    <w:p w14:paraId="18F88936" w14:textId="252201A9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Times New Roman"/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56CEAC13" wp14:editId="759D0DA9">
                <wp:simplePos x="0" y="0"/>
                <wp:positionH relativeFrom="column">
                  <wp:posOffset>-5715</wp:posOffset>
                </wp:positionH>
                <wp:positionV relativeFrom="paragraph">
                  <wp:posOffset>281305</wp:posOffset>
                </wp:positionV>
                <wp:extent cx="6494780" cy="0"/>
                <wp:effectExtent l="10160" t="10795" r="10160" b="825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4B5CDF" id="Straight Connector 64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2.15pt" to="510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U9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"/>
            </w:pict>
          </mc:Fallback>
        </mc:AlternateContent>
      </w:r>
      <w:r w:rsidRPr="00BF62C6">
        <w:rPr>
          <w:rFonts w:eastAsia="Times New Roman"/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51AC49F1" wp14:editId="14D036C2">
                <wp:simplePos x="0" y="0"/>
                <wp:positionH relativeFrom="column">
                  <wp:posOffset>-635</wp:posOffset>
                </wp:positionH>
                <wp:positionV relativeFrom="paragraph">
                  <wp:posOffset>276225</wp:posOffset>
                </wp:positionV>
                <wp:extent cx="0" cy="886460"/>
                <wp:effectExtent l="5715" t="5715" r="13335" b="1270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6460"/>
                        </a:xfrm>
                        <a:prstGeom prst="line">
                          <a:avLst/>
                        </a:prstGeom>
                        <a:noFill/>
                        <a:ln w="9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3B71FC" id="Straight Connector 63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1.75pt" to="-.0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" strokeweight=".27339mm"/>
            </w:pict>
          </mc:Fallback>
        </mc:AlternateContent>
      </w:r>
      <w:r w:rsidRPr="00BF62C6">
        <w:rPr>
          <w:rFonts w:eastAsia="Times New Roman"/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599D71C0" wp14:editId="2F86E57C">
                <wp:simplePos x="0" y="0"/>
                <wp:positionH relativeFrom="column">
                  <wp:posOffset>2993390</wp:posOffset>
                </wp:positionH>
                <wp:positionV relativeFrom="paragraph">
                  <wp:posOffset>276225</wp:posOffset>
                </wp:positionV>
                <wp:extent cx="0" cy="886460"/>
                <wp:effectExtent l="8890" t="5715" r="10160" b="1270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6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C33945" id="Straight Connector 62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7pt,21.75pt" to="235.7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"/>
            </w:pict>
          </mc:Fallback>
        </mc:AlternateContent>
      </w:r>
      <w:r w:rsidRPr="00BF62C6">
        <w:rPr>
          <w:rFonts w:eastAsia="Times New Roman"/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0821AC5E" wp14:editId="313495B6">
                <wp:simplePos x="0" y="0"/>
                <wp:positionH relativeFrom="column">
                  <wp:posOffset>6483985</wp:posOffset>
                </wp:positionH>
                <wp:positionV relativeFrom="paragraph">
                  <wp:posOffset>276225</wp:posOffset>
                </wp:positionV>
                <wp:extent cx="0" cy="886460"/>
                <wp:effectExtent l="13335" t="5715" r="5715" b="1270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6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699DF7" id="Straight Connector 61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55pt,21.75pt" to="510.5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"/>
            </w:pict>
          </mc:Fallback>
        </mc:AlternateContent>
      </w:r>
    </w:p>
    <w:p w14:paraId="11B4987D" w14:textId="77777777" w:rsidR="002B6509" w:rsidRPr="00BF62C6" w:rsidRDefault="002B6509" w:rsidP="002B6509">
      <w:pPr>
        <w:spacing w:line="20" w:lineRule="exact"/>
        <w:rPr>
          <w:rFonts w:eastAsia="Times New Roman"/>
        </w:rPr>
        <w:sectPr w:rsidR="002B6509" w:rsidRPr="00BF62C6">
          <w:pgSz w:w="11920" w:h="16845"/>
          <w:pgMar w:top="708" w:right="450" w:bottom="526" w:left="1000" w:header="0" w:footer="0" w:gutter="0"/>
          <w:cols w:space="0" w:equalWidth="0">
            <w:col w:w="10460"/>
          </w:cols>
          <w:docGrid w:linePitch="360"/>
        </w:sectPr>
      </w:pPr>
    </w:p>
    <w:p w14:paraId="584AABE8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43B1BB79" w14:textId="77777777" w:rsidR="002B6509" w:rsidRPr="00BF62C6" w:rsidRDefault="002B6509" w:rsidP="002B6509">
      <w:pPr>
        <w:spacing w:line="239" w:lineRule="exact"/>
        <w:rPr>
          <w:rFonts w:eastAsia="Times New Roman"/>
        </w:rPr>
      </w:pPr>
    </w:p>
    <w:p w14:paraId="1471E2C8" w14:textId="77777777" w:rsidR="002B6509" w:rsidRPr="00BF62C6" w:rsidRDefault="002B6509" w:rsidP="002B6509">
      <w:pPr>
        <w:spacing w:line="228" w:lineRule="auto"/>
        <w:ind w:left="60"/>
        <w:rPr>
          <w:rFonts w:eastAsia="Book Antiqua"/>
          <w:b/>
          <w:sz w:val="23"/>
          <w:u w:val="single"/>
        </w:rPr>
      </w:pPr>
      <w:r w:rsidRPr="00BF62C6">
        <w:rPr>
          <w:rFonts w:eastAsia="Book Antiqua"/>
          <w:b/>
          <w:sz w:val="23"/>
          <w:u w:val="single"/>
        </w:rPr>
        <w:t>Indicators of achievement and or/performance as indicated in the project proposal</w:t>
      </w:r>
    </w:p>
    <w:p w14:paraId="7015D39E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  <w:r w:rsidRPr="00BF62C6">
        <w:rPr>
          <w:rFonts w:eastAsia="Book Antiqua"/>
          <w:b/>
          <w:sz w:val="23"/>
          <w:u w:val="single"/>
        </w:rPr>
        <w:br w:type="column"/>
      </w:r>
    </w:p>
    <w:p w14:paraId="106440BF" w14:textId="77777777" w:rsidR="002B6509" w:rsidRPr="00BF62C6" w:rsidRDefault="002B6509" w:rsidP="002B6509">
      <w:pPr>
        <w:spacing w:line="253" w:lineRule="exact"/>
        <w:rPr>
          <w:rFonts w:eastAsia="Times New Roman"/>
        </w:rPr>
      </w:pPr>
    </w:p>
    <w:p w14:paraId="7114AC09" w14:textId="77777777" w:rsidR="002B6509" w:rsidRPr="00BF62C6" w:rsidRDefault="002B6509" w:rsidP="002B6509">
      <w:pPr>
        <w:spacing w:line="0" w:lineRule="atLeast"/>
        <w:rPr>
          <w:rFonts w:eastAsia="Book Antiqua"/>
          <w:sz w:val="21"/>
        </w:rPr>
      </w:pPr>
      <w:r w:rsidRPr="00BF62C6">
        <w:rPr>
          <w:rFonts w:eastAsia="Book Antiqua"/>
          <w:sz w:val="21"/>
        </w:rPr>
        <w:t>Quality control plan created and adopted by January</w:t>
      </w:r>
    </w:p>
    <w:p w14:paraId="4118CE81" w14:textId="77777777" w:rsidR="002B6509" w:rsidRPr="00BF62C6" w:rsidRDefault="002B6509" w:rsidP="002B6509">
      <w:pPr>
        <w:spacing w:line="234" w:lineRule="auto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2017</w:t>
      </w:r>
    </w:p>
    <w:p w14:paraId="6FB700CE" w14:textId="77777777" w:rsidR="002B6509" w:rsidRPr="00BF62C6" w:rsidRDefault="002B6509" w:rsidP="002B6509">
      <w:pPr>
        <w:spacing w:line="227" w:lineRule="auto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Inter-project coaching report by May 2018</w:t>
      </w:r>
    </w:p>
    <w:p w14:paraId="5AA6C5C9" w14:textId="77777777" w:rsidR="002B6509" w:rsidRPr="00BF62C6" w:rsidRDefault="002B6509" w:rsidP="002B6509">
      <w:pPr>
        <w:spacing w:line="0" w:lineRule="atLeast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External evaluation report by May 2018</w:t>
      </w:r>
    </w:p>
    <w:p w14:paraId="4AFEA009" w14:textId="77777777" w:rsidR="002B6509" w:rsidRPr="00BF62C6" w:rsidRDefault="002B6509" w:rsidP="002B6509">
      <w:pPr>
        <w:spacing w:line="226" w:lineRule="auto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External financial audit report by June 2019</w:t>
      </w:r>
    </w:p>
    <w:p w14:paraId="254E6851" w14:textId="4C35F46F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noProof/>
          <w:sz w:val="23"/>
          <w:lang w:val="en-US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0EDE4EEB" wp14:editId="4665D8AB">
                <wp:simplePos x="0" y="0"/>
                <wp:positionH relativeFrom="column">
                  <wp:posOffset>-3041015</wp:posOffset>
                </wp:positionH>
                <wp:positionV relativeFrom="paragraph">
                  <wp:posOffset>3810</wp:posOffset>
                </wp:positionV>
                <wp:extent cx="6494780" cy="0"/>
                <wp:effectExtent l="10160" t="5080" r="10160" b="1397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645B77" id="Straight Connector 60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9.45pt,.3pt" to="271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Na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"/>
            </w:pict>
          </mc:Fallback>
        </mc:AlternateContent>
      </w:r>
    </w:p>
    <w:p w14:paraId="4C04A63E" w14:textId="77777777" w:rsidR="002B6509" w:rsidRPr="00BF62C6" w:rsidRDefault="002B6509" w:rsidP="002B6509">
      <w:pPr>
        <w:spacing w:line="20" w:lineRule="exact"/>
        <w:rPr>
          <w:rFonts w:eastAsia="Times New Roman"/>
        </w:rPr>
        <w:sectPr w:rsidR="002B6509" w:rsidRPr="00BF62C6">
          <w:type w:val="continuous"/>
          <w:pgSz w:w="11920" w:h="16845"/>
          <w:pgMar w:top="708" w:right="450" w:bottom="526" w:left="1000" w:header="0" w:footer="0" w:gutter="0"/>
          <w:cols w:num="2" w:space="0" w:equalWidth="0">
            <w:col w:w="4240" w:space="540"/>
            <w:col w:w="5680"/>
          </w:cols>
          <w:docGrid w:linePitch="360"/>
        </w:sectPr>
      </w:pPr>
    </w:p>
    <w:p w14:paraId="696A88EA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37136488" w14:textId="77777777" w:rsidR="002B6509" w:rsidRPr="00BF62C6" w:rsidRDefault="002B6509" w:rsidP="002B6509">
      <w:pPr>
        <w:spacing w:line="226" w:lineRule="exact"/>
        <w:rPr>
          <w:rFonts w:eastAsia="Times New Roman"/>
        </w:rPr>
      </w:pPr>
    </w:p>
    <w:p w14:paraId="7E0481FB" w14:textId="77777777" w:rsidR="002B6509" w:rsidRPr="00BF62C6" w:rsidRDefault="002B6509" w:rsidP="002B6509">
      <w:pPr>
        <w:spacing w:line="0" w:lineRule="atLeast"/>
        <w:ind w:left="240"/>
        <w:rPr>
          <w:rFonts w:eastAsia="Book Antiqua"/>
          <w:b/>
          <w:sz w:val="23"/>
          <w:u w:val="single"/>
        </w:rPr>
      </w:pPr>
      <w:r w:rsidRPr="00BF62C6">
        <w:rPr>
          <w:rFonts w:eastAsia="Book Antiqua"/>
          <w:b/>
          <w:sz w:val="23"/>
          <w:u w:val="single"/>
        </w:rPr>
        <w:t>Activities carried out to date to achieve this result:</w:t>
      </w:r>
    </w:p>
    <w:p w14:paraId="0DFB6C74" w14:textId="77777777" w:rsidR="002B6509" w:rsidRPr="00BF62C6" w:rsidRDefault="002B6509" w:rsidP="002B6509">
      <w:pPr>
        <w:spacing w:line="237" w:lineRule="exact"/>
        <w:rPr>
          <w:rFonts w:eastAsia="Times New Roman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300"/>
        <w:gridCol w:w="860"/>
        <w:gridCol w:w="820"/>
        <w:gridCol w:w="1160"/>
        <w:gridCol w:w="2200"/>
        <w:gridCol w:w="1660"/>
      </w:tblGrid>
      <w:tr w:rsidR="002B6509" w:rsidRPr="00BF62C6" w14:paraId="02E1AE6C" w14:textId="77777777" w:rsidTr="00FC3239">
        <w:trPr>
          <w:trHeight w:val="35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C51C5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Activity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9ABD0" w14:textId="77777777" w:rsidR="002B6509" w:rsidRPr="00BF62C6" w:rsidRDefault="002B6509" w:rsidP="00FC3239">
            <w:pPr>
              <w:spacing w:line="0" w:lineRule="atLeast"/>
              <w:ind w:left="74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Activity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11BB7" w14:textId="77777777" w:rsidR="002B6509" w:rsidRPr="00BF62C6" w:rsidRDefault="002B6509" w:rsidP="00FC3239">
            <w:pPr>
              <w:spacing w:line="0" w:lineRule="atLeast"/>
              <w:ind w:left="18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Start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0EF98" w14:textId="77777777" w:rsidR="002B6509" w:rsidRPr="00BF62C6" w:rsidRDefault="002B6509" w:rsidP="00FC3239">
            <w:pPr>
              <w:spacing w:line="0" w:lineRule="atLeas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End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46D94" w14:textId="77777777" w:rsidR="002B6509" w:rsidRPr="00BF62C6" w:rsidRDefault="002B6509" w:rsidP="00FC3239">
            <w:pPr>
              <w:spacing w:line="0" w:lineRule="atLeast"/>
              <w:ind w:left="3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Place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C904F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Description of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8F812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Specific and</w:t>
            </w:r>
          </w:p>
        </w:tc>
      </w:tr>
      <w:tr w:rsidR="002B6509" w:rsidRPr="00BF62C6" w14:paraId="228DAA30" w14:textId="77777777" w:rsidTr="00FC3239">
        <w:trPr>
          <w:trHeight w:val="26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D1D95" w14:textId="77777777" w:rsidR="002B6509" w:rsidRPr="00BF62C6" w:rsidRDefault="002B6509" w:rsidP="00FC3239">
            <w:pPr>
              <w:spacing w:line="264" w:lineRule="exact"/>
              <w:ind w:left="48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N°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4A762" w14:textId="77777777" w:rsidR="002B6509" w:rsidRPr="00BF62C6" w:rsidRDefault="002B6509" w:rsidP="00FC3239">
            <w:pPr>
              <w:spacing w:line="0" w:lineRule="atLeast"/>
              <w:ind w:left="9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Title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64BAA" w14:textId="77777777" w:rsidR="002B6509" w:rsidRPr="00BF62C6" w:rsidRDefault="002B6509" w:rsidP="00FC3239">
            <w:pPr>
              <w:spacing w:line="264" w:lineRule="exac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date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1BCB6" w14:textId="77777777" w:rsidR="002B6509" w:rsidRPr="00BF62C6" w:rsidRDefault="002B6509" w:rsidP="00FC3239">
            <w:pPr>
              <w:spacing w:line="264" w:lineRule="exac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date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140A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9F26D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the activity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61C70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measurable</w:t>
            </w:r>
          </w:p>
        </w:tc>
      </w:tr>
      <w:tr w:rsidR="002B6509" w:rsidRPr="00BF62C6" w14:paraId="540EEA9E" w14:textId="77777777" w:rsidTr="00FC3239">
        <w:trPr>
          <w:trHeight w:val="9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6C17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7C2E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CC9E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A360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76A3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34268" w14:textId="77777777" w:rsidR="002B6509" w:rsidRPr="00BF62C6" w:rsidRDefault="002B6509" w:rsidP="00FC3239">
            <w:pPr>
              <w:spacing w:line="271" w:lineRule="exac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carried out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77C0E" w14:textId="77777777" w:rsidR="002B6509" w:rsidRPr="00BF62C6" w:rsidRDefault="002B6509" w:rsidP="00FC3239">
            <w:pPr>
              <w:spacing w:line="271" w:lineRule="exact"/>
              <w:jc w:val="center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indicators of</w:t>
            </w:r>
          </w:p>
        </w:tc>
      </w:tr>
      <w:tr w:rsidR="002B6509" w:rsidRPr="00BF62C6" w14:paraId="058C0236" w14:textId="77777777" w:rsidTr="00FC3239">
        <w:trPr>
          <w:trHeight w:val="18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B9ED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8959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F774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FCC4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C0EB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D5D4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0E5C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  <w:tr w:rsidR="002B6509" w:rsidRPr="00BF62C6" w14:paraId="18ABA69D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D948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7E0C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5FA3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C1ED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7ED4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7A2F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32769" w14:textId="77777777" w:rsidR="002B6509" w:rsidRPr="00BF62C6" w:rsidRDefault="002B6509" w:rsidP="00FC3239">
            <w:pPr>
              <w:spacing w:line="270" w:lineRule="exact"/>
              <w:jc w:val="center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achievement</w:t>
            </w:r>
          </w:p>
        </w:tc>
      </w:tr>
      <w:tr w:rsidR="002B6509" w:rsidRPr="00BF62C6" w14:paraId="55537DCD" w14:textId="77777777" w:rsidTr="00FC3239">
        <w:trPr>
          <w:trHeight w:val="9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382B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B853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2992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A1E8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2AF3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96AA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CC0F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08E5759E" w14:textId="77777777" w:rsidTr="00FC3239">
        <w:trPr>
          <w:trHeight w:val="34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DF28B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5.1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EACDD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Regular Quality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A898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BDC5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FA6B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C1A3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6988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05C2DD66" w14:textId="77777777" w:rsidTr="00FC3239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DDF5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D6473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Assurance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3357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6FE1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E3C0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1AE8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291D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096DBFB9" w14:textId="77777777" w:rsidTr="00FC3239">
        <w:trPr>
          <w:trHeight w:val="25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44D2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176E3" w14:textId="77777777" w:rsidR="002B6509" w:rsidRPr="00BF62C6" w:rsidRDefault="002B6509" w:rsidP="00FC3239">
            <w:pPr>
              <w:spacing w:line="255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Committee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ABD8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4CBF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09A5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EDC5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8E24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2B6509" w:rsidRPr="00BF62C6" w14:paraId="135E0F26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0CE5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88092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meetings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95E3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15E5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E20E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209B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AFD8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46BCD83D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7E12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4449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7548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1ACE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41F0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6E6A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A398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379D21F7" w14:textId="77777777" w:rsidTr="00FC3239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075D9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5.2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5EFEE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Development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25F1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6E93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CF61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A6CE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1E1B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64842E4E" w14:textId="77777777" w:rsidTr="00FC323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CDD9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CDF8A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the quality control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87F2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2189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524A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BFA6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306A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125B4904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1522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9B0FB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plan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76EF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8D53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896D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08E1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851E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05335FEE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CCB1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8D4E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C72B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8C2C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5E56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F4DD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A9A6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5790A958" w14:textId="77777777" w:rsidTr="00FC3239">
        <w:trPr>
          <w:trHeight w:val="34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3EB81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5.3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E76A1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Conduct external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9ABE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44CE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621B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92CF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E1F3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09C3CE9F" w14:textId="77777777" w:rsidTr="00FC3239">
        <w:trPr>
          <w:trHeight w:val="8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D746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8632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1663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6A9CD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0275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3289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A560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</w:tr>
    </w:tbl>
    <w:p w14:paraId="37DA6F72" w14:textId="77777777" w:rsidR="002B6509" w:rsidRPr="00BF62C6" w:rsidRDefault="002B6509" w:rsidP="002B6509">
      <w:pPr>
        <w:spacing w:line="60" w:lineRule="exact"/>
        <w:rPr>
          <w:rFonts w:eastAsia="Times New Roman"/>
        </w:rPr>
      </w:pPr>
    </w:p>
    <w:p w14:paraId="51F23F68" w14:textId="77777777" w:rsidR="002B6509" w:rsidRPr="00BF62C6" w:rsidRDefault="002B6509" w:rsidP="002B6509">
      <w:pPr>
        <w:spacing w:line="0" w:lineRule="atLeast"/>
        <w:ind w:right="200"/>
        <w:jc w:val="right"/>
        <w:rPr>
          <w:rFonts w:eastAsia="Times New Roman"/>
        </w:rPr>
      </w:pPr>
      <w:r w:rsidRPr="00BF62C6">
        <w:rPr>
          <w:rFonts w:eastAsia="Times New Roman"/>
        </w:rPr>
        <w:t>98</w:t>
      </w:r>
    </w:p>
    <w:p w14:paraId="55774E33" w14:textId="77777777" w:rsidR="002B6509" w:rsidRPr="00BF62C6" w:rsidRDefault="002B6509" w:rsidP="002B6509">
      <w:pPr>
        <w:spacing w:line="0" w:lineRule="atLeast"/>
        <w:ind w:right="200"/>
        <w:jc w:val="right"/>
        <w:rPr>
          <w:rFonts w:eastAsia="Times New Roman"/>
        </w:rPr>
        <w:sectPr w:rsidR="002B6509" w:rsidRPr="00BF62C6">
          <w:type w:val="continuous"/>
          <w:pgSz w:w="11920" w:h="16845"/>
          <w:pgMar w:top="708" w:right="450" w:bottom="526" w:left="1000" w:header="0" w:footer="0" w:gutter="0"/>
          <w:cols w:space="0" w:equalWidth="0">
            <w:col w:w="10460"/>
          </w:cols>
          <w:docGrid w:linePitch="360"/>
        </w:sectPr>
      </w:pPr>
    </w:p>
    <w:p w14:paraId="6D4B18BC" w14:textId="77777777" w:rsidR="002B6509" w:rsidRPr="00BF62C6" w:rsidRDefault="002B6509" w:rsidP="002B6509">
      <w:pPr>
        <w:spacing w:line="203" w:lineRule="exact"/>
        <w:rPr>
          <w:rFonts w:eastAsia="Times New Roman"/>
        </w:rPr>
      </w:pPr>
      <w:bookmarkStart w:id="11" w:name="page99"/>
      <w:bookmarkEnd w:id="1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320"/>
        <w:gridCol w:w="860"/>
        <w:gridCol w:w="820"/>
        <w:gridCol w:w="1140"/>
        <w:gridCol w:w="40"/>
        <w:gridCol w:w="2160"/>
        <w:gridCol w:w="100"/>
        <w:gridCol w:w="1560"/>
      </w:tblGrid>
      <w:tr w:rsidR="002B6509" w:rsidRPr="00BF62C6" w14:paraId="3CD17619" w14:textId="77777777" w:rsidTr="00FC3239">
        <w:trPr>
          <w:trHeight w:val="273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0CAB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E00BC" w14:textId="77777777" w:rsidR="002B6509" w:rsidRPr="00BF62C6" w:rsidRDefault="002B6509" w:rsidP="00FC3239">
            <w:pPr>
              <w:spacing w:line="273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review of the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F0AE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3361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FAE5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680BF4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63DE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FF1116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61BB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1A810D6C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C6F4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5DA99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project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FF75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FF98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489B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04B50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1D58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C89DC9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11F7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24CC31F2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C9F0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CE11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45FF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23F1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AAC8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09446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23F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1D95B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494C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42CC7BFE" w14:textId="77777777" w:rsidTr="00FC3239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4C55D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5.4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46051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External financial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FF3F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F445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D8FE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7D56F2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5D86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B1C9C5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6D88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3FE92CF2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DA2C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A8E86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control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A898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B4B5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580F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91B7C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4600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F23D30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3135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16EC03A3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E18E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F343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2B5A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0F21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404F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8F62C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E41F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C5855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9F22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16DDB81B" w14:textId="77777777" w:rsidTr="00FC3239">
        <w:trPr>
          <w:trHeight w:val="34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437B0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5.5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952F8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Inter-project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0F3F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D59E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DB0D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668A2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F477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9F5BB1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7E5F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54C4A1A2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C9DF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471AE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coaching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A0A7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01A1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5102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9A8E24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CEC2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7FB3B8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8655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5C6B4369" w14:textId="77777777" w:rsidTr="00FC3239">
        <w:trPr>
          <w:trHeight w:val="8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9945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C112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A558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F6EB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71A1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042B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C2AF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9205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9B46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</w:tr>
      <w:tr w:rsidR="002B6509" w:rsidRPr="00BF62C6" w14:paraId="5B773F0C" w14:textId="77777777" w:rsidTr="00FC3239">
        <w:trPr>
          <w:trHeight w:val="488"/>
        </w:trPr>
        <w:tc>
          <w:tcPr>
            <w:tcW w:w="8540" w:type="dxa"/>
            <w:gridSpan w:val="7"/>
            <w:shd w:val="clear" w:color="auto" w:fill="auto"/>
            <w:vAlign w:val="bottom"/>
          </w:tcPr>
          <w:p w14:paraId="1A060B7B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Activities to be carried out to achieve this outcome (before the end of the project)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4F33C9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268043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3EED99FB" w14:textId="77777777" w:rsidTr="00FC3239">
        <w:trPr>
          <w:trHeight w:val="138"/>
        </w:trPr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BA939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BDC93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DD6BB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7A4DC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06C69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FEC13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473F4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549BE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EED85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</w:tr>
      <w:tr w:rsidR="002B6509" w:rsidRPr="00BF62C6" w14:paraId="4D29E40A" w14:textId="77777777" w:rsidTr="00FC3239">
        <w:trPr>
          <w:trHeight w:val="3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90401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Activity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B81B0" w14:textId="77777777" w:rsidR="002B6509" w:rsidRPr="00BF62C6" w:rsidRDefault="002B6509" w:rsidP="00FC3239">
            <w:pPr>
              <w:spacing w:line="0" w:lineRule="atLeast"/>
              <w:ind w:left="76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Activity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B2949" w14:textId="77777777" w:rsidR="002B6509" w:rsidRPr="00BF62C6" w:rsidRDefault="002B6509" w:rsidP="00FC3239">
            <w:pPr>
              <w:spacing w:line="0" w:lineRule="atLeas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Start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BA22B" w14:textId="77777777" w:rsidR="002B6509" w:rsidRPr="00BF62C6" w:rsidRDefault="002B6509" w:rsidP="00FC3239">
            <w:pPr>
              <w:spacing w:line="0" w:lineRule="atLeas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End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D4944DC" w14:textId="77777777" w:rsidR="002B6509" w:rsidRPr="00BF62C6" w:rsidRDefault="002B6509" w:rsidP="00FC3239">
            <w:pPr>
              <w:spacing w:line="0" w:lineRule="atLeast"/>
              <w:ind w:left="3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Place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35B5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33464B7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Description of the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86BD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EDDA5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Specific</w:t>
            </w:r>
          </w:p>
        </w:tc>
      </w:tr>
      <w:tr w:rsidR="002B6509" w:rsidRPr="00BF62C6" w14:paraId="263C92BC" w14:textId="77777777" w:rsidTr="00FC3239">
        <w:trPr>
          <w:trHeight w:val="26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E2DC5" w14:textId="77777777" w:rsidR="002B6509" w:rsidRPr="00BF62C6" w:rsidRDefault="002B6509" w:rsidP="00FC3239">
            <w:pPr>
              <w:spacing w:line="264" w:lineRule="exact"/>
              <w:ind w:left="48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N°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ECC1D" w14:textId="77777777" w:rsidR="002B6509" w:rsidRPr="00BF62C6" w:rsidRDefault="002B6509" w:rsidP="00FC3239">
            <w:pPr>
              <w:spacing w:line="0" w:lineRule="atLeast"/>
              <w:ind w:left="9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Title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93D71" w14:textId="77777777" w:rsidR="002B6509" w:rsidRPr="00BF62C6" w:rsidRDefault="002B6509" w:rsidP="00FC3239">
            <w:pPr>
              <w:spacing w:line="264" w:lineRule="exac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date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6E7C6" w14:textId="77777777" w:rsidR="002B6509" w:rsidRPr="00BF62C6" w:rsidRDefault="002B6509" w:rsidP="00FC3239">
            <w:pPr>
              <w:spacing w:line="264" w:lineRule="exac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date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6667AF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7F5A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EE7C9AF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activity to be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0F30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80CB8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and</w:t>
            </w:r>
          </w:p>
        </w:tc>
      </w:tr>
      <w:tr w:rsidR="002B6509" w:rsidRPr="00BF62C6" w14:paraId="103DE77D" w14:textId="77777777" w:rsidTr="00FC3239">
        <w:trPr>
          <w:trHeight w:val="9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6105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E800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14D1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7B4C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B9E804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BB26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bottom"/>
          </w:tcPr>
          <w:p w14:paraId="07E8035F" w14:textId="77777777" w:rsidR="002B6509" w:rsidRPr="00BF62C6" w:rsidRDefault="002B6509" w:rsidP="00FC3239">
            <w:pPr>
              <w:spacing w:line="262" w:lineRule="exact"/>
              <w:ind w:left="8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carried out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600D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B3430" w14:textId="77777777" w:rsidR="002B6509" w:rsidRPr="00BF62C6" w:rsidRDefault="002B6509" w:rsidP="00FC3239">
            <w:pPr>
              <w:spacing w:line="262" w:lineRule="exac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measurable</w:t>
            </w:r>
          </w:p>
        </w:tc>
      </w:tr>
      <w:tr w:rsidR="002B6509" w:rsidRPr="00BF62C6" w14:paraId="3676AB52" w14:textId="77777777" w:rsidTr="00FC3239">
        <w:trPr>
          <w:trHeight w:val="17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655E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AD1F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6CAE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2BA4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2216F7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E061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160" w:type="dxa"/>
            <w:vMerge/>
            <w:shd w:val="clear" w:color="auto" w:fill="auto"/>
            <w:vAlign w:val="bottom"/>
          </w:tcPr>
          <w:p w14:paraId="4FFD773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3CD1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040E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</w:tr>
      <w:tr w:rsidR="002B6509" w:rsidRPr="00BF62C6" w14:paraId="5779DAE4" w14:textId="77777777" w:rsidTr="00FC3239">
        <w:trPr>
          <w:trHeight w:val="26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7349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A645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860B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3C65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F7C654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67EC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757A143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6261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055D6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indicators</w:t>
            </w:r>
          </w:p>
        </w:tc>
      </w:tr>
      <w:tr w:rsidR="002B6509" w:rsidRPr="00BF62C6" w14:paraId="15910B20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F491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42FF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1793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4F6D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31EDB21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5704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541F4F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E998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4403B" w14:textId="77777777" w:rsidR="002B6509" w:rsidRPr="00BF62C6" w:rsidRDefault="002B6509" w:rsidP="00FC3239">
            <w:pPr>
              <w:spacing w:line="270" w:lineRule="exac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of progress</w:t>
            </w:r>
          </w:p>
        </w:tc>
      </w:tr>
      <w:tr w:rsidR="002B6509" w:rsidRPr="00BF62C6" w14:paraId="7FFDFF82" w14:textId="77777777" w:rsidTr="00FC3239">
        <w:trPr>
          <w:trHeight w:val="9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48F7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15F1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AB81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470E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ABB94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10DC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AA4B5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9C78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7C42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1635EC70" w14:textId="77777777" w:rsidTr="00FC3239">
        <w:trPr>
          <w:trHeight w:val="34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02685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5.1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2A5BE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Regular Quality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D334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6038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2D294A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CD9F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3631E7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4A27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A2E1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1E0FA4F3" w14:textId="77777777" w:rsidTr="00FC3239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C494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2D772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Assurance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FF6E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092A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316DF1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A62A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526A76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22B3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080F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2108E0F5" w14:textId="77777777" w:rsidTr="00FC3239">
        <w:trPr>
          <w:trHeight w:val="25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7BA5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59BEA" w14:textId="77777777" w:rsidR="002B6509" w:rsidRPr="00BF62C6" w:rsidRDefault="002B6509" w:rsidP="00FC3239">
            <w:pPr>
              <w:spacing w:line="255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Committee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B2BD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D83B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A31D3C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62EC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08DEFC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34F9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178E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2B6509" w:rsidRPr="00BF62C6" w14:paraId="673E0DA1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AEE1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C04EC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meetings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5D09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FF84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ED4002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69B8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2C596F3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BB33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848D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709AF337" w14:textId="77777777" w:rsidTr="00FC3239">
        <w:trPr>
          <w:trHeight w:val="10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DD0E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4DC1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CC0A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71C5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E6D10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DE5F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9C083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373B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A9EC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2B6509" w:rsidRPr="00BF62C6" w14:paraId="0C7D51D4" w14:textId="77777777" w:rsidTr="00FC3239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16F88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5.2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07346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Development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3071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4D6B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CFD71D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4EC4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1E9D30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0E4C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61D4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1AF8F1B0" w14:textId="77777777" w:rsidTr="00FC323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8F0B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8110C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the quality control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B2CE6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5257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A9B8DE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0269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6F6742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4016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7579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1D90F0E1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CA3A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E6E9F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plan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68B6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EA66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AC2181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38C1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5C3193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C17C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9B06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748864C1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5A79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AA95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E460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0ED2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D5F77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42A7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5EBA1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6566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CA66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4C505EF5" w14:textId="77777777" w:rsidTr="00FC3239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E27D1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5.3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A3F62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Conduct external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E973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C530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28A0DE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4598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2A2B0DC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D2AB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C4A0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204C8F16" w14:textId="77777777" w:rsidTr="00FC323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7BF3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03FA8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review of the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6E83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7A48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1DFB66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4209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6242548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0FD7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9340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18359799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A037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439E8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project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E6A4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FD5F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5B0838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1C1B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16202E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6BF0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A1D6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5BB34276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58EC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24CD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B3B5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01AB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BD114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DB3B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F4D0F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1913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D8E2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042A4F69" w14:textId="77777777" w:rsidTr="00FC3239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98FF9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5.4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4F48A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External financial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604A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CA50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103BFC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1250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355B75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7308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CFC5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49424552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5178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49294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control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7E6E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1C2B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90708E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D182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BC362C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186B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A288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1F8CBF57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A390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B6E8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C23D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786B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E7AFE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4558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62451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1081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FABC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4F14B2E9" w14:textId="77777777" w:rsidTr="00FC3239">
        <w:trPr>
          <w:trHeight w:val="32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5373B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5.5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4CF56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Inter-project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30EA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5F29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28931A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190A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256519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51DA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F0C3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7A6C277E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0641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BCEB2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coaching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5596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4B7D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36D75A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710C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65CB52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F99B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848C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5FF1512E" w14:textId="77777777" w:rsidTr="00FC3239">
        <w:trPr>
          <w:trHeight w:val="10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4181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C116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566D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7946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944FB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1F5E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04103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DD6C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58C3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</w:tbl>
    <w:p w14:paraId="47C42FD2" w14:textId="77777777" w:rsidR="002B6509" w:rsidRPr="00BF62C6" w:rsidRDefault="002B6509" w:rsidP="002B6509">
      <w:pPr>
        <w:spacing w:line="246" w:lineRule="exact"/>
        <w:rPr>
          <w:rFonts w:eastAsia="Times New Roman"/>
        </w:rPr>
      </w:pPr>
    </w:p>
    <w:p w14:paraId="4C6B6A86" w14:textId="77777777" w:rsidR="002B6509" w:rsidRPr="00BF62C6" w:rsidRDefault="002B6509" w:rsidP="002B6509">
      <w:pPr>
        <w:spacing w:line="0" w:lineRule="atLeast"/>
        <w:ind w:left="120"/>
        <w:rPr>
          <w:rFonts w:eastAsia="Book Antiqua"/>
          <w:b/>
          <w:sz w:val="23"/>
          <w:u w:val="single"/>
        </w:rPr>
      </w:pPr>
      <w:r w:rsidRPr="00BF62C6">
        <w:rPr>
          <w:rFonts w:eastAsia="Book Antiqua"/>
          <w:b/>
          <w:sz w:val="23"/>
          <w:u w:val="single"/>
        </w:rPr>
        <w:t>Changes that have occurred in this result since the original proposal:</w:t>
      </w:r>
    </w:p>
    <w:p w14:paraId="4FE26B59" w14:textId="44EAA592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42C070DF" wp14:editId="2DA8EF22">
                <wp:simplePos x="0" y="0"/>
                <wp:positionH relativeFrom="column">
                  <wp:posOffset>172085</wp:posOffset>
                </wp:positionH>
                <wp:positionV relativeFrom="paragraph">
                  <wp:posOffset>168275</wp:posOffset>
                </wp:positionV>
                <wp:extent cx="6285230" cy="0"/>
                <wp:effectExtent l="10160" t="13335" r="10160" b="571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2E6D2B" id="Straight Connector 57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5pt,13.25pt" to="508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EsHwIAADg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"/>
            </w:pict>
          </mc:Fallback>
        </mc:AlternateContent>
      </w: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6BB6E394" wp14:editId="69016645">
                <wp:simplePos x="0" y="0"/>
                <wp:positionH relativeFrom="column">
                  <wp:posOffset>176530</wp:posOffset>
                </wp:positionH>
                <wp:positionV relativeFrom="paragraph">
                  <wp:posOffset>163195</wp:posOffset>
                </wp:positionV>
                <wp:extent cx="0" cy="391160"/>
                <wp:effectExtent l="5080" t="8255" r="13970" b="1016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85CE88" id="Straight Connector 56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85pt" to="13.9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"/>
            </w:pict>
          </mc:Fallback>
        </mc:AlternateContent>
      </w: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62458EB6" wp14:editId="0FAF6D7D">
                <wp:simplePos x="0" y="0"/>
                <wp:positionH relativeFrom="column">
                  <wp:posOffset>6452235</wp:posOffset>
                </wp:positionH>
                <wp:positionV relativeFrom="paragraph">
                  <wp:posOffset>163195</wp:posOffset>
                </wp:positionV>
                <wp:extent cx="0" cy="391160"/>
                <wp:effectExtent l="13335" t="8255" r="5715" b="1016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DBFC31" id="Straight Connector 55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05pt,12.85pt" to="508.0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"/>
            </w:pict>
          </mc:Fallback>
        </mc:AlternateContent>
      </w: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2180D654" wp14:editId="17C58B6B">
                <wp:simplePos x="0" y="0"/>
                <wp:positionH relativeFrom="column">
                  <wp:posOffset>172085</wp:posOffset>
                </wp:positionH>
                <wp:positionV relativeFrom="paragraph">
                  <wp:posOffset>549275</wp:posOffset>
                </wp:positionV>
                <wp:extent cx="6285230" cy="0"/>
                <wp:effectExtent l="10160" t="13335" r="10160" b="571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09020F" id="Straight Connector 54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5pt,43.25pt" to="508.4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0frHgIAADg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"/>
            </w:pict>
          </mc:Fallback>
        </mc:AlternateContent>
      </w:r>
    </w:p>
    <w:p w14:paraId="3C3D18EA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0EF18BD9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638EB834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753DA1D1" w14:textId="77777777" w:rsidR="002B6509" w:rsidRPr="00BF62C6" w:rsidRDefault="002B6509" w:rsidP="002B6509">
      <w:pPr>
        <w:spacing w:line="233" w:lineRule="exact"/>
        <w:rPr>
          <w:rFonts w:eastAsia="Times New Roman"/>
        </w:rPr>
      </w:pPr>
    </w:p>
    <w:p w14:paraId="5875C397" w14:textId="77777777" w:rsidR="002B6509" w:rsidRPr="00BF62C6" w:rsidRDefault="002B6509" w:rsidP="002B6509">
      <w:pPr>
        <w:spacing w:line="0" w:lineRule="atLeast"/>
        <w:ind w:left="120"/>
        <w:rPr>
          <w:rFonts w:eastAsia="Book Antiqua"/>
          <w:i/>
          <w:sz w:val="23"/>
        </w:rPr>
      </w:pPr>
      <w:r w:rsidRPr="00BF62C6">
        <w:rPr>
          <w:rFonts w:eastAsia="Book Antiqua"/>
          <w:i/>
          <w:sz w:val="23"/>
        </w:rPr>
        <w:t>Please add as many tables as necessary.</w:t>
      </w:r>
    </w:p>
    <w:p w14:paraId="38DD4AA7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1C85B77F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50DD39E9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52037104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69138A55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2DAEBD97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23AC141D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1B8C503D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70EEF45F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1A21D3E7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1ECB1445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6FD55C40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67410480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44568914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46D5914B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0A33B999" w14:textId="77777777" w:rsidR="002B6509" w:rsidRPr="00BF62C6" w:rsidRDefault="002B6509" w:rsidP="002B6509">
      <w:pPr>
        <w:spacing w:line="240" w:lineRule="exact"/>
        <w:rPr>
          <w:rFonts w:eastAsia="Times New Roman"/>
        </w:rPr>
      </w:pPr>
    </w:p>
    <w:p w14:paraId="7D63E3C4" w14:textId="77777777" w:rsidR="002B6509" w:rsidRPr="00BF62C6" w:rsidRDefault="002B6509" w:rsidP="002B6509">
      <w:pPr>
        <w:spacing w:line="0" w:lineRule="atLeast"/>
        <w:jc w:val="right"/>
        <w:rPr>
          <w:rFonts w:eastAsia="Times New Roman"/>
        </w:rPr>
      </w:pPr>
      <w:r w:rsidRPr="00BF62C6">
        <w:rPr>
          <w:rFonts w:eastAsia="Times New Roman"/>
        </w:rPr>
        <w:t>99</w:t>
      </w:r>
    </w:p>
    <w:p w14:paraId="7C25D773" w14:textId="77777777" w:rsidR="002B6509" w:rsidRPr="00BF62C6" w:rsidRDefault="002B6509" w:rsidP="002B6509">
      <w:pPr>
        <w:spacing w:line="0" w:lineRule="atLeast"/>
        <w:jc w:val="right"/>
        <w:rPr>
          <w:rFonts w:eastAsia="Times New Roman"/>
        </w:rPr>
        <w:sectPr w:rsidR="002B6509" w:rsidRPr="00BF62C6">
          <w:pgSz w:w="11920" w:h="16845"/>
          <w:pgMar w:top="719" w:right="650" w:bottom="526" w:left="1020" w:header="0" w:footer="0" w:gutter="0"/>
          <w:cols w:space="0" w:equalWidth="0">
            <w:col w:w="10240"/>
          </w:cols>
          <w:docGrid w:linePitch="360"/>
        </w:sectPr>
      </w:pPr>
    </w:p>
    <w:p w14:paraId="43DAB2DD" w14:textId="77777777" w:rsidR="002B6509" w:rsidRPr="00BF62C6" w:rsidRDefault="002B6509" w:rsidP="002B6509">
      <w:pPr>
        <w:spacing w:line="203" w:lineRule="exact"/>
        <w:rPr>
          <w:rFonts w:eastAsia="Times New Roman"/>
        </w:rPr>
      </w:pPr>
      <w:bookmarkStart w:id="12" w:name="page100"/>
      <w:bookmarkEnd w:id="1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380"/>
        <w:gridCol w:w="2640"/>
        <w:gridCol w:w="640"/>
        <w:gridCol w:w="5500"/>
      </w:tblGrid>
      <w:tr w:rsidR="002B6509" w:rsidRPr="00BF62C6" w14:paraId="49CF86E9" w14:textId="77777777" w:rsidTr="00FC3239">
        <w:trPr>
          <w:trHeight w:val="240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380CA38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7EB14D7" w14:textId="77777777" w:rsidR="002B6509" w:rsidRPr="00BF62C6" w:rsidRDefault="002B6509" w:rsidP="00FC3239">
            <w:pPr>
              <w:spacing w:line="240" w:lineRule="exact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Title and reference number of the work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B53E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F5A14" w14:textId="77777777" w:rsidR="002B6509" w:rsidRPr="00BF62C6" w:rsidRDefault="002B6509" w:rsidP="00FC3239">
            <w:pPr>
              <w:spacing w:line="240" w:lineRule="exact"/>
              <w:ind w:left="6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WP6 - Dissemination</w:t>
            </w:r>
          </w:p>
        </w:tc>
      </w:tr>
      <w:tr w:rsidR="002B6509" w:rsidRPr="00BF62C6" w14:paraId="2DA2EE3E" w14:textId="77777777" w:rsidTr="00FC3239">
        <w:trPr>
          <w:trHeight w:val="250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97763B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14:paraId="34398A32" w14:textId="77777777" w:rsidR="002B6509" w:rsidRPr="00BF62C6" w:rsidRDefault="002B6509" w:rsidP="00FC3239">
            <w:pPr>
              <w:spacing w:line="250" w:lineRule="exact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package (WP)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77FC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DA01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1"/>
              </w:rPr>
            </w:pPr>
          </w:p>
        </w:tc>
      </w:tr>
      <w:tr w:rsidR="002B6509" w:rsidRPr="00BF62C6" w14:paraId="43697590" w14:textId="77777777" w:rsidTr="00FC3239">
        <w:trPr>
          <w:trHeight w:val="25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E9A853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8F617E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00C3B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18E3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A819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"/>
              </w:rPr>
            </w:pPr>
          </w:p>
        </w:tc>
      </w:tr>
    </w:tbl>
    <w:p w14:paraId="3FCFDFB7" w14:textId="19FC08B5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Times New Roman"/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118E88FC" wp14:editId="2D0E55BD">
                <wp:simplePos x="0" y="0"/>
                <wp:positionH relativeFrom="column">
                  <wp:posOffset>-5715</wp:posOffset>
                </wp:positionH>
                <wp:positionV relativeFrom="paragraph">
                  <wp:posOffset>280670</wp:posOffset>
                </wp:positionV>
                <wp:extent cx="6494780" cy="0"/>
                <wp:effectExtent l="10160" t="5715" r="10160" b="1333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C630A5" id="Straight Connector 51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2.1pt" to="510.9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f/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"/>
            </w:pict>
          </mc:Fallback>
        </mc:AlternateContent>
      </w:r>
      <w:r w:rsidRPr="00BF62C6">
        <w:rPr>
          <w:rFonts w:eastAsia="Times New Roman"/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2429DE20" wp14:editId="4C31F5D5">
                <wp:simplePos x="0" y="0"/>
                <wp:positionH relativeFrom="column">
                  <wp:posOffset>-635</wp:posOffset>
                </wp:positionH>
                <wp:positionV relativeFrom="paragraph">
                  <wp:posOffset>276225</wp:posOffset>
                </wp:positionV>
                <wp:extent cx="0" cy="1229995"/>
                <wp:effectExtent l="5715" t="10795" r="13335" b="698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995"/>
                        </a:xfrm>
                        <a:prstGeom prst="line">
                          <a:avLst/>
                        </a:prstGeom>
                        <a:noFill/>
                        <a:ln w="9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763E8C" id="Straight Connector 50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1.75pt" to="-.05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" strokeweight=".27339mm"/>
            </w:pict>
          </mc:Fallback>
        </mc:AlternateContent>
      </w:r>
      <w:r w:rsidRPr="00BF62C6">
        <w:rPr>
          <w:rFonts w:eastAsia="Times New Roman"/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753B3C67" wp14:editId="78533643">
                <wp:simplePos x="0" y="0"/>
                <wp:positionH relativeFrom="column">
                  <wp:posOffset>2993390</wp:posOffset>
                </wp:positionH>
                <wp:positionV relativeFrom="paragraph">
                  <wp:posOffset>276225</wp:posOffset>
                </wp:positionV>
                <wp:extent cx="0" cy="1229995"/>
                <wp:effectExtent l="8890" t="10795" r="10160" b="698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C03232" id="Straight Connector 49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7pt,21.75pt" to="235.7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"/>
            </w:pict>
          </mc:Fallback>
        </mc:AlternateContent>
      </w:r>
      <w:r w:rsidRPr="00BF62C6">
        <w:rPr>
          <w:rFonts w:eastAsia="Times New Roman"/>
          <w:noProof/>
          <w:sz w:val="2"/>
          <w:lang w:val="en-US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7C891FE5" wp14:editId="0FA8EA56">
                <wp:simplePos x="0" y="0"/>
                <wp:positionH relativeFrom="column">
                  <wp:posOffset>6483985</wp:posOffset>
                </wp:positionH>
                <wp:positionV relativeFrom="paragraph">
                  <wp:posOffset>276225</wp:posOffset>
                </wp:positionV>
                <wp:extent cx="0" cy="1229995"/>
                <wp:effectExtent l="13335" t="10795" r="5715" b="698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48A8D0" id="Straight Connector 48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55pt,21.75pt" to="510.55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"/>
            </w:pict>
          </mc:Fallback>
        </mc:AlternateContent>
      </w:r>
    </w:p>
    <w:p w14:paraId="24C6577C" w14:textId="77777777" w:rsidR="002B6509" w:rsidRPr="00BF62C6" w:rsidRDefault="002B6509" w:rsidP="002B6509">
      <w:pPr>
        <w:spacing w:line="20" w:lineRule="exact"/>
        <w:rPr>
          <w:rFonts w:eastAsia="Times New Roman"/>
        </w:rPr>
        <w:sectPr w:rsidR="002B6509" w:rsidRPr="00BF62C6">
          <w:pgSz w:w="11920" w:h="16845"/>
          <w:pgMar w:top="719" w:right="650" w:bottom="526" w:left="1000" w:header="0" w:footer="0" w:gutter="0"/>
          <w:cols w:space="0" w:equalWidth="0">
            <w:col w:w="10260"/>
          </w:cols>
          <w:docGrid w:linePitch="360"/>
        </w:sectPr>
      </w:pPr>
    </w:p>
    <w:p w14:paraId="6816E804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51CFD597" w14:textId="77777777" w:rsidR="002B6509" w:rsidRPr="00BF62C6" w:rsidRDefault="002B6509" w:rsidP="002B6509">
      <w:pPr>
        <w:spacing w:line="239" w:lineRule="exact"/>
        <w:rPr>
          <w:rFonts w:eastAsia="Times New Roman"/>
        </w:rPr>
      </w:pPr>
    </w:p>
    <w:p w14:paraId="2D41F087" w14:textId="77777777" w:rsidR="002B6509" w:rsidRPr="00BF62C6" w:rsidRDefault="002B6509" w:rsidP="002B6509">
      <w:pPr>
        <w:spacing w:line="228" w:lineRule="auto"/>
        <w:ind w:left="60"/>
        <w:rPr>
          <w:rFonts w:eastAsia="Book Antiqua"/>
          <w:b/>
          <w:sz w:val="23"/>
          <w:u w:val="single"/>
        </w:rPr>
      </w:pPr>
      <w:r w:rsidRPr="00BF62C6">
        <w:rPr>
          <w:rFonts w:eastAsia="Book Antiqua"/>
          <w:b/>
          <w:sz w:val="23"/>
          <w:u w:val="single"/>
        </w:rPr>
        <w:t>Indicators of achievement and or/performance as indicated in the project proposal</w:t>
      </w:r>
    </w:p>
    <w:p w14:paraId="55B52962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  <w:r w:rsidRPr="00BF62C6">
        <w:rPr>
          <w:rFonts w:eastAsia="Book Antiqua"/>
          <w:b/>
          <w:sz w:val="23"/>
          <w:u w:val="single"/>
        </w:rPr>
        <w:br w:type="column"/>
      </w:r>
    </w:p>
    <w:p w14:paraId="2201733D" w14:textId="77777777" w:rsidR="002B6509" w:rsidRPr="00BF62C6" w:rsidRDefault="002B6509" w:rsidP="002B6509">
      <w:pPr>
        <w:spacing w:line="253" w:lineRule="exact"/>
        <w:rPr>
          <w:rFonts w:eastAsia="Times New Roman"/>
        </w:rPr>
      </w:pPr>
    </w:p>
    <w:p w14:paraId="2CAEAE73" w14:textId="77777777" w:rsidR="002B6509" w:rsidRPr="00BF62C6" w:rsidRDefault="002B6509" w:rsidP="002B6509">
      <w:pPr>
        <w:spacing w:line="229" w:lineRule="auto"/>
        <w:ind w:right="460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Website developed since November 2016 Dissemination plan created by March 2017 Promotional materials created since March 2017 Promotional activities for trainings conducted since August 2017</w:t>
      </w:r>
    </w:p>
    <w:p w14:paraId="44672999" w14:textId="77777777" w:rsidR="002B6509" w:rsidRPr="00BF62C6" w:rsidRDefault="002B6509" w:rsidP="002B6509">
      <w:pPr>
        <w:spacing w:line="2" w:lineRule="exact"/>
        <w:rPr>
          <w:rFonts w:eastAsia="Times New Roman"/>
        </w:rPr>
      </w:pPr>
    </w:p>
    <w:p w14:paraId="44B3B8C9" w14:textId="77777777" w:rsidR="002B6509" w:rsidRPr="00BF62C6" w:rsidRDefault="002B6509" w:rsidP="002B6509">
      <w:pPr>
        <w:spacing w:line="226" w:lineRule="auto"/>
        <w:ind w:right="1140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Promotional activities for student enrolment conducted since March 2018</w:t>
      </w:r>
    </w:p>
    <w:p w14:paraId="3DC4C791" w14:textId="6D1C2A2A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noProof/>
          <w:sz w:val="23"/>
          <w:lang w:val="en-US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3399845C" wp14:editId="64069F5A">
                <wp:simplePos x="0" y="0"/>
                <wp:positionH relativeFrom="column">
                  <wp:posOffset>-3041015</wp:posOffset>
                </wp:positionH>
                <wp:positionV relativeFrom="paragraph">
                  <wp:posOffset>4445</wp:posOffset>
                </wp:positionV>
                <wp:extent cx="6494780" cy="0"/>
                <wp:effectExtent l="10160" t="10160" r="10160" b="889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ED9F44" id="Straight Connector 47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9.45pt,.35pt" to="271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0t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"/>
            </w:pict>
          </mc:Fallback>
        </mc:AlternateContent>
      </w:r>
    </w:p>
    <w:p w14:paraId="4128E9A1" w14:textId="77777777" w:rsidR="002B6509" w:rsidRPr="00BF62C6" w:rsidRDefault="002B6509" w:rsidP="002B6509">
      <w:pPr>
        <w:spacing w:line="20" w:lineRule="exact"/>
        <w:rPr>
          <w:rFonts w:eastAsia="Times New Roman"/>
        </w:rPr>
        <w:sectPr w:rsidR="002B6509" w:rsidRPr="00BF62C6">
          <w:type w:val="continuous"/>
          <w:pgSz w:w="11920" w:h="16845"/>
          <w:pgMar w:top="719" w:right="650" w:bottom="526" w:left="1000" w:header="0" w:footer="0" w:gutter="0"/>
          <w:cols w:num="2" w:space="0" w:equalWidth="0">
            <w:col w:w="4260" w:space="520"/>
            <w:col w:w="5480"/>
          </w:cols>
          <w:docGrid w:linePitch="360"/>
        </w:sectPr>
      </w:pPr>
    </w:p>
    <w:p w14:paraId="5997AB2A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2A8E56C1" w14:textId="77777777" w:rsidR="002B6509" w:rsidRPr="00BF62C6" w:rsidRDefault="002B6509" w:rsidP="002B6509">
      <w:pPr>
        <w:spacing w:line="241" w:lineRule="exact"/>
        <w:rPr>
          <w:rFonts w:eastAsia="Times New Roman"/>
        </w:rPr>
      </w:pPr>
    </w:p>
    <w:p w14:paraId="31A3048E" w14:textId="77777777" w:rsidR="002B6509" w:rsidRPr="00BF62C6" w:rsidRDefault="002B6509" w:rsidP="002B6509">
      <w:pPr>
        <w:spacing w:line="0" w:lineRule="atLeast"/>
        <w:ind w:left="240"/>
        <w:rPr>
          <w:rFonts w:eastAsia="Book Antiqua"/>
          <w:b/>
          <w:sz w:val="23"/>
          <w:u w:val="single"/>
        </w:rPr>
      </w:pPr>
      <w:r w:rsidRPr="00BF62C6">
        <w:rPr>
          <w:rFonts w:eastAsia="Book Antiqua"/>
          <w:b/>
          <w:sz w:val="23"/>
          <w:u w:val="single"/>
        </w:rPr>
        <w:t>Activities carried out to date to achieve this result:</w:t>
      </w:r>
    </w:p>
    <w:p w14:paraId="55F27847" w14:textId="77777777" w:rsidR="002B6509" w:rsidRPr="00BF62C6" w:rsidRDefault="002B6509" w:rsidP="002B6509">
      <w:pPr>
        <w:spacing w:line="238" w:lineRule="exact"/>
        <w:rPr>
          <w:rFonts w:eastAsia="Times New Roman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320"/>
        <w:gridCol w:w="860"/>
        <w:gridCol w:w="820"/>
        <w:gridCol w:w="1140"/>
        <w:gridCol w:w="40"/>
        <w:gridCol w:w="2160"/>
        <w:gridCol w:w="100"/>
        <w:gridCol w:w="1560"/>
      </w:tblGrid>
      <w:tr w:rsidR="002B6509" w:rsidRPr="00BF62C6" w14:paraId="7C013B0B" w14:textId="77777777" w:rsidTr="00FC3239">
        <w:trPr>
          <w:trHeight w:val="343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D1A94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Activity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170FC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Activity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86FDA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Start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7E538" w14:textId="77777777" w:rsidR="002B6509" w:rsidRPr="00BF62C6" w:rsidRDefault="002B6509" w:rsidP="00FC3239">
            <w:pPr>
              <w:spacing w:line="0" w:lineRule="atLeast"/>
              <w:ind w:left="18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End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18C2E" w14:textId="77777777" w:rsidR="002B6509" w:rsidRPr="00BF62C6" w:rsidRDefault="002B6509" w:rsidP="00FC3239">
            <w:pPr>
              <w:spacing w:line="0" w:lineRule="atLeast"/>
              <w:ind w:left="28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Place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F4B9DD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35F34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Description of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D9831C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A3147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Specific and</w:t>
            </w:r>
          </w:p>
        </w:tc>
      </w:tr>
      <w:tr w:rsidR="002B6509" w:rsidRPr="00BF62C6" w14:paraId="68342799" w14:textId="77777777" w:rsidTr="00FC3239">
        <w:trPr>
          <w:trHeight w:val="26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3156C" w14:textId="77777777" w:rsidR="002B6509" w:rsidRPr="00BF62C6" w:rsidRDefault="002B6509" w:rsidP="00FC3239">
            <w:pPr>
              <w:spacing w:line="262" w:lineRule="exact"/>
              <w:ind w:left="48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N°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9B6F6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Title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CD655" w14:textId="77777777" w:rsidR="002B6509" w:rsidRPr="00BF62C6" w:rsidRDefault="002B6509" w:rsidP="00FC3239">
            <w:pPr>
              <w:spacing w:line="262" w:lineRule="exact"/>
              <w:jc w:val="center"/>
              <w:rPr>
                <w:rFonts w:eastAsia="Book Antiqua"/>
                <w:b/>
                <w:w w:val="98"/>
                <w:sz w:val="23"/>
              </w:rPr>
            </w:pPr>
            <w:r w:rsidRPr="00BF62C6">
              <w:rPr>
                <w:rFonts w:eastAsia="Book Antiqua"/>
                <w:b/>
                <w:w w:val="98"/>
                <w:sz w:val="23"/>
              </w:rPr>
              <w:t>date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741FD" w14:textId="77777777" w:rsidR="002B6509" w:rsidRPr="00BF62C6" w:rsidRDefault="002B6509" w:rsidP="00FC3239">
            <w:pPr>
              <w:spacing w:line="262" w:lineRule="exact"/>
              <w:ind w:left="18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date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B48D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F2680A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35081" w14:textId="77777777" w:rsidR="002B6509" w:rsidRPr="00BF62C6" w:rsidRDefault="002B6509" w:rsidP="00FC3239">
            <w:pPr>
              <w:spacing w:line="262" w:lineRule="exac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the activity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CD42EA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F2CBD" w14:textId="77777777" w:rsidR="002B6509" w:rsidRPr="00BF62C6" w:rsidRDefault="002B6509" w:rsidP="00FC3239">
            <w:pPr>
              <w:spacing w:line="262" w:lineRule="exact"/>
              <w:ind w:right="8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measurable</w:t>
            </w:r>
          </w:p>
        </w:tc>
      </w:tr>
      <w:tr w:rsidR="002B6509" w:rsidRPr="00BF62C6" w14:paraId="52113B43" w14:textId="77777777" w:rsidTr="00FC3239">
        <w:trPr>
          <w:trHeight w:val="9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009B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1E2B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243A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AC6C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850A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59FAE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AE4D4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carried out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929775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48578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indicators of</w:t>
            </w:r>
          </w:p>
        </w:tc>
      </w:tr>
      <w:tr w:rsidR="002B6509" w:rsidRPr="00BF62C6" w14:paraId="1BF44971" w14:textId="77777777" w:rsidTr="00FC3239">
        <w:trPr>
          <w:trHeight w:val="16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B5E1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68A8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C360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1891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58D2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53E6E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F1E4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0C9D10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4D2B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</w:tr>
      <w:tr w:rsidR="002B6509" w:rsidRPr="00BF62C6" w14:paraId="6BE16AA8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225C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11AB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9BD6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3449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A8B6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BE3AE2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C50E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FD78B3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5E2FA" w14:textId="77777777" w:rsidR="002B6509" w:rsidRPr="00BF62C6" w:rsidRDefault="002B6509" w:rsidP="00FC3239">
            <w:pPr>
              <w:spacing w:line="271" w:lineRule="exact"/>
              <w:jc w:val="center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achievement</w:t>
            </w:r>
          </w:p>
        </w:tc>
      </w:tr>
      <w:tr w:rsidR="002B6509" w:rsidRPr="00BF62C6" w14:paraId="44F514AE" w14:textId="77777777" w:rsidTr="00FC3239">
        <w:trPr>
          <w:trHeight w:val="10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5A71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710B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918A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3357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66FD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8E717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49A1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B7F12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BDAC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2B6509" w:rsidRPr="00BF62C6" w14:paraId="63FD95BA" w14:textId="77777777" w:rsidTr="00FC3239">
        <w:trPr>
          <w:trHeight w:val="32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731F4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6.1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40FD8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Creation of the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09FC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E1B4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9ADB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74B0CE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B645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286518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35B2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7D58E2B3" w14:textId="77777777" w:rsidTr="00FC323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5EC3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4E109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dissemination plan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A004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A17F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6F71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C2ED4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66DA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77A635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28E4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2C199406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DF41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B3649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for the project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E4D0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D324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F6F0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822CB6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1742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930BD5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C00D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611C5FEA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0622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23FF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BEF5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ADBC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EAAC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4A585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B65A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E7C17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5A73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4C256556" w14:textId="77777777" w:rsidTr="00FC3239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86EC0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6.2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D6DF4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Development and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FF7F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7AB4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2644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A6E25C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C144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A93424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2B77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5728A614" w14:textId="77777777" w:rsidTr="00FC3239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D7FE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10E86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maintenance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6EE5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25A4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DDAA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E1A7E2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77D0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23573D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95B8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729E9E96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81FE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D14E6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project website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77A9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603A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7555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B50E60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69AE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1C248E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3480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2C2E4577" w14:textId="77777777" w:rsidTr="00FC323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6D83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20D1A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and creation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D64B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E1BF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2EDB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46D81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D4DF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F05B60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42F0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74F28540" w14:textId="77777777" w:rsidTr="00FC3239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BB91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8F03D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promotional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52D2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2E91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51E1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5FFAF6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79BA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21AAB0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0448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38E062B9" w14:textId="77777777" w:rsidTr="00FC3239">
        <w:trPr>
          <w:trHeight w:val="25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EE9A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679D1" w14:textId="77777777" w:rsidR="002B6509" w:rsidRPr="00BF62C6" w:rsidRDefault="002B6509" w:rsidP="00FC3239">
            <w:pPr>
              <w:spacing w:line="255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materials and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C321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9D30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0878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1B5E4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C40F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F5499D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EDF1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2B6509" w:rsidRPr="00BF62C6" w14:paraId="4B29422A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81AF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03632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campaigns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C17A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3FBF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629A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585C8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2B33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F02D8F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96EB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61563851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C1D7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2969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852E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17AB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D1ED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75C53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CEE3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EC404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B8EE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3CAE4AFD" w14:textId="77777777" w:rsidTr="00FC3239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B53B1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6.3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68618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Promotional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3039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C71A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19C7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C3C57E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5D8B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557D88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B343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1AC4637A" w14:textId="77777777" w:rsidTr="00FC323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FAA2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020CC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activity for student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6D82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FF45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C833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A52D33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E811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E2BE09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4F84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20359634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909F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F85D1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enrolment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D9B5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D082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FDA0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3C138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561D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A46E8A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8BC1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3451D02A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0116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92F7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F53F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4A26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7902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6110B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BF8D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15B28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E08B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40D61DE3" w14:textId="77777777" w:rsidTr="00FC3239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BBA1E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6.4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FE916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Promotional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DE92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74AA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894D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5127BE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7520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C83014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5E59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25070DB6" w14:textId="77777777" w:rsidTr="00FC323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5585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A06E0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activity for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6852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E474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2998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E37FB2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AC25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5EF304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C842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2D219981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5B96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6D71F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trainings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7A24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8FB0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2D35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93BFA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D135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64C7D3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CD48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79C90DE7" w14:textId="77777777" w:rsidTr="00FC3239">
        <w:trPr>
          <w:trHeight w:val="8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AC3A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FC23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9AF6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A3DC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1132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495FF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27C0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8D5D3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E72D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</w:tr>
      <w:tr w:rsidR="002B6509" w:rsidRPr="00BF62C6" w14:paraId="2A9383DB" w14:textId="77777777" w:rsidTr="00FC3239">
        <w:trPr>
          <w:trHeight w:val="488"/>
        </w:trPr>
        <w:tc>
          <w:tcPr>
            <w:tcW w:w="8540" w:type="dxa"/>
            <w:gridSpan w:val="7"/>
            <w:shd w:val="clear" w:color="auto" w:fill="auto"/>
            <w:vAlign w:val="bottom"/>
          </w:tcPr>
          <w:p w14:paraId="312748A9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Activities to be carried out to achieve this outcome (before the end of the project)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4B1B4B0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711AC20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6117D6A3" w14:textId="77777777" w:rsidTr="00FC3239">
        <w:trPr>
          <w:trHeight w:val="137"/>
        </w:trPr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362A4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007E5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FCCC2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31564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C8A92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0E2DA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F9925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70026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19DBF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</w:tr>
      <w:tr w:rsidR="002B6509" w:rsidRPr="00BF62C6" w14:paraId="4BA1E961" w14:textId="77777777" w:rsidTr="00FC3239">
        <w:trPr>
          <w:trHeight w:val="33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2287E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Activity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85E97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Activity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C18127" w14:textId="77777777" w:rsidR="002B6509" w:rsidRPr="00BF62C6" w:rsidRDefault="002B6509" w:rsidP="00FC3239">
            <w:pPr>
              <w:spacing w:line="0" w:lineRule="atLeas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Start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474C8" w14:textId="77777777" w:rsidR="002B6509" w:rsidRPr="00BF62C6" w:rsidRDefault="002B6509" w:rsidP="00FC3239">
            <w:pPr>
              <w:spacing w:line="0" w:lineRule="atLeas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End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980FEAA" w14:textId="77777777" w:rsidR="002B6509" w:rsidRPr="00BF62C6" w:rsidRDefault="002B6509" w:rsidP="00FC3239">
            <w:pPr>
              <w:spacing w:line="0" w:lineRule="atLeast"/>
              <w:ind w:left="3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Place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689B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69CDEFAB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Description of the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06A2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6589B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Specific</w:t>
            </w:r>
          </w:p>
        </w:tc>
      </w:tr>
      <w:tr w:rsidR="002B6509" w:rsidRPr="00BF62C6" w14:paraId="07210594" w14:textId="77777777" w:rsidTr="00FC3239">
        <w:trPr>
          <w:trHeight w:val="26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31B7C" w14:textId="77777777" w:rsidR="002B6509" w:rsidRPr="00BF62C6" w:rsidRDefault="002B6509" w:rsidP="00FC3239">
            <w:pPr>
              <w:spacing w:line="264" w:lineRule="exact"/>
              <w:ind w:left="48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N°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C23771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Title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5CA42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w w:val="98"/>
                <w:sz w:val="23"/>
              </w:rPr>
            </w:pPr>
            <w:r w:rsidRPr="00BF62C6">
              <w:rPr>
                <w:rFonts w:eastAsia="Book Antiqua"/>
                <w:b/>
                <w:w w:val="98"/>
                <w:sz w:val="23"/>
              </w:rPr>
              <w:t>date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D2882" w14:textId="77777777" w:rsidR="002B6509" w:rsidRPr="00BF62C6" w:rsidRDefault="002B6509" w:rsidP="00FC3239">
            <w:pPr>
              <w:spacing w:line="264" w:lineRule="exac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date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1C7D79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6D04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2C917A34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activity to be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9F62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436A3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and</w:t>
            </w:r>
          </w:p>
        </w:tc>
      </w:tr>
      <w:tr w:rsidR="002B6509" w:rsidRPr="00BF62C6" w14:paraId="1DC638B9" w14:textId="77777777" w:rsidTr="00FC3239">
        <w:trPr>
          <w:trHeight w:val="9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FA3B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81F4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506C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15F7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0888FB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ECC8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bottom"/>
          </w:tcPr>
          <w:p w14:paraId="16FA3257" w14:textId="77777777" w:rsidR="002B6509" w:rsidRPr="00BF62C6" w:rsidRDefault="002B6509" w:rsidP="00FC3239">
            <w:pPr>
              <w:spacing w:line="262" w:lineRule="exact"/>
              <w:ind w:left="8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carried out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9E36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608A3" w14:textId="77777777" w:rsidR="002B6509" w:rsidRPr="00BF62C6" w:rsidRDefault="002B6509" w:rsidP="00FC3239">
            <w:pPr>
              <w:spacing w:line="262" w:lineRule="exac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measurable</w:t>
            </w:r>
          </w:p>
        </w:tc>
      </w:tr>
      <w:tr w:rsidR="002B6509" w:rsidRPr="00BF62C6" w14:paraId="6327CBBA" w14:textId="77777777" w:rsidTr="00FC3239">
        <w:trPr>
          <w:trHeight w:val="17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ACD1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A30C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D810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BE1C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D7263C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A3E6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160" w:type="dxa"/>
            <w:vMerge/>
            <w:shd w:val="clear" w:color="auto" w:fill="auto"/>
            <w:vAlign w:val="bottom"/>
          </w:tcPr>
          <w:p w14:paraId="0EE9CEE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3AF6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C54A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</w:tr>
      <w:tr w:rsidR="002B6509" w:rsidRPr="00BF62C6" w14:paraId="476A9F0B" w14:textId="77777777" w:rsidTr="00FC3239">
        <w:trPr>
          <w:trHeight w:val="26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F889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809E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FF4B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B497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F6D931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1FE0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2C6A3C0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D1C2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DCE92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indicators</w:t>
            </w:r>
          </w:p>
        </w:tc>
      </w:tr>
      <w:tr w:rsidR="002B6509" w:rsidRPr="00BF62C6" w14:paraId="3BE5C2DD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4380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6F00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374A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E9CA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45CB42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7C47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4B9A91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9456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85D07" w14:textId="77777777" w:rsidR="002B6509" w:rsidRPr="00BF62C6" w:rsidRDefault="002B6509" w:rsidP="00FC3239">
            <w:pPr>
              <w:spacing w:line="270" w:lineRule="exac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of progress</w:t>
            </w:r>
          </w:p>
        </w:tc>
      </w:tr>
      <w:tr w:rsidR="002B6509" w:rsidRPr="00BF62C6" w14:paraId="455929EC" w14:textId="77777777" w:rsidTr="00FC3239">
        <w:trPr>
          <w:trHeight w:val="10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172A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8266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5AD4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6878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89A84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A414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7625B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0D14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9E37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2B6509" w:rsidRPr="00BF62C6" w14:paraId="4D41B9AA" w14:textId="77777777" w:rsidTr="00FC3239">
        <w:trPr>
          <w:trHeight w:val="32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A11B6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6.1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637D3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Creation of the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8892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2351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77ACB4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5579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6F8EB5F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7AAB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CC3D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61088323" w14:textId="77777777" w:rsidTr="00FC323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C8F3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E1BDF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dissemination plan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0288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FC02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96C3ED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466D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BD96B8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E900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7432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299C9AAB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BD09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E5339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for the project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BA32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EC2C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34E3C55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7053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B2F913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3492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9D99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2D8F3F69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669C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531C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3F04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5516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B070B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14BA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20864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D5E7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DC5F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</w:tbl>
    <w:p w14:paraId="6B8073F6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39ED95E2" w14:textId="77777777" w:rsidR="002B6509" w:rsidRPr="00BF62C6" w:rsidRDefault="002B6509" w:rsidP="002B6509">
      <w:pPr>
        <w:spacing w:line="295" w:lineRule="exact"/>
        <w:rPr>
          <w:rFonts w:eastAsia="Times New Roman"/>
        </w:rPr>
      </w:pPr>
    </w:p>
    <w:p w14:paraId="6A9BE022" w14:textId="77777777" w:rsidR="002B6509" w:rsidRPr="00BF62C6" w:rsidRDefault="002B6509" w:rsidP="002B6509">
      <w:pPr>
        <w:spacing w:line="0" w:lineRule="atLeast"/>
        <w:jc w:val="right"/>
        <w:rPr>
          <w:rFonts w:eastAsia="Times New Roman"/>
        </w:rPr>
      </w:pPr>
      <w:r w:rsidRPr="00BF62C6">
        <w:rPr>
          <w:rFonts w:eastAsia="Times New Roman"/>
        </w:rPr>
        <w:t>100</w:t>
      </w:r>
    </w:p>
    <w:p w14:paraId="78F25ACE" w14:textId="77777777" w:rsidR="002B6509" w:rsidRPr="00BF62C6" w:rsidRDefault="002B6509" w:rsidP="002B6509">
      <w:pPr>
        <w:spacing w:line="0" w:lineRule="atLeast"/>
        <w:jc w:val="right"/>
        <w:rPr>
          <w:rFonts w:eastAsia="Times New Roman"/>
        </w:rPr>
        <w:sectPr w:rsidR="002B6509" w:rsidRPr="00BF62C6">
          <w:type w:val="continuous"/>
          <w:pgSz w:w="11920" w:h="16845"/>
          <w:pgMar w:top="719" w:right="650" w:bottom="526" w:left="1000" w:header="0" w:footer="0" w:gutter="0"/>
          <w:cols w:space="0" w:equalWidth="0">
            <w:col w:w="10260"/>
          </w:cols>
          <w:docGrid w:linePitch="360"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320"/>
        <w:gridCol w:w="860"/>
        <w:gridCol w:w="820"/>
        <w:gridCol w:w="1180"/>
        <w:gridCol w:w="2260"/>
        <w:gridCol w:w="1560"/>
        <w:gridCol w:w="240"/>
      </w:tblGrid>
      <w:tr w:rsidR="002B6509" w:rsidRPr="00BF62C6" w14:paraId="08CD05C0" w14:textId="77777777" w:rsidTr="00FC3239">
        <w:trPr>
          <w:trHeight w:val="273"/>
        </w:trPr>
        <w:tc>
          <w:tcPr>
            <w:tcW w:w="1200" w:type="dxa"/>
            <w:shd w:val="clear" w:color="auto" w:fill="auto"/>
            <w:vAlign w:val="bottom"/>
          </w:tcPr>
          <w:p w14:paraId="0492849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7"/>
              </w:rPr>
            </w:pPr>
            <w:bookmarkStart w:id="13" w:name="page101"/>
            <w:bookmarkEnd w:id="13"/>
          </w:p>
        </w:tc>
        <w:tc>
          <w:tcPr>
            <w:tcW w:w="9240" w:type="dxa"/>
            <w:gridSpan w:val="7"/>
            <w:shd w:val="clear" w:color="auto" w:fill="auto"/>
          </w:tcPr>
          <w:p w14:paraId="03F5D3DA" w14:textId="0542470E" w:rsidR="002B6509" w:rsidRPr="00BF62C6" w:rsidRDefault="002B6509" w:rsidP="00FC3239">
            <w:pPr>
              <w:spacing w:line="236" w:lineRule="auto"/>
              <w:jc w:val="both"/>
              <w:rPr>
                <w:rFonts w:eastAsia="Times New Roman"/>
                <w:sz w:val="14"/>
                <w:szCs w:val="14"/>
              </w:rPr>
            </w:pPr>
          </w:p>
        </w:tc>
      </w:tr>
      <w:tr w:rsidR="002B6509" w:rsidRPr="00BF62C6" w14:paraId="6EAD0829" w14:textId="77777777" w:rsidTr="00FC3239">
        <w:trPr>
          <w:trHeight w:val="195"/>
        </w:trPr>
        <w:tc>
          <w:tcPr>
            <w:tcW w:w="1200" w:type="dxa"/>
            <w:shd w:val="clear" w:color="auto" w:fill="auto"/>
            <w:vAlign w:val="bottom"/>
          </w:tcPr>
          <w:p w14:paraId="3C62490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9240" w:type="dxa"/>
            <w:gridSpan w:val="7"/>
            <w:shd w:val="clear" w:color="auto" w:fill="auto"/>
          </w:tcPr>
          <w:p w14:paraId="219866D0" w14:textId="5AACA01A" w:rsidR="002B6509" w:rsidRPr="00BF62C6" w:rsidRDefault="002B6509" w:rsidP="00FC3239">
            <w:pPr>
              <w:spacing w:line="20" w:lineRule="exact"/>
              <w:rPr>
                <w:rFonts w:eastAsia="Times New Roman"/>
              </w:rPr>
            </w:pPr>
          </w:p>
        </w:tc>
      </w:tr>
      <w:tr w:rsidR="002B6509" w:rsidRPr="00BF62C6" w14:paraId="0CA123A8" w14:textId="77777777" w:rsidTr="00FC3239">
        <w:trPr>
          <w:trHeight w:val="342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6CD32" w14:textId="77777777" w:rsidR="002B6509" w:rsidRPr="00BF62C6" w:rsidRDefault="002B6509" w:rsidP="00FC3239">
            <w:pPr>
              <w:spacing w:line="0" w:lineRule="atLeast"/>
              <w:ind w:right="608"/>
              <w:jc w:val="right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6.2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AED68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Development and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2542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3E7F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6A94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7D0C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0EB3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2EC41B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2DE3DB9E" w14:textId="77777777" w:rsidTr="00FC3239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19D4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B7DF1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maintenance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B558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CE0C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7153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6D02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C3FD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CE9BC2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07C0ED71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CFFC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C9AA2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project website and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4F49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755F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99EC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DEF8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B95D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6E12E7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48FA0FB6" w14:textId="77777777" w:rsidTr="00FC3239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1C9D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90304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creation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575F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C33F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2686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BA01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A65E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9053CC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2225032F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99C6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1C262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promotional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AEE7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AFBE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FDC3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FDC0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905A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839F2D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510E8C5D" w14:textId="77777777" w:rsidTr="00FC3239">
        <w:trPr>
          <w:trHeight w:val="25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7F1F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9C2E1" w14:textId="77777777" w:rsidR="002B6509" w:rsidRPr="00BF62C6" w:rsidRDefault="002B6509" w:rsidP="00FC3239">
            <w:pPr>
              <w:spacing w:line="255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materials and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6162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C57A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C06E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08B6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1BC7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947582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2B6509" w:rsidRPr="00BF62C6" w14:paraId="4C69D012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BB9B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01A23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campaigns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7923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06E1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B5D3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3D52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43E2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65094D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6BE46293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01A9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88A0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384A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50CA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2500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5310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79A0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49C513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5CA4912C" w14:textId="77777777" w:rsidTr="00FC3239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69910" w14:textId="77777777" w:rsidR="002B6509" w:rsidRPr="00BF62C6" w:rsidRDefault="002B6509" w:rsidP="00FC3239">
            <w:pPr>
              <w:spacing w:line="0" w:lineRule="atLeast"/>
              <w:ind w:right="608"/>
              <w:jc w:val="right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6.3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AD7CD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Promotional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596E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B2E6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0036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E71B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C318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DA3B6B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33F62D02" w14:textId="77777777" w:rsidTr="00FC323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21BE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53B5E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activity for student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365C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575D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58E9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B40F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934D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E9C79B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39EEB5D5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9832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9A925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enrolment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A9D7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80B2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1385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AC1E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DE7E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857589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28B04FF7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2747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AA2A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F3EC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75AA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D07F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7662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77ED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D5A350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5BABA7A1" w14:textId="77777777" w:rsidTr="00FC3239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88017" w14:textId="77777777" w:rsidR="002B6509" w:rsidRPr="00BF62C6" w:rsidRDefault="002B6509" w:rsidP="00FC3239">
            <w:pPr>
              <w:spacing w:line="0" w:lineRule="atLeast"/>
              <w:ind w:right="608"/>
              <w:jc w:val="right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6.4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69F29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Promotional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4D99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B31E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6DE9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5EEA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0F4B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91953A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3C46634F" w14:textId="77777777" w:rsidTr="00FC323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AA38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05C4B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activity for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1727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0915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5E36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26E1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6499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AE2DD0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42A76793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C9AA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5C10D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trainings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BD52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E2E2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DBCD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1D40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EECA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01A792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222CB442" w14:textId="77777777" w:rsidTr="00FC3239">
        <w:trPr>
          <w:trHeight w:val="8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D3D1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E125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1A1A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2DFD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28EC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C474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83B1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3201E0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</w:tr>
    </w:tbl>
    <w:p w14:paraId="280C06EB" w14:textId="646802DA" w:rsidR="002B6509" w:rsidRPr="00BF62C6" w:rsidRDefault="002B6509" w:rsidP="002B6509">
      <w:pPr>
        <w:spacing w:line="261" w:lineRule="exact"/>
        <w:rPr>
          <w:rFonts w:eastAsia="Times New Roman"/>
        </w:rPr>
      </w:pPr>
    </w:p>
    <w:p w14:paraId="70722F06" w14:textId="77777777" w:rsidR="002B6509" w:rsidRPr="00BF62C6" w:rsidRDefault="002B6509" w:rsidP="002B6509">
      <w:pPr>
        <w:spacing w:line="0" w:lineRule="atLeast"/>
        <w:ind w:left="140"/>
        <w:rPr>
          <w:rFonts w:eastAsia="Book Antiqua"/>
          <w:b/>
          <w:sz w:val="23"/>
          <w:u w:val="single"/>
        </w:rPr>
      </w:pPr>
      <w:r w:rsidRPr="00BF62C6">
        <w:rPr>
          <w:rFonts w:eastAsia="Book Antiqua"/>
          <w:b/>
          <w:sz w:val="23"/>
          <w:u w:val="single"/>
        </w:rPr>
        <w:t>Changes that have occurred in this result since the original proposal:</w:t>
      </w:r>
    </w:p>
    <w:p w14:paraId="6782E839" w14:textId="04400E0C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3B635F65" wp14:editId="6BB4702B">
                <wp:simplePos x="0" y="0"/>
                <wp:positionH relativeFrom="column">
                  <wp:posOffset>184785</wp:posOffset>
                </wp:positionH>
                <wp:positionV relativeFrom="paragraph">
                  <wp:posOffset>158115</wp:posOffset>
                </wp:positionV>
                <wp:extent cx="6285230" cy="0"/>
                <wp:effectExtent l="10160" t="12700" r="10160" b="63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429886" id="Straight Connector 43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12.45pt" to="509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DN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"/>
            </w:pict>
          </mc:Fallback>
        </mc:AlternateContent>
      </w: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6E4F6BE6" wp14:editId="4535BDD7">
                <wp:simplePos x="0" y="0"/>
                <wp:positionH relativeFrom="column">
                  <wp:posOffset>189230</wp:posOffset>
                </wp:positionH>
                <wp:positionV relativeFrom="paragraph">
                  <wp:posOffset>153035</wp:posOffset>
                </wp:positionV>
                <wp:extent cx="0" cy="391160"/>
                <wp:effectExtent l="5080" t="7620" r="13970" b="10795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DC2487" id="Straight Connector 42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2.05pt" to="14.9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"/>
            </w:pict>
          </mc:Fallback>
        </mc:AlternateContent>
      </w: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77EB37F5" wp14:editId="65D8A877">
                <wp:simplePos x="0" y="0"/>
                <wp:positionH relativeFrom="column">
                  <wp:posOffset>6464935</wp:posOffset>
                </wp:positionH>
                <wp:positionV relativeFrom="paragraph">
                  <wp:posOffset>153035</wp:posOffset>
                </wp:positionV>
                <wp:extent cx="0" cy="391160"/>
                <wp:effectExtent l="13335" t="7620" r="5715" b="1079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CAB8C4" id="Straight Connector 41" o:spid="_x0000_s1026" style="position:absolute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05pt,12.05pt" to="509.0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x1HgIAADcEAAAOAAAAZHJzL2Uyb0RvYy54bWysU8uu2jAQ3VfqP1jeQxJuoBARrqoEurlt&#10;kbj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"/>
            </w:pict>
          </mc:Fallback>
        </mc:AlternateContent>
      </w: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15CEB74E" wp14:editId="3B512CA0">
                <wp:simplePos x="0" y="0"/>
                <wp:positionH relativeFrom="column">
                  <wp:posOffset>184785</wp:posOffset>
                </wp:positionH>
                <wp:positionV relativeFrom="paragraph">
                  <wp:posOffset>539750</wp:posOffset>
                </wp:positionV>
                <wp:extent cx="6285230" cy="0"/>
                <wp:effectExtent l="10160" t="13335" r="10160" b="571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9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BC33A2" id="Straight Connector 40" o:spid="_x0000_s1026" style="position:absolute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42.5pt" to="509.4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" strokeweight=".27339mm"/>
            </w:pict>
          </mc:Fallback>
        </mc:AlternateContent>
      </w:r>
    </w:p>
    <w:p w14:paraId="2413B40A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22EEBB9A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3B9FBFDD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7A904E9C" w14:textId="77777777" w:rsidR="002B6509" w:rsidRPr="00BF62C6" w:rsidRDefault="002B6509" w:rsidP="002B6509">
      <w:pPr>
        <w:spacing w:line="218" w:lineRule="exact"/>
        <w:rPr>
          <w:rFonts w:eastAsia="Times New Roman"/>
        </w:rPr>
      </w:pPr>
    </w:p>
    <w:p w14:paraId="0D24A1E6" w14:textId="77777777" w:rsidR="002B6509" w:rsidRPr="00BF62C6" w:rsidRDefault="002B6509" w:rsidP="002B6509">
      <w:pPr>
        <w:spacing w:line="0" w:lineRule="atLeast"/>
        <w:ind w:left="140"/>
        <w:rPr>
          <w:rFonts w:eastAsia="Book Antiqua"/>
          <w:i/>
          <w:sz w:val="23"/>
        </w:rPr>
      </w:pPr>
      <w:r w:rsidRPr="00BF62C6">
        <w:rPr>
          <w:rFonts w:eastAsia="Book Antiqua"/>
          <w:i/>
          <w:sz w:val="23"/>
        </w:rPr>
        <w:t>Please add as many tables as necessary.</w:t>
      </w:r>
    </w:p>
    <w:p w14:paraId="5163A555" w14:textId="2D6F9889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i/>
          <w:noProof/>
          <w:sz w:val="23"/>
          <w:lang w:val="en-US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365AE435" wp14:editId="1C5CC148">
                <wp:simplePos x="0" y="0"/>
                <wp:positionH relativeFrom="column">
                  <wp:posOffset>-635</wp:posOffset>
                </wp:positionH>
                <wp:positionV relativeFrom="paragraph">
                  <wp:posOffset>351155</wp:posOffset>
                </wp:positionV>
                <wp:extent cx="0" cy="361950"/>
                <wp:effectExtent l="5715" t="9525" r="13335" b="952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4A1473" id="Straight Connector 39" o:spid="_x0000_s1026" style="position:absolute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7.65pt" to="-.0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" strokeweight=".27339mm"/>
            </w:pict>
          </mc:Fallback>
        </mc:AlternateContent>
      </w:r>
      <w:r w:rsidRPr="00BF62C6">
        <w:rPr>
          <w:rFonts w:eastAsia="Book Antiqua"/>
          <w:i/>
          <w:noProof/>
          <w:sz w:val="23"/>
          <w:lang w:val="en-US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57F199EC" wp14:editId="751C7966">
                <wp:simplePos x="0" y="0"/>
                <wp:positionH relativeFrom="column">
                  <wp:posOffset>-5715</wp:posOffset>
                </wp:positionH>
                <wp:positionV relativeFrom="paragraph">
                  <wp:posOffset>708660</wp:posOffset>
                </wp:positionV>
                <wp:extent cx="6494780" cy="0"/>
                <wp:effectExtent l="10160" t="5080" r="10160" b="1397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1816D8" id="Straight Connector 38" o:spid="_x0000_s1026" style="position:absolute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5.8pt" to="510.9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Vm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"/>
            </w:pict>
          </mc:Fallback>
        </mc:AlternateContent>
      </w:r>
      <w:r w:rsidRPr="00BF62C6">
        <w:rPr>
          <w:rFonts w:eastAsia="Book Antiqua"/>
          <w:i/>
          <w:noProof/>
          <w:sz w:val="23"/>
          <w:lang w:val="en-US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6AAAD650" wp14:editId="66F20950">
                <wp:simplePos x="0" y="0"/>
                <wp:positionH relativeFrom="column">
                  <wp:posOffset>2993390</wp:posOffset>
                </wp:positionH>
                <wp:positionV relativeFrom="paragraph">
                  <wp:posOffset>351155</wp:posOffset>
                </wp:positionV>
                <wp:extent cx="0" cy="361950"/>
                <wp:effectExtent l="8890" t="9525" r="10160" b="952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BD747F" id="Straight Connector 37" o:spid="_x0000_s1026" style="position:absolute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7pt,27.65pt" to="235.7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"/>
            </w:pict>
          </mc:Fallback>
        </mc:AlternateContent>
      </w:r>
      <w:r w:rsidRPr="00BF62C6">
        <w:rPr>
          <w:rFonts w:eastAsia="Book Antiqua"/>
          <w:i/>
          <w:noProof/>
          <w:sz w:val="23"/>
          <w:lang w:val="en-US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36ECA443" wp14:editId="2F769B20">
                <wp:simplePos x="0" y="0"/>
                <wp:positionH relativeFrom="column">
                  <wp:posOffset>6483985</wp:posOffset>
                </wp:positionH>
                <wp:positionV relativeFrom="paragraph">
                  <wp:posOffset>351155</wp:posOffset>
                </wp:positionV>
                <wp:extent cx="0" cy="361950"/>
                <wp:effectExtent l="13335" t="9525" r="5715" b="952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0D149B" id="Straight Connector 36" o:spid="_x0000_s1026" style="position:absolute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55pt,27.65pt" to="510.5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"/>
            </w:pict>
          </mc:Fallback>
        </mc:AlternateContent>
      </w:r>
    </w:p>
    <w:p w14:paraId="76CA913B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54327F17" w14:textId="77777777" w:rsidR="002B6509" w:rsidRPr="00BF62C6" w:rsidRDefault="002B6509" w:rsidP="002B6509">
      <w:pPr>
        <w:spacing w:line="313" w:lineRule="exact"/>
        <w:rPr>
          <w:rFonts w:eastAsia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4020"/>
        <w:gridCol w:w="6140"/>
      </w:tblGrid>
      <w:tr w:rsidR="002B6509" w:rsidRPr="00BF62C6" w14:paraId="779E3BAB" w14:textId="77777777" w:rsidTr="00FC3239">
        <w:trPr>
          <w:trHeight w:val="240"/>
        </w:trPr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0427C8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1B04BD2" w14:textId="77777777" w:rsidR="002B6509" w:rsidRPr="00BF62C6" w:rsidRDefault="002B6509" w:rsidP="00FC3239">
            <w:pPr>
              <w:spacing w:line="240" w:lineRule="exact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Title and reference number of the work</w:t>
            </w:r>
          </w:p>
        </w:tc>
        <w:tc>
          <w:tcPr>
            <w:tcW w:w="6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35965AB" w14:textId="77777777" w:rsidR="002B6509" w:rsidRPr="00BF62C6" w:rsidRDefault="002B6509" w:rsidP="00FC3239">
            <w:pPr>
              <w:spacing w:line="240" w:lineRule="exact"/>
              <w:ind w:left="70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WP7- Exploitation</w:t>
            </w:r>
          </w:p>
        </w:tc>
      </w:tr>
    </w:tbl>
    <w:p w14:paraId="0C640B35" w14:textId="77777777" w:rsidR="002B6509" w:rsidRPr="00BF62C6" w:rsidRDefault="002B6509" w:rsidP="002B6509">
      <w:pPr>
        <w:spacing w:line="6" w:lineRule="exact"/>
        <w:rPr>
          <w:rFonts w:eastAsia="Times New Roman"/>
        </w:rPr>
      </w:pPr>
    </w:p>
    <w:p w14:paraId="750E9BEF" w14:textId="77777777" w:rsidR="002B6509" w:rsidRPr="00BF62C6" w:rsidRDefault="002B6509" w:rsidP="002B6509">
      <w:pPr>
        <w:spacing w:line="0" w:lineRule="atLeast"/>
        <w:ind w:left="60"/>
        <w:rPr>
          <w:rFonts w:eastAsia="Book Antiqua"/>
          <w:b/>
          <w:sz w:val="23"/>
          <w:u w:val="single"/>
        </w:rPr>
      </w:pPr>
      <w:r w:rsidRPr="00BF62C6">
        <w:rPr>
          <w:rFonts w:eastAsia="Book Antiqua"/>
          <w:b/>
          <w:sz w:val="23"/>
          <w:u w:val="single"/>
        </w:rPr>
        <w:t>package (WP)</w:t>
      </w:r>
    </w:p>
    <w:p w14:paraId="4C811C0E" w14:textId="4E56004C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2F667914" wp14:editId="2C478214">
                <wp:simplePos x="0" y="0"/>
                <wp:positionH relativeFrom="column">
                  <wp:posOffset>-5715</wp:posOffset>
                </wp:positionH>
                <wp:positionV relativeFrom="paragraph">
                  <wp:posOffset>301625</wp:posOffset>
                </wp:positionV>
                <wp:extent cx="6494780" cy="0"/>
                <wp:effectExtent l="10160" t="13335" r="10160" b="571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EB4439" id="Straight Connector 35" o:spid="_x0000_s1026" style="position:absolute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3.75pt" to="510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I6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"/>
            </w:pict>
          </mc:Fallback>
        </mc:AlternateContent>
      </w: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093FCCD6" wp14:editId="59D0EAE4">
                <wp:simplePos x="0" y="0"/>
                <wp:positionH relativeFrom="column">
                  <wp:posOffset>-635</wp:posOffset>
                </wp:positionH>
                <wp:positionV relativeFrom="paragraph">
                  <wp:posOffset>296545</wp:posOffset>
                </wp:positionV>
                <wp:extent cx="0" cy="1229995"/>
                <wp:effectExtent l="5715" t="8255" r="13335" b="952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995"/>
                        </a:xfrm>
                        <a:prstGeom prst="line">
                          <a:avLst/>
                        </a:prstGeom>
                        <a:noFill/>
                        <a:ln w="9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3E332A" id="Straight Connector 34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3.35pt" to="-.05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" strokeweight=".27339mm"/>
            </w:pict>
          </mc:Fallback>
        </mc:AlternateContent>
      </w: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6FA1D5AD" wp14:editId="47083053">
                <wp:simplePos x="0" y="0"/>
                <wp:positionH relativeFrom="column">
                  <wp:posOffset>2993390</wp:posOffset>
                </wp:positionH>
                <wp:positionV relativeFrom="paragraph">
                  <wp:posOffset>296545</wp:posOffset>
                </wp:positionV>
                <wp:extent cx="0" cy="1229995"/>
                <wp:effectExtent l="8890" t="8255" r="10160" b="952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DE4101" id="Straight Connector 33" o:spid="_x0000_s1026" style="position:absolute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7pt,23.35pt" to="235.7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"/>
            </w:pict>
          </mc:Fallback>
        </mc:AlternateContent>
      </w: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2E8F46EF" wp14:editId="0E69052B">
                <wp:simplePos x="0" y="0"/>
                <wp:positionH relativeFrom="column">
                  <wp:posOffset>6483985</wp:posOffset>
                </wp:positionH>
                <wp:positionV relativeFrom="paragraph">
                  <wp:posOffset>296545</wp:posOffset>
                </wp:positionV>
                <wp:extent cx="0" cy="1229995"/>
                <wp:effectExtent l="13335" t="8255" r="5715" b="952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E49C2E" id="Straight Connector 32" o:spid="_x0000_s1026" style="position:absolute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55pt,23.35pt" to="510.55pt,1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"/>
            </w:pict>
          </mc:Fallback>
        </mc:AlternateContent>
      </w:r>
    </w:p>
    <w:p w14:paraId="101E2539" w14:textId="77777777" w:rsidR="002B6509" w:rsidRPr="00BF62C6" w:rsidRDefault="002B6509" w:rsidP="002B6509">
      <w:pPr>
        <w:spacing w:line="20" w:lineRule="exact"/>
        <w:rPr>
          <w:rFonts w:eastAsia="Times New Roman"/>
        </w:rPr>
        <w:sectPr w:rsidR="002B6509" w:rsidRPr="00BF62C6">
          <w:pgSz w:w="11920" w:h="16845"/>
          <w:pgMar w:top="708" w:right="450" w:bottom="526" w:left="1000" w:header="0" w:footer="0" w:gutter="0"/>
          <w:cols w:space="0" w:equalWidth="0">
            <w:col w:w="10460"/>
          </w:cols>
          <w:docGrid w:linePitch="360"/>
        </w:sectPr>
      </w:pPr>
    </w:p>
    <w:p w14:paraId="6F86B0E7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1D3D8CC6" w14:textId="77777777" w:rsidR="002B6509" w:rsidRPr="00BF62C6" w:rsidRDefault="002B6509" w:rsidP="002B6509">
      <w:pPr>
        <w:spacing w:line="258" w:lineRule="exact"/>
        <w:rPr>
          <w:rFonts w:eastAsia="Times New Roman"/>
        </w:rPr>
      </w:pPr>
    </w:p>
    <w:p w14:paraId="5D4E4F56" w14:textId="77777777" w:rsidR="002B6509" w:rsidRPr="00BF62C6" w:rsidRDefault="002B6509" w:rsidP="002B6509">
      <w:pPr>
        <w:spacing w:line="0" w:lineRule="atLeast"/>
        <w:ind w:left="60"/>
        <w:rPr>
          <w:rFonts w:eastAsia="Book Antiqua"/>
          <w:b/>
          <w:sz w:val="23"/>
          <w:u w:val="single"/>
        </w:rPr>
      </w:pPr>
      <w:r w:rsidRPr="00BF62C6">
        <w:rPr>
          <w:rFonts w:eastAsia="Book Antiqua"/>
          <w:b/>
          <w:sz w:val="23"/>
          <w:u w:val="single"/>
        </w:rPr>
        <w:t>Indicators of achievement and</w:t>
      </w:r>
    </w:p>
    <w:p w14:paraId="2046740E" w14:textId="77777777" w:rsidR="002B6509" w:rsidRPr="00BF62C6" w:rsidRDefault="002B6509" w:rsidP="002B6509">
      <w:pPr>
        <w:spacing w:line="7" w:lineRule="exact"/>
        <w:rPr>
          <w:rFonts w:eastAsia="Times New Roman"/>
        </w:rPr>
      </w:pPr>
    </w:p>
    <w:p w14:paraId="49DF0072" w14:textId="77777777" w:rsidR="002B6509" w:rsidRPr="00BF62C6" w:rsidRDefault="002B6509" w:rsidP="002B6509">
      <w:pPr>
        <w:spacing w:line="224" w:lineRule="auto"/>
        <w:ind w:left="60"/>
        <w:rPr>
          <w:rFonts w:eastAsia="Book Antiqua"/>
          <w:b/>
          <w:sz w:val="23"/>
          <w:u w:val="single"/>
        </w:rPr>
      </w:pPr>
      <w:r w:rsidRPr="00BF62C6">
        <w:rPr>
          <w:rFonts w:eastAsia="Book Antiqua"/>
          <w:b/>
          <w:sz w:val="23"/>
          <w:u w:val="single"/>
        </w:rPr>
        <w:t>or/performance as indicated in the project proposal</w:t>
      </w:r>
    </w:p>
    <w:p w14:paraId="0B20FA92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  <w:r w:rsidRPr="00BF62C6">
        <w:rPr>
          <w:rFonts w:eastAsia="Book Antiqua"/>
          <w:b/>
          <w:sz w:val="23"/>
          <w:u w:val="single"/>
        </w:rPr>
        <w:br w:type="column"/>
      </w:r>
    </w:p>
    <w:p w14:paraId="0B396EC3" w14:textId="77777777" w:rsidR="002B6509" w:rsidRPr="00BF62C6" w:rsidRDefault="002B6509" w:rsidP="002B6509">
      <w:pPr>
        <w:spacing w:line="285" w:lineRule="exact"/>
        <w:rPr>
          <w:rFonts w:eastAsia="Times New Roman"/>
        </w:rPr>
      </w:pPr>
    </w:p>
    <w:p w14:paraId="355AD966" w14:textId="77777777" w:rsidR="002B6509" w:rsidRPr="00BF62C6" w:rsidRDefault="002B6509" w:rsidP="002B6509">
      <w:pPr>
        <w:spacing w:line="226" w:lineRule="auto"/>
        <w:ind w:right="840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Sustainability plan created and adopted by SC till March 2017</w:t>
      </w:r>
    </w:p>
    <w:p w14:paraId="7952FE7C" w14:textId="77777777" w:rsidR="002B6509" w:rsidRPr="00BF62C6" w:rsidRDefault="002B6509" w:rsidP="002B6509">
      <w:pPr>
        <w:spacing w:line="2" w:lineRule="exact"/>
        <w:rPr>
          <w:rFonts w:eastAsia="Times New Roman"/>
        </w:rPr>
      </w:pPr>
    </w:p>
    <w:p w14:paraId="7FF9D27B" w14:textId="77777777" w:rsidR="002B6509" w:rsidRPr="00BF62C6" w:rsidRDefault="002B6509" w:rsidP="002B6509">
      <w:pPr>
        <w:spacing w:line="233" w:lineRule="auto"/>
        <w:ind w:right="620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Student and staff study visits realized since October 2017</w:t>
      </w:r>
    </w:p>
    <w:p w14:paraId="2E0CA734" w14:textId="77777777" w:rsidR="002B6509" w:rsidRPr="00BF62C6" w:rsidRDefault="002B6509" w:rsidP="002B6509">
      <w:pPr>
        <w:spacing w:line="1" w:lineRule="exact"/>
        <w:rPr>
          <w:rFonts w:eastAsia="Times New Roman"/>
        </w:rPr>
      </w:pPr>
    </w:p>
    <w:p w14:paraId="36774CBC" w14:textId="77777777" w:rsidR="002B6509" w:rsidRPr="00BF62C6" w:rsidRDefault="002B6509" w:rsidP="002B6509">
      <w:pPr>
        <w:spacing w:line="252" w:lineRule="auto"/>
        <w:ind w:right="1100"/>
        <w:jc w:val="both"/>
        <w:rPr>
          <w:rFonts w:eastAsia="Book Antiqua"/>
          <w:sz w:val="21"/>
        </w:rPr>
      </w:pPr>
      <w:r w:rsidRPr="00BF62C6">
        <w:rPr>
          <w:rFonts w:eastAsia="Book Antiqua"/>
          <w:sz w:val="21"/>
        </w:rPr>
        <w:t>Master curricula accredited by September 2018 Within Special Mobility Strand 277 staff and 52 students will be exchanged by October 2019</w:t>
      </w:r>
    </w:p>
    <w:p w14:paraId="19C78FC8" w14:textId="07AE8209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noProof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49A106AE" wp14:editId="448D9C35">
                <wp:simplePos x="0" y="0"/>
                <wp:positionH relativeFrom="column">
                  <wp:posOffset>-3041015</wp:posOffset>
                </wp:positionH>
                <wp:positionV relativeFrom="paragraph">
                  <wp:posOffset>-3810</wp:posOffset>
                </wp:positionV>
                <wp:extent cx="6494780" cy="0"/>
                <wp:effectExtent l="10160" t="8890" r="10160" b="1016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AC92EF" id="Straight Connector 31" o:spid="_x0000_s1026" style="position:absolute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9.45pt,-.3pt" to="271.9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"/>
            </w:pict>
          </mc:Fallback>
        </mc:AlternateContent>
      </w:r>
    </w:p>
    <w:p w14:paraId="17E3AA13" w14:textId="77777777" w:rsidR="002B6509" w:rsidRPr="00BF62C6" w:rsidRDefault="002B6509" w:rsidP="002B6509">
      <w:pPr>
        <w:spacing w:line="20" w:lineRule="exact"/>
        <w:rPr>
          <w:rFonts w:eastAsia="Times New Roman"/>
        </w:rPr>
        <w:sectPr w:rsidR="002B6509" w:rsidRPr="00BF62C6">
          <w:type w:val="continuous"/>
          <w:pgSz w:w="11920" w:h="16845"/>
          <w:pgMar w:top="708" w:right="450" w:bottom="526" w:left="1000" w:header="0" w:footer="0" w:gutter="0"/>
          <w:cols w:num="2" w:space="0" w:equalWidth="0">
            <w:col w:w="4240" w:space="540"/>
            <w:col w:w="5680"/>
          </w:cols>
          <w:docGrid w:linePitch="360"/>
        </w:sectPr>
      </w:pPr>
    </w:p>
    <w:p w14:paraId="14005A25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6C8EFC9B" w14:textId="77777777" w:rsidR="002B6509" w:rsidRPr="00BF62C6" w:rsidRDefault="002B6509" w:rsidP="002B6509">
      <w:pPr>
        <w:spacing w:line="227" w:lineRule="exact"/>
        <w:rPr>
          <w:rFonts w:eastAsia="Times New Roman"/>
        </w:rPr>
      </w:pPr>
    </w:p>
    <w:p w14:paraId="447DA4DE" w14:textId="77777777" w:rsidR="002B6509" w:rsidRPr="00BF62C6" w:rsidRDefault="002B6509" w:rsidP="002B6509">
      <w:pPr>
        <w:spacing w:line="0" w:lineRule="atLeast"/>
        <w:ind w:left="240"/>
        <w:rPr>
          <w:rFonts w:eastAsia="Book Antiqua"/>
          <w:b/>
          <w:sz w:val="23"/>
          <w:u w:val="single"/>
        </w:rPr>
      </w:pPr>
      <w:r w:rsidRPr="00BF62C6">
        <w:rPr>
          <w:rFonts w:eastAsia="Book Antiqua"/>
          <w:b/>
          <w:sz w:val="23"/>
          <w:u w:val="single"/>
        </w:rPr>
        <w:t>Activities carried out to date to achieve this result:</w:t>
      </w:r>
    </w:p>
    <w:p w14:paraId="232ABB7B" w14:textId="77777777" w:rsidR="002B6509" w:rsidRPr="00BF62C6" w:rsidRDefault="002B6509" w:rsidP="002B6509">
      <w:pPr>
        <w:spacing w:line="223" w:lineRule="exact"/>
        <w:rPr>
          <w:rFonts w:eastAsia="Times New Roman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260"/>
        <w:gridCol w:w="880"/>
        <w:gridCol w:w="800"/>
        <w:gridCol w:w="1180"/>
        <w:gridCol w:w="2220"/>
        <w:gridCol w:w="1660"/>
        <w:gridCol w:w="40"/>
      </w:tblGrid>
      <w:tr w:rsidR="002B6509" w:rsidRPr="00BF62C6" w14:paraId="61188CC2" w14:textId="77777777" w:rsidTr="00FC3239">
        <w:trPr>
          <w:trHeight w:val="358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72790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Activity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59CE6" w14:textId="77777777" w:rsidR="002B6509" w:rsidRPr="00BF62C6" w:rsidRDefault="002B6509" w:rsidP="00FC3239">
            <w:pPr>
              <w:spacing w:line="0" w:lineRule="atLeast"/>
              <w:ind w:left="74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Activity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0F85F" w14:textId="77777777" w:rsidR="002B6509" w:rsidRPr="00BF62C6" w:rsidRDefault="002B6509" w:rsidP="00FC3239">
            <w:pPr>
              <w:spacing w:line="0" w:lineRule="atLeas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Start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54607" w14:textId="77777777" w:rsidR="002B6509" w:rsidRPr="00BF62C6" w:rsidRDefault="002B6509" w:rsidP="00FC3239">
            <w:pPr>
              <w:spacing w:line="0" w:lineRule="atLeast"/>
              <w:ind w:left="18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End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C5B80" w14:textId="77777777" w:rsidR="002B6509" w:rsidRPr="00BF62C6" w:rsidRDefault="002B6509" w:rsidP="00FC3239">
            <w:pPr>
              <w:spacing w:line="0" w:lineRule="atLeast"/>
              <w:ind w:left="3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Place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F18FD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Description of the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E736E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Specific and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E7F34C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3C06D3C1" w14:textId="77777777" w:rsidTr="00FC3239">
        <w:trPr>
          <w:trHeight w:val="26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CDFD9" w14:textId="77777777" w:rsidR="002B6509" w:rsidRPr="00BF62C6" w:rsidRDefault="002B6509" w:rsidP="00FC3239">
            <w:pPr>
              <w:spacing w:line="262" w:lineRule="exact"/>
              <w:ind w:left="48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N°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4347E" w14:textId="77777777" w:rsidR="002B6509" w:rsidRPr="00BF62C6" w:rsidRDefault="002B6509" w:rsidP="00FC3239">
            <w:pPr>
              <w:spacing w:line="0" w:lineRule="atLeast"/>
              <w:ind w:left="9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Title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E8324" w14:textId="77777777" w:rsidR="002B6509" w:rsidRPr="00BF62C6" w:rsidRDefault="002B6509" w:rsidP="00FC3239">
            <w:pPr>
              <w:spacing w:line="262" w:lineRule="exac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date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9CCD9" w14:textId="77777777" w:rsidR="002B6509" w:rsidRPr="00BF62C6" w:rsidRDefault="002B6509" w:rsidP="00FC3239">
            <w:pPr>
              <w:spacing w:line="262" w:lineRule="exact"/>
              <w:ind w:left="18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date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499B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8F49D" w14:textId="77777777" w:rsidR="002B6509" w:rsidRPr="00BF62C6" w:rsidRDefault="002B6509" w:rsidP="00FC3239">
            <w:pPr>
              <w:spacing w:line="262" w:lineRule="exac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activity carried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D18A8" w14:textId="77777777" w:rsidR="002B6509" w:rsidRPr="00BF62C6" w:rsidRDefault="002B6509" w:rsidP="00FC3239">
            <w:pPr>
              <w:spacing w:line="262" w:lineRule="exac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measurable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997B4F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2B6509" w:rsidRPr="00BF62C6" w14:paraId="66CADF02" w14:textId="77777777" w:rsidTr="00FC3239">
        <w:trPr>
          <w:trHeight w:val="8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6736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5D33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3CF0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AEDC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1C7C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A3C98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w w:val="92"/>
                <w:sz w:val="23"/>
              </w:rPr>
            </w:pPr>
            <w:r w:rsidRPr="00BF62C6">
              <w:rPr>
                <w:rFonts w:eastAsia="Book Antiqua"/>
                <w:b/>
                <w:w w:val="92"/>
                <w:sz w:val="23"/>
              </w:rPr>
              <w:t>out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34D4A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indicators of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1A8E0F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</w:tr>
      <w:tr w:rsidR="002B6509" w:rsidRPr="00BF62C6" w14:paraId="21C9CC3D" w14:textId="77777777" w:rsidTr="00FC3239">
        <w:trPr>
          <w:trHeight w:val="18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A3EE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CAC7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21F8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19D3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9595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4487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C3D5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E928A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  <w:tr w:rsidR="002B6509" w:rsidRPr="00BF62C6" w14:paraId="046488CC" w14:textId="77777777" w:rsidTr="00FC323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D08C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6216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CD40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EAEF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B09D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4EA8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5EEB9" w14:textId="77777777" w:rsidR="002B6509" w:rsidRPr="00BF62C6" w:rsidRDefault="002B6509" w:rsidP="00FC3239">
            <w:pPr>
              <w:spacing w:line="271" w:lineRule="exact"/>
              <w:jc w:val="center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achievement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C13F32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654C2F2A" w14:textId="77777777" w:rsidTr="00FC3239">
        <w:trPr>
          <w:trHeight w:val="9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0BB3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B4DA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DDDC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0D46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27D5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E61E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F57E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95B0E9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21FDFD3C" w14:textId="77777777" w:rsidTr="00FC3239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A5CD0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7.1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76963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Creation of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2BBE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05F7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A64E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E504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B9E5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077AC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7EB00592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8B19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138E2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sustainability plan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FFFD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65E0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20F9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D77B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6691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0AB823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4A5E993E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2A0D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1E44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F2EC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2E1A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7E7E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8B57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6EF6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719F87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70BB89DC" w14:textId="77777777" w:rsidTr="00FC3239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9C474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7.2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26352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Accreditation of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8F7B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3E06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5913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18A4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1C93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8200DB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5A0E1DA1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4AF5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75E2A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master curricula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46EF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2B1F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1D9D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0202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E070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86F8A0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7EE2DA3C" w14:textId="77777777" w:rsidTr="00FC3239">
        <w:trPr>
          <w:trHeight w:val="8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39E7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2905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96A3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DD5A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9DE0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695A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7BE2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9C67E2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</w:tr>
      <w:tr w:rsidR="002B6509" w:rsidRPr="00BF62C6" w14:paraId="7CDDED07" w14:textId="77777777" w:rsidTr="00FC3239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B3851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7.3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C5377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Realization of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AE67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8C60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240C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CEA2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F2FB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9F526C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3C41CD5A" w14:textId="77777777" w:rsidTr="00FC3239">
        <w:trPr>
          <w:trHeight w:val="28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B17B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A5A3E" w14:textId="77777777" w:rsidR="002B6509" w:rsidRPr="00BF62C6" w:rsidRDefault="002B6509" w:rsidP="00FC3239">
            <w:pPr>
              <w:spacing w:line="284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student and staff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4D94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09A6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0A6A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54B5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78B0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69CE67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</w:tbl>
    <w:p w14:paraId="04D6EDA2" w14:textId="77777777" w:rsidR="002B6509" w:rsidRPr="00BF62C6" w:rsidRDefault="002B6509" w:rsidP="002B6509">
      <w:pPr>
        <w:rPr>
          <w:rFonts w:eastAsia="Times New Roman"/>
        </w:rPr>
        <w:sectPr w:rsidR="002B6509" w:rsidRPr="00BF62C6">
          <w:type w:val="continuous"/>
          <w:pgSz w:w="11920" w:h="16845"/>
          <w:pgMar w:top="708" w:right="450" w:bottom="526" w:left="1000" w:header="0" w:footer="0" w:gutter="0"/>
          <w:cols w:space="0" w:equalWidth="0">
            <w:col w:w="10460"/>
          </w:cols>
          <w:docGrid w:linePitch="360"/>
        </w:sectPr>
      </w:pPr>
    </w:p>
    <w:bookmarkStart w:id="14" w:name="page102"/>
    <w:bookmarkEnd w:id="14"/>
    <w:p w14:paraId="3FD380E8" w14:textId="23AFED26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b/>
          <w:noProof/>
          <w:color w:val="17365D"/>
          <w:sz w:val="15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6B592697" wp14:editId="6ED2AFD2">
                <wp:simplePos x="0" y="0"/>
                <wp:positionH relativeFrom="column">
                  <wp:posOffset>635</wp:posOffset>
                </wp:positionH>
                <wp:positionV relativeFrom="paragraph">
                  <wp:posOffset>104140</wp:posOffset>
                </wp:positionV>
                <wp:extent cx="6628130" cy="0"/>
                <wp:effectExtent l="6985" t="8890" r="13335" b="1016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8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B48F40" id="Straight Connector 29" o:spid="_x0000_s1026" style="position:absolute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8.2pt" to="521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" strokecolor="#17365d"/>
            </w:pict>
          </mc:Fallback>
        </mc:AlternateContent>
      </w:r>
    </w:p>
    <w:p w14:paraId="300512CF" w14:textId="07DC4A3E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b/>
          <w:noProof/>
          <w:color w:val="17365D"/>
          <w:sz w:val="15"/>
          <w:lang w:val="en-US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562A5641" wp14:editId="399E457B">
                <wp:simplePos x="0" y="0"/>
                <wp:positionH relativeFrom="column">
                  <wp:posOffset>13335</wp:posOffset>
                </wp:positionH>
                <wp:positionV relativeFrom="paragraph">
                  <wp:posOffset>285750</wp:posOffset>
                </wp:positionV>
                <wp:extent cx="6475730" cy="0"/>
                <wp:effectExtent l="10160" t="12700" r="10160" b="63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B3AB3C" id="Straight Connector 28" o:spid="_x0000_s1026" style="position:absolute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2.5pt" to="510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p8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"/>
            </w:pict>
          </mc:Fallback>
        </mc:AlternateContent>
      </w:r>
      <w:r w:rsidRPr="00BF62C6">
        <w:rPr>
          <w:rFonts w:eastAsia="Book Antiqua"/>
          <w:b/>
          <w:noProof/>
          <w:color w:val="17365D"/>
          <w:sz w:val="15"/>
          <w:lang w:val="en-US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313BEEEE" wp14:editId="36FE839D">
                <wp:simplePos x="0" y="0"/>
                <wp:positionH relativeFrom="column">
                  <wp:posOffset>18415</wp:posOffset>
                </wp:positionH>
                <wp:positionV relativeFrom="paragraph">
                  <wp:posOffset>280670</wp:posOffset>
                </wp:positionV>
                <wp:extent cx="0" cy="591185"/>
                <wp:effectExtent l="5715" t="7620" r="13335" b="1079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1A9F47" id="Straight Connector 27" o:spid="_x0000_s1026" style="position:absolute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2.1pt" to="1.4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LoYHAIAADcEAAAOAAAAZHJzL2Uyb0RvYy54bWysU8GO2jAQvVfqP1i+QxIaWIgIqyqBXrYt&#10;Et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"/>
            </w:pict>
          </mc:Fallback>
        </mc:AlternateContent>
      </w:r>
      <w:r w:rsidRPr="00BF62C6">
        <w:rPr>
          <w:rFonts w:eastAsia="Book Antiqua"/>
          <w:b/>
          <w:noProof/>
          <w:color w:val="17365D"/>
          <w:sz w:val="15"/>
          <w:lang w:val="en-US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6349E8D7" wp14:editId="43D9A070">
                <wp:simplePos x="0" y="0"/>
                <wp:positionH relativeFrom="column">
                  <wp:posOffset>771525</wp:posOffset>
                </wp:positionH>
                <wp:positionV relativeFrom="paragraph">
                  <wp:posOffset>280670</wp:posOffset>
                </wp:positionV>
                <wp:extent cx="0" cy="591185"/>
                <wp:effectExtent l="6350" t="7620" r="12700" b="1079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AD760B" id="Straight Connector 26" o:spid="_x0000_s1026" style="position:absolute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22.1pt" to="60.7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"/>
            </w:pict>
          </mc:Fallback>
        </mc:AlternateContent>
      </w:r>
      <w:r w:rsidRPr="00BF62C6">
        <w:rPr>
          <w:rFonts w:eastAsia="Book Antiqua"/>
          <w:b/>
          <w:noProof/>
          <w:color w:val="17365D"/>
          <w:sz w:val="15"/>
          <w:lang w:val="en-US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25766BC8" wp14:editId="205562F8">
                <wp:simplePos x="0" y="0"/>
                <wp:positionH relativeFrom="column">
                  <wp:posOffset>2202180</wp:posOffset>
                </wp:positionH>
                <wp:positionV relativeFrom="paragraph">
                  <wp:posOffset>280670</wp:posOffset>
                </wp:positionV>
                <wp:extent cx="0" cy="591185"/>
                <wp:effectExtent l="8255" t="7620" r="10795" b="1079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300665" id="Straight Connector 25" o:spid="_x0000_s1026" style="position:absolute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4pt,22.1pt" to="173.4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"/>
            </w:pict>
          </mc:Fallback>
        </mc:AlternateContent>
      </w:r>
      <w:r w:rsidRPr="00BF62C6">
        <w:rPr>
          <w:rFonts w:eastAsia="Book Antiqua"/>
          <w:b/>
          <w:noProof/>
          <w:color w:val="17365D"/>
          <w:sz w:val="15"/>
          <w:lang w:val="en-US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4B118BCE" wp14:editId="334508FE">
                <wp:simplePos x="0" y="0"/>
                <wp:positionH relativeFrom="column">
                  <wp:posOffset>2755265</wp:posOffset>
                </wp:positionH>
                <wp:positionV relativeFrom="paragraph">
                  <wp:posOffset>280670</wp:posOffset>
                </wp:positionV>
                <wp:extent cx="0" cy="591185"/>
                <wp:effectExtent l="8890" t="7620" r="10160" b="1079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348F4A" id="Straight Connector 24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5pt,22.1pt" to="216.9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"/>
            </w:pict>
          </mc:Fallback>
        </mc:AlternateContent>
      </w:r>
      <w:r w:rsidRPr="00BF62C6">
        <w:rPr>
          <w:rFonts w:eastAsia="Book Antiqua"/>
          <w:b/>
          <w:noProof/>
          <w:color w:val="17365D"/>
          <w:sz w:val="15"/>
          <w:lang w:val="en-US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7B2D47DB" wp14:editId="39CD777C">
                <wp:simplePos x="0" y="0"/>
                <wp:positionH relativeFrom="column">
                  <wp:posOffset>3270250</wp:posOffset>
                </wp:positionH>
                <wp:positionV relativeFrom="paragraph">
                  <wp:posOffset>280670</wp:posOffset>
                </wp:positionV>
                <wp:extent cx="0" cy="591185"/>
                <wp:effectExtent l="9525" t="7620" r="9525" b="1079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line">
                          <a:avLst/>
                        </a:prstGeom>
                        <a:noFill/>
                        <a:ln w="9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939541" id="Straight Connector 23" o:spid="_x0000_s1026" style="position:absolute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22.1pt" to="257.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" strokeweight=".27339mm"/>
            </w:pict>
          </mc:Fallback>
        </mc:AlternateContent>
      </w:r>
      <w:r w:rsidRPr="00BF62C6">
        <w:rPr>
          <w:rFonts w:eastAsia="Book Antiqua"/>
          <w:b/>
          <w:noProof/>
          <w:color w:val="17365D"/>
          <w:sz w:val="15"/>
          <w:lang w:val="en-US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 wp14:anchorId="132A9D97" wp14:editId="2CA616AC">
                <wp:simplePos x="0" y="0"/>
                <wp:positionH relativeFrom="column">
                  <wp:posOffset>4023360</wp:posOffset>
                </wp:positionH>
                <wp:positionV relativeFrom="paragraph">
                  <wp:posOffset>280670</wp:posOffset>
                </wp:positionV>
                <wp:extent cx="0" cy="591185"/>
                <wp:effectExtent l="10160" t="7620" r="8890" b="1079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29E7E2" id="Straight Connector 22" o:spid="_x0000_s1026" style="position:absolute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22.1pt" to="316.8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"/>
            </w:pict>
          </mc:Fallback>
        </mc:AlternateContent>
      </w:r>
      <w:r w:rsidRPr="00BF62C6">
        <w:rPr>
          <w:rFonts w:eastAsia="Book Antiqua"/>
          <w:b/>
          <w:noProof/>
          <w:color w:val="17365D"/>
          <w:sz w:val="15"/>
          <w:lang w:val="en-US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64EC553D" wp14:editId="1087FEA8">
                <wp:simplePos x="0" y="0"/>
                <wp:positionH relativeFrom="column">
                  <wp:posOffset>5425440</wp:posOffset>
                </wp:positionH>
                <wp:positionV relativeFrom="paragraph">
                  <wp:posOffset>280670</wp:posOffset>
                </wp:positionV>
                <wp:extent cx="0" cy="591185"/>
                <wp:effectExtent l="12065" t="7620" r="6985" b="1079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C1C69B" id="Straight Connector 21" o:spid="_x0000_s1026" style="position:absolute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2pt,22.1pt" to="427.2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"/>
            </w:pict>
          </mc:Fallback>
        </mc:AlternateContent>
      </w:r>
      <w:r w:rsidRPr="00BF62C6">
        <w:rPr>
          <w:rFonts w:eastAsia="Book Antiqua"/>
          <w:b/>
          <w:noProof/>
          <w:color w:val="17365D"/>
          <w:sz w:val="15"/>
          <w:lang w:val="en-US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 wp14:anchorId="598EE584" wp14:editId="05ADFD47">
                <wp:simplePos x="0" y="0"/>
                <wp:positionH relativeFrom="column">
                  <wp:posOffset>6483985</wp:posOffset>
                </wp:positionH>
                <wp:positionV relativeFrom="paragraph">
                  <wp:posOffset>280670</wp:posOffset>
                </wp:positionV>
                <wp:extent cx="0" cy="591185"/>
                <wp:effectExtent l="13335" t="7620" r="5715" b="1079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F4C981" id="Straight Connector 20" o:spid="_x0000_s1026" style="position:absolute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55pt,22.1pt" to="510.5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"/>
            </w:pict>
          </mc:Fallback>
        </mc:AlternateContent>
      </w:r>
    </w:p>
    <w:p w14:paraId="4DAF5076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59AEA0B9" w14:textId="77777777" w:rsidR="002B6509" w:rsidRPr="00BF62C6" w:rsidRDefault="002B6509" w:rsidP="002B6509">
      <w:pPr>
        <w:spacing w:line="224" w:lineRule="exact"/>
        <w:rPr>
          <w:rFonts w:eastAsia="Times New Roman"/>
        </w:rPr>
      </w:pPr>
    </w:p>
    <w:p w14:paraId="1B58BB97" w14:textId="77777777" w:rsidR="002B6509" w:rsidRPr="00BF62C6" w:rsidRDefault="002B6509" w:rsidP="002B6509">
      <w:pPr>
        <w:spacing w:line="0" w:lineRule="atLeast"/>
        <w:ind w:left="1440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mobilities between</w:t>
      </w:r>
    </w:p>
    <w:p w14:paraId="3621564A" w14:textId="77777777" w:rsidR="002B6509" w:rsidRPr="00BF62C6" w:rsidRDefault="002B6509" w:rsidP="002B6509">
      <w:pPr>
        <w:spacing w:line="227" w:lineRule="auto"/>
        <w:ind w:left="1440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WB and EU</w:t>
      </w:r>
    </w:p>
    <w:p w14:paraId="37F824D5" w14:textId="77777777" w:rsidR="002B6509" w:rsidRPr="00BF62C6" w:rsidRDefault="002B6509" w:rsidP="002B6509">
      <w:pPr>
        <w:spacing w:line="226" w:lineRule="auto"/>
        <w:ind w:left="1440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partners</w:t>
      </w:r>
    </w:p>
    <w:p w14:paraId="45A9D1F3" w14:textId="0711BEB3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noProof/>
          <w:sz w:val="23"/>
          <w:lang w:val="en-US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5A07E96B" wp14:editId="46996DAF">
                <wp:simplePos x="0" y="0"/>
                <wp:positionH relativeFrom="column">
                  <wp:posOffset>13335</wp:posOffset>
                </wp:positionH>
                <wp:positionV relativeFrom="paragraph">
                  <wp:posOffset>60960</wp:posOffset>
                </wp:positionV>
                <wp:extent cx="6475730" cy="0"/>
                <wp:effectExtent l="10160" t="12700" r="10160" b="63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542A71" id="Straight Connector 19" o:spid="_x0000_s1026" style="position:absolute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8pt" to="510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7Z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"/>
            </w:pict>
          </mc:Fallback>
        </mc:AlternateContent>
      </w:r>
    </w:p>
    <w:p w14:paraId="1EE83790" w14:textId="77777777" w:rsidR="002B6509" w:rsidRPr="00BF62C6" w:rsidRDefault="002B6509" w:rsidP="002B6509">
      <w:pPr>
        <w:spacing w:line="300" w:lineRule="exact"/>
        <w:rPr>
          <w:rFonts w:eastAsia="Times New Roman"/>
        </w:rPr>
      </w:pPr>
    </w:p>
    <w:p w14:paraId="4DA85273" w14:textId="77777777" w:rsidR="002B6509" w:rsidRPr="00BF62C6" w:rsidRDefault="002B6509" w:rsidP="002B6509">
      <w:pPr>
        <w:spacing w:line="0" w:lineRule="atLeast"/>
        <w:ind w:left="240"/>
        <w:rPr>
          <w:rFonts w:eastAsia="Book Antiqua"/>
          <w:b/>
          <w:sz w:val="23"/>
        </w:rPr>
      </w:pPr>
      <w:r w:rsidRPr="00BF62C6">
        <w:rPr>
          <w:rFonts w:eastAsia="Book Antiqua"/>
          <w:b/>
          <w:sz w:val="23"/>
        </w:rPr>
        <w:t>Activities to be carried out to achieve this outcome (before the end of the project)</w:t>
      </w:r>
    </w:p>
    <w:p w14:paraId="4D6FD606" w14:textId="77777777" w:rsidR="002B6509" w:rsidRPr="00BF62C6" w:rsidRDefault="002B6509" w:rsidP="002B6509">
      <w:pPr>
        <w:spacing w:line="118" w:lineRule="exact"/>
        <w:rPr>
          <w:rFonts w:eastAsia="Times New Roman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320"/>
        <w:gridCol w:w="860"/>
        <w:gridCol w:w="820"/>
        <w:gridCol w:w="1180"/>
        <w:gridCol w:w="2260"/>
        <w:gridCol w:w="1560"/>
      </w:tblGrid>
      <w:tr w:rsidR="002B6509" w:rsidRPr="00BF62C6" w14:paraId="378ED0AC" w14:textId="77777777" w:rsidTr="00FC3239">
        <w:trPr>
          <w:trHeight w:val="35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2929F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Activity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FD3ED" w14:textId="77777777" w:rsidR="002B6509" w:rsidRPr="00BF62C6" w:rsidRDefault="002B6509" w:rsidP="00FC3239">
            <w:pPr>
              <w:spacing w:line="0" w:lineRule="atLeast"/>
              <w:ind w:left="76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Activity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1EFBB" w14:textId="77777777" w:rsidR="002B6509" w:rsidRPr="00BF62C6" w:rsidRDefault="002B6509" w:rsidP="00FC3239">
            <w:pPr>
              <w:spacing w:line="0" w:lineRule="atLeas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Start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6C176" w14:textId="77777777" w:rsidR="002B6509" w:rsidRPr="00BF62C6" w:rsidRDefault="002B6509" w:rsidP="00FC3239">
            <w:pPr>
              <w:spacing w:line="0" w:lineRule="atLeas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End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88E42" w14:textId="77777777" w:rsidR="002B6509" w:rsidRPr="00BF62C6" w:rsidRDefault="002B6509" w:rsidP="00FC3239">
            <w:pPr>
              <w:spacing w:line="0" w:lineRule="atLeast"/>
              <w:ind w:left="3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Place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62AE8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Description of the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8D135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Specific</w:t>
            </w:r>
          </w:p>
        </w:tc>
      </w:tr>
      <w:tr w:rsidR="002B6509" w:rsidRPr="00BF62C6" w14:paraId="57BED1BC" w14:textId="77777777" w:rsidTr="00FC3239">
        <w:trPr>
          <w:trHeight w:val="26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817F8" w14:textId="77777777" w:rsidR="002B6509" w:rsidRPr="00BF62C6" w:rsidRDefault="002B6509" w:rsidP="00FC3239">
            <w:pPr>
              <w:spacing w:line="264" w:lineRule="exact"/>
              <w:ind w:left="48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N°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C7BDA" w14:textId="77777777" w:rsidR="002B6509" w:rsidRPr="00BF62C6" w:rsidRDefault="002B6509" w:rsidP="00FC3239">
            <w:pPr>
              <w:spacing w:line="0" w:lineRule="atLeast"/>
              <w:ind w:left="9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Title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856A8" w14:textId="77777777" w:rsidR="002B6509" w:rsidRPr="00BF62C6" w:rsidRDefault="002B6509" w:rsidP="00FC3239">
            <w:pPr>
              <w:spacing w:line="264" w:lineRule="exac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date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11345" w14:textId="77777777" w:rsidR="002B6509" w:rsidRPr="00BF62C6" w:rsidRDefault="002B6509" w:rsidP="00FC3239">
            <w:pPr>
              <w:spacing w:line="264" w:lineRule="exac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date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D064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77AD8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activity to be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0A1E0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and</w:t>
            </w:r>
          </w:p>
        </w:tc>
      </w:tr>
      <w:tr w:rsidR="002B6509" w:rsidRPr="00BF62C6" w14:paraId="084AEBAB" w14:textId="77777777" w:rsidTr="00FC3239">
        <w:trPr>
          <w:trHeight w:val="9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0FE7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E63D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9BFD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1A1E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CEBF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63748" w14:textId="77777777" w:rsidR="002B6509" w:rsidRPr="00BF62C6" w:rsidRDefault="002B6509" w:rsidP="00FC3239">
            <w:pPr>
              <w:spacing w:line="262" w:lineRule="exac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carried out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38DFC" w14:textId="77777777" w:rsidR="002B6509" w:rsidRPr="00BF62C6" w:rsidRDefault="002B6509" w:rsidP="00FC3239">
            <w:pPr>
              <w:spacing w:line="262" w:lineRule="exac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measurable</w:t>
            </w:r>
          </w:p>
        </w:tc>
      </w:tr>
      <w:tr w:rsidR="002B6509" w:rsidRPr="00BF62C6" w14:paraId="59C55F79" w14:textId="77777777" w:rsidTr="00FC3239">
        <w:trPr>
          <w:trHeight w:val="1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FC0E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8708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2BD1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E175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15C2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973A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6909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</w:tr>
      <w:tr w:rsidR="002B6509" w:rsidRPr="00BF62C6" w14:paraId="1D14A56C" w14:textId="77777777" w:rsidTr="00FC3239">
        <w:trPr>
          <w:trHeight w:val="26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C796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A331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6EEE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886F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F54A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0569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71F33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indicators</w:t>
            </w:r>
          </w:p>
        </w:tc>
      </w:tr>
      <w:tr w:rsidR="002B6509" w:rsidRPr="00BF62C6" w14:paraId="5E33B552" w14:textId="77777777" w:rsidTr="00FC323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AD50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C7C7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F96C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931E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B64C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6BAB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56801" w14:textId="77777777" w:rsidR="002B6509" w:rsidRPr="00BF62C6" w:rsidRDefault="002B6509" w:rsidP="00FC3239">
            <w:pPr>
              <w:spacing w:line="271" w:lineRule="exac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of progress</w:t>
            </w:r>
          </w:p>
        </w:tc>
      </w:tr>
      <w:tr w:rsidR="002B6509" w:rsidRPr="00BF62C6" w14:paraId="3E4A0F88" w14:textId="77777777" w:rsidTr="00FC3239">
        <w:trPr>
          <w:trHeight w:val="9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FE52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6E54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55D18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3B7A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86CF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7F7A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55C1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04FC30F6" w14:textId="77777777" w:rsidTr="00FC3239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2AAF3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7.1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4FE40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Creation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AAC2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B11E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AE4E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C097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3359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23CB3B04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F02F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0AC85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sustainability plan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7436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1C57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2756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DAE6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9818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0481AE3E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3BE8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2069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44AE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ACE5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AEFE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2DE1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E07E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58A5E776" w14:textId="77777777" w:rsidTr="00FC3239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63006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7.2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D5C87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Accreditation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374B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284B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A960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A8F2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32B6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01AB039E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D852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A7A4A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master curricula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2679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CC55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AE73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49ED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F707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4F3A21C0" w14:textId="77777777" w:rsidTr="00FC3239">
        <w:trPr>
          <w:trHeight w:val="10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66B3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BD3E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D3B3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6190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A1BC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9322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7141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2B6509" w:rsidRPr="00BF62C6" w14:paraId="140881E0" w14:textId="77777777" w:rsidTr="00FC3239">
        <w:trPr>
          <w:trHeight w:val="32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D9E77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7.3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4FB4B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Realization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951B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0179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6EF3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3597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BC6D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1565710F" w14:textId="77777777" w:rsidTr="00FC3239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B185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16A4B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student and staff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78AE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96B1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ECFD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732B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122E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68097269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EFE3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ADBBF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mobilities between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CF38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80E6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EAA9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33CD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20A1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219BD44B" w14:textId="77777777" w:rsidTr="00FC323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71B7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628C1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WB and EU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6639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815F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E6FD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602F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CB8D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40BFAA0C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BFFF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75B7C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partners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D52B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B89A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BBA1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E943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9D57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38565AC4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B6A7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F7A5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46CA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882A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A228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C772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3FDA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</w:tbl>
    <w:p w14:paraId="63E4D11D" w14:textId="77777777" w:rsidR="002B6509" w:rsidRPr="00BF62C6" w:rsidRDefault="002B6509" w:rsidP="002B6509">
      <w:pPr>
        <w:spacing w:line="246" w:lineRule="exact"/>
        <w:rPr>
          <w:rFonts w:eastAsia="Times New Roman"/>
        </w:rPr>
      </w:pPr>
    </w:p>
    <w:p w14:paraId="5C37436A" w14:textId="77777777" w:rsidR="002B6509" w:rsidRPr="00BF62C6" w:rsidRDefault="002B6509" w:rsidP="002B6509">
      <w:pPr>
        <w:spacing w:line="0" w:lineRule="atLeast"/>
        <w:ind w:left="140"/>
        <w:rPr>
          <w:rFonts w:eastAsia="Book Antiqua"/>
          <w:b/>
          <w:sz w:val="23"/>
          <w:u w:val="single"/>
        </w:rPr>
      </w:pPr>
      <w:r w:rsidRPr="00BF62C6">
        <w:rPr>
          <w:rFonts w:eastAsia="Book Antiqua"/>
          <w:b/>
          <w:sz w:val="23"/>
          <w:u w:val="single"/>
        </w:rPr>
        <w:t>Changes that have occurred in this result since the original proposal:</w:t>
      </w:r>
    </w:p>
    <w:p w14:paraId="4F221957" w14:textId="5E55F1C3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7C92A05C" wp14:editId="2EB7DAE9">
                <wp:simplePos x="0" y="0"/>
                <wp:positionH relativeFrom="column">
                  <wp:posOffset>184785</wp:posOffset>
                </wp:positionH>
                <wp:positionV relativeFrom="paragraph">
                  <wp:posOffset>158115</wp:posOffset>
                </wp:positionV>
                <wp:extent cx="6285230" cy="0"/>
                <wp:effectExtent l="10160" t="5715" r="10160" b="1333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C59BFD" id="Straight Connector 18" o:spid="_x0000_s1026" style="position:absolute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12.45pt" to="509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"/>
            </w:pict>
          </mc:Fallback>
        </mc:AlternateContent>
      </w: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201ED83E" wp14:editId="308097C2">
                <wp:simplePos x="0" y="0"/>
                <wp:positionH relativeFrom="column">
                  <wp:posOffset>189230</wp:posOffset>
                </wp:positionH>
                <wp:positionV relativeFrom="paragraph">
                  <wp:posOffset>153670</wp:posOffset>
                </wp:positionV>
                <wp:extent cx="0" cy="390525"/>
                <wp:effectExtent l="5080" t="10795" r="13970" b="825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367D9A" id="Straight Connector 17" o:spid="_x0000_s1026" style="position:absolute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2.1pt" to="14.9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"/>
            </w:pict>
          </mc:Fallback>
        </mc:AlternateContent>
      </w: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5A5A8EE0" wp14:editId="3771DE53">
                <wp:simplePos x="0" y="0"/>
                <wp:positionH relativeFrom="column">
                  <wp:posOffset>6464935</wp:posOffset>
                </wp:positionH>
                <wp:positionV relativeFrom="paragraph">
                  <wp:posOffset>153670</wp:posOffset>
                </wp:positionV>
                <wp:extent cx="0" cy="390525"/>
                <wp:effectExtent l="13335" t="10795" r="5715" b="825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5A3A10" id="Straight Connector 16" o:spid="_x0000_s1026" style="position:absolute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05pt,12.1pt" to="509.0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"/>
            </w:pict>
          </mc:Fallback>
        </mc:AlternateContent>
      </w: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5F2804BC" wp14:editId="3218D5EA">
                <wp:simplePos x="0" y="0"/>
                <wp:positionH relativeFrom="column">
                  <wp:posOffset>184785</wp:posOffset>
                </wp:positionH>
                <wp:positionV relativeFrom="paragraph">
                  <wp:posOffset>539750</wp:posOffset>
                </wp:positionV>
                <wp:extent cx="6285230" cy="0"/>
                <wp:effectExtent l="10160" t="6350" r="10160" b="127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3F83C9" id="Straight Connector 15" o:spid="_x0000_s1026" style="position:absolute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42.5pt" to="509.4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dq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"/>
            </w:pict>
          </mc:Fallback>
        </mc:AlternateContent>
      </w:r>
    </w:p>
    <w:p w14:paraId="6A3304A8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42468A02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27293490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72D236E0" w14:textId="77777777" w:rsidR="002B6509" w:rsidRPr="00BF62C6" w:rsidRDefault="002B6509" w:rsidP="002B6509">
      <w:pPr>
        <w:spacing w:line="218" w:lineRule="exact"/>
        <w:rPr>
          <w:rFonts w:eastAsia="Times New Roman"/>
        </w:rPr>
      </w:pPr>
    </w:p>
    <w:p w14:paraId="059022EB" w14:textId="77777777" w:rsidR="002B6509" w:rsidRPr="00BF62C6" w:rsidRDefault="002B6509" w:rsidP="002B6509">
      <w:pPr>
        <w:spacing w:line="0" w:lineRule="atLeast"/>
        <w:ind w:left="140"/>
        <w:rPr>
          <w:rFonts w:eastAsia="Book Antiqua"/>
          <w:i/>
          <w:sz w:val="23"/>
        </w:rPr>
      </w:pPr>
      <w:r w:rsidRPr="00BF62C6">
        <w:rPr>
          <w:rFonts w:eastAsia="Book Antiqua"/>
          <w:i/>
          <w:sz w:val="23"/>
        </w:rPr>
        <w:t>Please add as many tables as necessary.</w:t>
      </w:r>
    </w:p>
    <w:p w14:paraId="05984873" w14:textId="77777777" w:rsidR="002B6509" w:rsidRPr="00BF62C6" w:rsidRDefault="002B6509" w:rsidP="002B6509">
      <w:pPr>
        <w:spacing w:line="264" w:lineRule="exact"/>
        <w:rPr>
          <w:rFonts w:eastAsia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380"/>
        <w:gridCol w:w="2640"/>
        <w:gridCol w:w="640"/>
        <w:gridCol w:w="5500"/>
      </w:tblGrid>
      <w:tr w:rsidR="002B6509" w:rsidRPr="00BF62C6" w14:paraId="558D997B" w14:textId="77777777" w:rsidTr="00FC3239">
        <w:trPr>
          <w:trHeight w:val="240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3E20044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D51AB01" w14:textId="77777777" w:rsidR="002B6509" w:rsidRPr="00BF62C6" w:rsidRDefault="002B6509" w:rsidP="00FC3239">
            <w:pPr>
              <w:spacing w:line="240" w:lineRule="exact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Title and reference number of the work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A259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03493" w14:textId="77777777" w:rsidR="002B6509" w:rsidRPr="00BF62C6" w:rsidRDefault="002B6509" w:rsidP="00FC3239">
            <w:pPr>
              <w:spacing w:line="240" w:lineRule="exact"/>
              <w:ind w:left="6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WP8 - Project management</w:t>
            </w:r>
          </w:p>
        </w:tc>
      </w:tr>
      <w:tr w:rsidR="002B6509" w:rsidRPr="00BF62C6" w14:paraId="5350760A" w14:textId="77777777" w:rsidTr="00FC3239">
        <w:trPr>
          <w:trHeight w:val="235"/>
        </w:trPr>
        <w:tc>
          <w:tcPr>
            <w:tcW w:w="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445F8B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20" w:type="dxa"/>
            <w:gridSpan w:val="2"/>
            <w:shd w:val="clear" w:color="auto" w:fill="auto"/>
            <w:vAlign w:val="bottom"/>
          </w:tcPr>
          <w:p w14:paraId="7B63A067" w14:textId="77777777" w:rsidR="002B6509" w:rsidRPr="00BF62C6" w:rsidRDefault="002B6509" w:rsidP="00FC3239">
            <w:pPr>
              <w:spacing w:line="235" w:lineRule="exact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package (WP)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D8F6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2F8D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05037DBC" w14:textId="77777777" w:rsidTr="00FC3239">
        <w:trPr>
          <w:trHeight w:val="4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0CD513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FB2C22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CEBA4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C9EC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48E4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</w:tbl>
    <w:p w14:paraId="71FB4865" w14:textId="58D9A5FC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Times New Roman"/>
          <w:noProof/>
          <w:sz w:val="3"/>
          <w:lang w:val="en-US"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1D4A8694" wp14:editId="0AD99945">
                <wp:simplePos x="0" y="0"/>
                <wp:positionH relativeFrom="column">
                  <wp:posOffset>-5715</wp:posOffset>
                </wp:positionH>
                <wp:positionV relativeFrom="paragraph">
                  <wp:posOffset>281305</wp:posOffset>
                </wp:positionV>
                <wp:extent cx="6494780" cy="0"/>
                <wp:effectExtent l="10160" t="5715" r="10160" b="1333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3AE330" id="Straight Connector 14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2.15pt" to="510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EZ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"/>
            </w:pict>
          </mc:Fallback>
        </mc:AlternateContent>
      </w:r>
      <w:r w:rsidRPr="00BF62C6">
        <w:rPr>
          <w:rFonts w:eastAsia="Times New Roman"/>
          <w:noProof/>
          <w:sz w:val="3"/>
          <w:lang w:val="en-US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4F198CEB" wp14:editId="1AC7716B">
                <wp:simplePos x="0" y="0"/>
                <wp:positionH relativeFrom="column">
                  <wp:posOffset>-635</wp:posOffset>
                </wp:positionH>
                <wp:positionV relativeFrom="paragraph">
                  <wp:posOffset>276225</wp:posOffset>
                </wp:positionV>
                <wp:extent cx="0" cy="876935"/>
                <wp:effectExtent l="5715" t="10160" r="13335" b="825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935"/>
                        </a:xfrm>
                        <a:prstGeom prst="line">
                          <a:avLst/>
                        </a:prstGeom>
                        <a:noFill/>
                        <a:ln w="9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8AC463" id="Straight Connector 13" o:spid="_x0000_s1026" style="position:absolute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1.75pt" to="-.0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" strokeweight=".27339mm"/>
            </w:pict>
          </mc:Fallback>
        </mc:AlternateContent>
      </w:r>
      <w:r w:rsidRPr="00BF62C6">
        <w:rPr>
          <w:rFonts w:eastAsia="Times New Roman"/>
          <w:noProof/>
          <w:sz w:val="3"/>
          <w:lang w:val="en-US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223FF335" wp14:editId="53C46E71">
                <wp:simplePos x="0" y="0"/>
                <wp:positionH relativeFrom="column">
                  <wp:posOffset>2993390</wp:posOffset>
                </wp:positionH>
                <wp:positionV relativeFrom="paragraph">
                  <wp:posOffset>276225</wp:posOffset>
                </wp:positionV>
                <wp:extent cx="0" cy="876935"/>
                <wp:effectExtent l="8890" t="10160" r="10160" b="825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9F06F1" id="Straight Connector 12" o:spid="_x0000_s1026" style="position:absolute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7pt,21.75pt" to="235.7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"/>
            </w:pict>
          </mc:Fallback>
        </mc:AlternateContent>
      </w:r>
      <w:r w:rsidRPr="00BF62C6">
        <w:rPr>
          <w:rFonts w:eastAsia="Times New Roman"/>
          <w:noProof/>
          <w:sz w:val="3"/>
          <w:lang w:val="en-US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0A61F7F2" wp14:editId="340621AF">
                <wp:simplePos x="0" y="0"/>
                <wp:positionH relativeFrom="column">
                  <wp:posOffset>6483985</wp:posOffset>
                </wp:positionH>
                <wp:positionV relativeFrom="paragraph">
                  <wp:posOffset>276225</wp:posOffset>
                </wp:positionV>
                <wp:extent cx="0" cy="876935"/>
                <wp:effectExtent l="13335" t="10160" r="5715" b="825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A97F58" id="Straight Connector 11" o:spid="_x0000_s1026" style="position:absolute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55pt,21.75pt" to="510.5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"/>
            </w:pict>
          </mc:Fallback>
        </mc:AlternateContent>
      </w:r>
    </w:p>
    <w:p w14:paraId="5015463F" w14:textId="77777777" w:rsidR="002B6509" w:rsidRPr="00BF62C6" w:rsidRDefault="002B6509" w:rsidP="002B6509">
      <w:pPr>
        <w:spacing w:line="20" w:lineRule="exact"/>
        <w:rPr>
          <w:rFonts w:eastAsia="Times New Roman"/>
        </w:rPr>
        <w:sectPr w:rsidR="002B6509" w:rsidRPr="00BF62C6">
          <w:pgSz w:w="11920" w:h="16845"/>
          <w:pgMar w:top="719" w:right="650" w:bottom="526" w:left="1000" w:header="0" w:footer="0" w:gutter="0"/>
          <w:cols w:space="0" w:equalWidth="0">
            <w:col w:w="10260"/>
          </w:cols>
          <w:docGrid w:linePitch="360"/>
        </w:sectPr>
      </w:pPr>
    </w:p>
    <w:p w14:paraId="5B34CCF4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13A7A654" w14:textId="77777777" w:rsidR="002B6509" w:rsidRPr="00BF62C6" w:rsidRDefault="002B6509" w:rsidP="002B6509">
      <w:pPr>
        <w:spacing w:line="239" w:lineRule="exact"/>
        <w:rPr>
          <w:rFonts w:eastAsia="Times New Roman"/>
        </w:rPr>
      </w:pPr>
    </w:p>
    <w:p w14:paraId="21A49765" w14:textId="77777777" w:rsidR="002B6509" w:rsidRPr="00BF62C6" w:rsidRDefault="002B6509" w:rsidP="002B6509">
      <w:pPr>
        <w:spacing w:line="228" w:lineRule="auto"/>
        <w:ind w:left="60"/>
        <w:rPr>
          <w:rFonts w:eastAsia="Book Antiqua"/>
          <w:b/>
          <w:sz w:val="23"/>
          <w:u w:val="single"/>
        </w:rPr>
      </w:pPr>
      <w:r w:rsidRPr="00BF62C6">
        <w:rPr>
          <w:rFonts w:eastAsia="Book Antiqua"/>
          <w:b/>
          <w:sz w:val="23"/>
          <w:u w:val="single"/>
        </w:rPr>
        <w:t>Indicators of achievement and or/performance as indicated in the project proposal</w:t>
      </w:r>
    </w:p>
    <w:p w14:paraId="4250BDFB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  <w:r w:rsidRPr="00BF62C6">
        <w:rPr>
          <w:rFonts w:eastAsia="Book Antiqua"/>
          <w:b/>
          <w:sz w:val="23"/>
          <w:u w:val="single"/>
        </w:rPr>
        <w:br w:type="column"/>
      </w:r>
    </w:p>
    <w:p w14:paraId="2E951A2E" w14:textId="77777777" w:rsidR="002B6509" w:rsidRPr="00BF62C6" w:rsidRDefault="002B6509" w:rsidP="002B6509">
      <w:pPr>
        <w:spacing w:line="237" w:lineRule="exact"/>
        <w:rPr>
          <w:rFonts w:eastAsia="Times New Roman"/>
        </w:rPr>
      </w:pPr>
    </w:p>
    <w:p w14:paraId="291A21F1" w14:textId="77777777" w:rsidR="002B6509" w:rsidRPr="00BF62C6" w:rsidRDefault="002B6509" w:rsidP="002B6509">
      <w:pPr>
        <w:spacing w:line="0" w:lineRule="atLeast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Kick-off meeting held in October 2016</w:t>
      </w:r>
    </w:p>
    <w:p w14:paraId="6A94DC1C" w14:textId="77777777" w:rsidR="002B6509" w:rsidRPr="00BF62C6" w:rsidRDefault="002B6509" w:rsidP="002B6509">
      <w:pPr>
        <w:spacing w:line="1" w:lineRule="exact"/>
        <w:rPr>
          <w:rFonts w:eastAsia="Times New Roman"/>
        </w:rPr>
      </w:pPr>
    </w:p>
    <w:p w14:paraId="6BCD1BE6" w14:textId="77777777" w:rsidR="002B6509" w:rsidRPr="00BF62C6" w:rsidRDefault="002B6509" w:rsidP="002B6509">
      <w:pPr>
        <w:spacing w:line="226" w:lineRule="auto"/>
        <w:ind w:right="280"/>
        <w:rPr>
          <w:rFonts w:eastAsia="Book Antiqua"/>
          <w:sz w:val="23"/>
        </w:rPr>
      </w:pPr>
      <w:r w:rsidRPr="00BF62C6">
        <w:rPr>
          <w:rFonts w:eastAsia="Book Antiqua"/>
          <w:sz w:val="23"/>
        </w:rPr>
        <w:t>Guidelines for management and reporting created by March 2017</w:t>
      </w:r>
    </w:p>
    <w:p w14:paraId="36B43ED1" w14:textId="77777777" w:rsidR="002B6509" w:rsidRPr="00BF62C6" w:rsidRDefault="002B6509" w:rsidP="002B6509">
      <w:pPr>
        <w:spacing w:line="2" w:lineRule="exact"/>
        <w:rPr>
          <w:rFonts w:eastAsia="Times New Roman"/>
        </w:rPr>
      </w:pPr>
    </w:p>
    <w:p w14:paraId="3BDA9FEF" w14:textId="77777777" w:rsidR="002B6509" w:rsidRPr="00BF62C6" w:rsidRDefault="002B6509" w:rsidP="002B6509">
      <w:pPr>
        <w:spacing w:line="270" w:lineRule="auto"/>
        <w:ind w:right="1640"/>
        <w:rPr>
          <w:rFonts w:eastAsia="Book Antiqua"/>
          <w:sz w:val="21"/>
        </w:rPr>
      </w:pPr>
      <w:r w:rsidRPr="00BF62C6">
        <w:rPr>
          <w:rFonts w:eastAsia="Book Antiqua"/>
          <w:sz w:val="21"/>
        </w:rPr>
        <w:t>Interim report submitted by April 2018 Final report submitted by October 2019</w:t>
      </w:r>
    </w:p>
    <w:p w14:paraId="4D365CA7" w14:textId="2F0BF6B8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noProof/>
          <w:sz w:val="21"/>
          <w:lang w:val="en-US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6B71C186" wp14:editId="06E8E0FD">
                <wp:simplePos x="0" y="0"/>
                <wp:positionH relativeFrom="column">
                  <wp:posOffset>-3041015</wp:posOffset>
                </wp:positionH>
                <wp:positionV relativeFrom="paragraph">
                  <wp:posOffset>-26035</wp:posOffset>
                </wp:positionV>
                <wp:extent cx="6494780" cy="0"/>
                <wp:effectExtent l="10160" t="10160" r="10160" b="889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3DBD3C" id="Straight Connector 10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9.45pt,-2.05pt" to="271.9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"/>
            </w:pict>
          </mc:Fallback>
        </mc:AlternateContent>
      </w:r>
    </w:p>
    <w:p w14:paraId="398D61CA" w14:textId="77777777" w:rsidR="002B6509" w:rsidRPr="00BF62C6" w:rsidRDefault="002B6509" w:rsidP="002B6509">
      <w:pPr>
        <w:spacing w:line="20" w:lineRule="exact"/>
        <w:rPr>
          <w:rFonts w:eastAsia="Times New Roman"/>
        </w:rPr>
        <w:sectPr w:rsidR="002B6509" w:rsidRPr="00BF62C6">
          <w:type w:val="continuous"/>
          <w:pgSz w:w="11920" w:h="16845"/>
          <w:pgMar w:top="719" w:right="650" w:bottom="526" w:left="1000" w:header="0" w:footer="0" w:gutter="0"/>
          <w:cols w:num="2" w:space="0" w:equalWidth="0">
            <w:col w:w="4240" w:space="540"/>
            <w:col w:w="5480"/>
          </w:cols>
          <w:docGrid w:linePitch="360"/>
        </w:sectPr>
      </w:pPr>
    </w:p>
    <w:p w14:paraId="7FED442B" w14:textId="77777777" w:rsidR="002B6509" w:rsidRPr="00BF62C6" w:rsidRDefault="002B6509" w:rsidP="002B6509">
      <w:pPr>
        <w:spacing w:line="32" w:lineRule="exact"/>
        <w:rPr>
          <w:rFonts w:eastAsia="Times New Roman"/>
        </w:rPr>
      </w:pPr>
    </w:p>
    <w:p w14:paraId="4C5D11E4" w14:textId="77777777" w:rsidR="002B6509" w:rsidRPr="00BF62C6" w:rsidRDefault="002B6509" w:rsidP="002B6509">
      <w:pPr>
        <w:spacing w:line="0" w:lineRule="atLeast"/>
        <w:ind w:left="240"/>
        <w:rPr>
          <w:rFonts w:eastAsia="Book Antiqua"/>
          <w:b/>
          <w:sz w:val="23"/>
          <w:u w:val="single"/>
        </w:rPr>
      </w:pPr>
      <w:r w:rsidRPr="00BF62C6">
        <w:rPr>
          <w:rFonts w:eastAsia="Book Antiqua"/>
          <w:b/>
          <w:sz w:val="23"/>
          <w:u w:val="single"/>
        </w:rPr>
        <w:t>Activities carried out to date to achieve this result:</w:t>
      </w:r>
    </w:p>
    <w:p w14:paraId="298443CD" w14:textId="77777777" w:rsidR="002B6509" w:rsidRPr="00BF62C6" w:rsidRDefault="002B6509" w:rsidP="002B6509">
      <w:pPr>
        <w:spacing w:line="237" w:lineRule="exact"/>
        <w:rPr>
          <w:rFonts w:eastAsia="Times New Roman"/>
        </w:rPr>
      </w:pPr>
    </w:p>
    <w:tbl>
      <w:tblPr>
        <w:tblW w:w="1024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300"/>
        <w:gridCol w:w="860"/>
        <w:gridCol w:w="820"/>
        <w:gridCol w:w="1160"/>
        <w:gridCol w:w="2200"/>
        <w:gridCol w:w="1660"/>
        <w:gridCol w:w="40"/>
      </w:tblGrid>
      <w:tr w:rsidR="002B6509" w:rsidRPr="00BF62C6" w14:paraId="53293F97" w14:textId="77777777" w:rsidTr="00E550A6">
        <w:trPr>
          <w:trHeight w:val="35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9DF7F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Activity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FE4AD" w14:textId="77777777" w:rsidR="002B6509" w:rsidRPr="00BF62C6" w:rsidRDefault="002B6509" w:rsidP="00FC3239">
            <w:pPr>
              <w:spacing w:line="0" w:lineRule="atLeast"/>
              <w:ind w:left="74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Activity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49D02" w14:textId="77777777" w:rsidR="002B6509" w:rsidRPr="00BF62C6" w:rsidRDefault="002B6509" w:rsidP="00FC3239">
            <w:pPr>
              <w:spacing w:line="0" w:lineRule="atLeast"/>
              <w:ind w:left="18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Start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83F9B" w14:textId="77777777" w:rsidR="002B6509" w:rsidRPr="00BF62C6" w:rsidRDefault="002B6509" w:rsidP="00FC3239">
            <w:pPr>
              <w:spacing w:line="0" w:lineRule="atLeas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End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CC3BE" w14:textId="77777777" w:rsidR="002B6509" w:rsidRPr="00BF62C6" w:rsidRDefault="002B6509" w:rsidP="00FC3239">
            <w:pPr>
              <w:spacing w:line="0" w:lineRule="atLeast"/>
              <w:ind w:left="3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Place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E5733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Description of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3E6B7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Specific and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8A6D43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1F91E087" w14:textId="77777777" w:rsidTr="00E550A6">
        <w:trPr>
          <w:trHeight w:val="26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9615D" w14:textId="77777777" w:rsidR="002B6509" w:rsidRPr="00BF62C6" w:rsidRDefault="002B6509" w:rsidP="00FC3239">
            <w:pPr>
              <w:spacing w:line="264" w:lineRule="exact"/>
              <w:ind w:left="48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N°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920FF" w14:textId="77777777" w:rsidR="002B6509" w:rsidRPr="00BF62C6" w:rsidRDefault="002B6509" w:rsidP="00FC3239">
            <w:pPr>
              <w:spacing w:line="0" w:lineRule="atLeast"/>
              <w:ind w:left="9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Title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3CC59" w14:textId="77777777" w:rsidR="002B6509" w:rsidRPr="00BF62C6" w:rsidRDefault="002B6509" w:rsidP="00FC3239">
            <w:pPr>
              <w:spacing w:line="264" w:lineRule="exac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date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359F6" w14:textId="77777777" w:rsidR="002B6509" w:rsidRPr="00BF62C6" w:rsidRDefault="002B6509" w:rsidP="00FC3239">
            <w:pPr>
              <w:spacing w:line="264" w:lineRule="exac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date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EEDD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7F34D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the activity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DBDC4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measurable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FD5FE8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2B6509" w:rsidRPr="00BF62C6" w14:paraId="73AC7411" w14:textId="77777777" w:rsidTr="00E550A6">
        <w:trPr>
          <w:trHeight w:val="9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F54F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B4AD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3F6E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39DB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625E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83621" w14:textId="77777777" w:rsidR="002B6509" w:rsidRPr="00BF62C6" w:rsidRDefault="002B6509" w:rsidP="00FC3239">
            <w:pPr>
              <w:spacing w:line="262" w:lineRule="exac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carried out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16075" w14:textId="77777777" w:rsidR="002B6509" w:rsidRPr="00BF62C6" w:rsidRDefault="002B6509" w:rsidP="00FC3239">
            <w:pPr>
              <w:spacing w:line="262" w:lineRule="exact"/>
              <w:jc w:val="center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indicators of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6EE6BD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</w:tr>
      <w:tr w:rsidR="002B6509" w:rsidRPr="00BF62C6" w14:paraId="635CF89F" w14:textId="77777777" w:rsidTr="00E550A6">
        <w:trPr>
          <w:trHeight w:val="17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DA34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D418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8432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5A22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ADB0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291F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6571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AE80D8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4"/>
              </w:rPr>
            </w:pPr>
          </w:p>
        </w:tc>
      </w:tr>
      <w:tr w:rsidR="002B6509" w:rsidRPr="00BF62C6" w14:paraId="0D808760" w14:textId="77777777" w:rsidTr="00E550A6">
        <w:trPr>
          <w:trHeight w:val="26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AC54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FF72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8BD3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0324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6761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D862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F9328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w w:val="96"/>
                <w:sz w:val="23"/>
              </w:rPr>
            </w:pPr>
            <w:r w:rsidRPr="00BF62C6">
              <w:rPr>
                <w:rFonts w:eastAsia="Book Antiqua"/>
                <w:b/>
                <w:w w:val="96"/>
                <w:sz w:val="23"/>
              </w:rPr>
              <w:t>achievement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7BD1FF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2B6509" w:rsidRPr="00BF62C6" w14:paraId="5CC6C84D" w14:textId="77777777" w:rsidTr="00E550A6">
        <w:trPr>
          <w:trHeight w:val="10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6214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76B7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3C4A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BE22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FE7C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CAA6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2A9E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9BC02D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2B6509" w:rsidRPr="00BF62C6" w14:paraId="3EEEE946" w14:textId="77777777" w:rsidTr="00E550A6">
        <w:trPr>
          <w:trHeight w:val="32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F2104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8.1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277A2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Kick-off meeting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4724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FA00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BB8F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2B21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7139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4467B2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0E3E431B" w14:textId="77777777" w:rsidTr="00E550A6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7EA0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B342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D0CB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CCF8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3014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3FAD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A2CD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8A648A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31FC07AA" w14:textId="77777777" w:rsidTr="00E550A6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10FC5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8.2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6AB72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Regular Steering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BF4B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7716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5AE3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875B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937F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933C43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55D87611" w14:textId="77777777" w:rsidTr="00E550A6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EE4B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A1AA6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Committee and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D330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BCD3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C94D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7D2F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5A1D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4CF0AA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185DAA4C" w14:textId="77777777" w:rsidTr="00E550A6">
        <w:trPr>
          <w:trHeight w:val="26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65C5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25517" w14:textId="77777777" w:rsidR="002B6509" w:rsidRPr="00BF62C6" w:rsidRDefault="002B6509" w:rsidP="00FC3239">
            <w:pPr>
              <w:spacing w:line="268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Project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7568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0618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A26A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9876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C066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4EA00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</w:tbl>
    <w:p w14:paraId="2355DE1F" w14:textId="77777777" w:rsidR="002B6509" w:rsidRPr="00BF62C6" w:rsidRDefault="002B6509" w:rsidP="002B6509">
      <w:pPr>
        <w:rPr>
          <w:rFonts w:eastAsia="Times New Roman"/>
        </w:rPr>
        <w:sectPr w:rsidR="002B6509" w:rsidRPr="00BF62C6">
          <w:type w:val="continuous"/>
          <w:pgSz w:w="11920" w:h="16845"/>
          <w:pgMar w:top="719" w:right="650" w:bottom="526" w:left="1000" w:header="0" w:footer="0" w:gutter="0"/>
          <w:cols w:space="0" w:equalWidth="0">
            <w:col w:w="102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320"/>
        <w:gridCol w:w="860"/>
        <w:gridCol w:w="820"/>
        <w:gridCol w:w="1140"/>
        <w:gridCol w:w="40"/>
        <w:gridCol w:w="2160"/>
        <w:gridCol w:w="100"/>
        <w:gridCol w:w="1560"/>
      </w:tblGrid>
      <w:tr w:rsidR="002B6509" w:rsidRPr="00BF62C6" w14:paraId="5D7D504C" w14:textId="77777777" w:rsidTr="00FC3239">
        <w:trPr>
          <w:trHeight w:val="273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16F4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  <w:bookmarkStart w:id="15" w:name="page103"/>
            <w:bookmarkEnd w:id="15"/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7E6B0" w14:textId="77777777" w:rsidR="002B6509" w:rsidRPr="00BF62C6" w:rsidRDefault="002B6509" w:rsidP="00FC3239">
            <w:pPr>
              <w:spacing w:line="273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Management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9E89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CF66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55F1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26E3D3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E451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C1C3C9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C8B0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74917039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E508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3E126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meetings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138A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86F2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D4CC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B7B38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E38B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28206E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F26D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3E953084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B396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650F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D6CD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68FF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EA2B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8637F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D58D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E5275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3E1A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4D82F580" w14:textId="77777777" w:rsidTr="00FC3239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31828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8.3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2BF6C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Development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68D0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DADA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C6EA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52F094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3397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D3F5F5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89A4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444EF60D" w14:textId="77777777" w:rsidTr="00FC3239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0FE5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9934B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guidelines on the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44F4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1547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3447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167134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C4B0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1B77EF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FD79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07E414F3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2390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26F07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project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A1CD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1078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B5C7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8D78D4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30E3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D54594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0B1D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42894D62" w14:textId="77777777" w:rsidTr="00FC323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4617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B7B4D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management and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622D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3AB8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966C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C9252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2435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3FE777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8CFD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7E844271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A74F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59201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reporting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EF04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4AB4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CD58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1A8A87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379A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36DE95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D459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282B0993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5E21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E40C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7D84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0E84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C708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C6628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ED3A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CB464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3CEA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344A6927" w14:textId="77777777" w:rsidTr="00FC3239">
        <w:trPr>
          <w:trHeight w:val="32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B1563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8.4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0274C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Day-to-day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0482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CED3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42F4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ED7167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54D2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0EE02C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C461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2A47CC35" w14:textId="77777777" w:rsidTr="00FC323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0D3D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C7ED5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coordination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A780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BD61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24FD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48D7FD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F00D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47F79B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C496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19FB70F6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1C90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AA93F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project activities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BD89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FDDC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B465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1A5B8B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D1BB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50D8C1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3CF7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4068C0F5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9479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C248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128A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0722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7BE1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358C7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9BB7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78C99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9D90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2EF9438B" w14:textId="77777777" w:rsidTr="00FC3239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F4CCD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8.5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21296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Submission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FF49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6EE2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AB82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237077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6E1A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2ACD4E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0BC6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398B19A6" w14:textId="77777777" w:rsidTr="00FC323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0E9E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A753F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interim and final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0D76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4DC1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B5B0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59F259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2890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6004DD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687F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29DD5CED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3C60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FDFE5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reports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D0B4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5F69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1AC0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51C37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573A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5F3381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CBE4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73068A75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2B88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EEBD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B53A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5FE4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78E0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F085E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D9CD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87180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0E32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4F054251" w14:textId="77777777" w:rsidTr="00FC3239">
        <w:trPr>
          <w:trHeight w:val="489"/>
        </w:trPr>
        <w:tc>
          <w:tcPr>
            <w:tcW w:w="8540" w:type="dxa"/>
            <w:gridSpan w:val="7"/>
            <w:shd w:val="clear" w:color="auto" w:fill="auto"/>
            <w:vAlign w:val="bottom"/>
          </w:tcPr>
          <w:p w14:paraId="5CFA950D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Activities to be carried out to achieve this outcome (before the end of the project)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434F8F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F3F6B5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1EABFC00" w14:textId="77777777" w:rsidTr="00FC3239">
        <w:trPr>
          <w:trHeight w:val="137"/>
        </w:trPr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CDFE3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9F115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695D1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2552C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E5C69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00FD2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FBA62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21940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38F8C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1"/>
              </w:rPr>
            </w:pPr>
          </w:p>
        </w:tc>
      </w:tr>
      <w:tr w:rsidR="002B6509" w:rsidRPr="00BF62C6" w14:paraId="311E5B61" w14:textId="77777777" w:rsidTr="00FC3239">
        <w:trPr>
          <w:trHeight w:val="32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F5774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Activity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AD39B" w14:textId="77777777" w:rsidR="002B6509" w:rsidRPr="00BF62C6" w:rsidRDefault="002B6509" w:rsidP="00FC3239">
            <w:pPr>
              <w:spacing w:line="0" w:lineRule="atLeast"/>
              <w:ind w:left="76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Activity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4D2AD" w14:textId="77777777" w:rsidR="002B6509" w:rsidRPr="00BF62C6" w:rsidRDefault="002B6509" w:rsidP="00FC3239">
            <w:pPr>
              <w:spacing w:line="0" w:lineRule="atLeas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Start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309DE" w14:textId="77777777" w:rsidR="002B6509" w:rsidRPr="00BF62C6" w:rsidRDefault="002B6509" w:rsidP="00FC3239">
            <w:pPr>
              <w:spacing w:line="0" w:lineRule="atLeas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End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17E6D61" w14:textId="77777777" w:rsidR="002B6509" w:rsidRPr="00BF62C6" w:rsidRDefault="002B6509" w:rsidP="00FC3239">
            <w:pPr>
              <w:spacing w:line="0" w:lineRule="atLeast"/>
              <w:ind w:left="3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Place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6F30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9158C97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Description of the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F2FC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9DF75" w14:textId="77777777" w:rsidR="002B6509" w:rsidRPr="00BF62C6" w:rsidRDefault="002B6509" w:rsidP="00FC3239">
            <w:pPr>
              <w:spacing w:line="0" w:lineRule="atLeas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Specific</w:t>
            </w:r>
          </w:p>
        </w:tc>
      </w:tr>
      <w:tr w:rsidR="002B6509" w:rsidRPr="00BF62C6" w14:paraId="11F315D2" w14:textId="77777777" w:rsidTr="00FC3239">
        <w:trPr>
          <w:trHeight w:val="26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463D7" w14:textId="77777777" w:rsidR="002B6509" w:rsidRPr="00BF62C6" w:rsidRDefault="002B6509" w:rsidP="00FC3239">
            <w:pPr>
              <w:spacing w:line="262" w:lineRule="exact"/>
              <w:ind w:left="48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N°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71382" w14:textId="77777777" w:rsidR="002B6509" w:rsidRPr="00BF62C6" w:rsidRDefault="002B6509" w:rsidP="00FC3239">
            <w:pPr>
              <w:spacing w:line="0" w:lineRule="atLeast"/>
              <w:ind w:left="92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Title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44B59" w14:textId="77777777" w:rsidR="002B6509" w:rsidRPr="00BF62C6" w:rsidRDefault="002B6509" w:rsidP="00FC3239">
            <w:pPr>
              <w:spacing w:line="262" w:lineRule="exac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date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B8F78" w14:textId="77777777" w:rsidR="002B6509" w:rsidRPr="00BF62C6" w:rsidRDefault="002B6509" w:rsidP="00FC3239">
            <w:pPr>
              <w:spacing w:line="262" w:lineRule="exact"/>
              <w:ind w:left="200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date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59BA51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8590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641CA2A2" w14:textId="77777777" w:rsidR="002B6509" w:rsidRPr="00BF62C6" w:rsidRDefault="002B6509" w:rsidP="00FC3239">
            <w:pPr>
              <w:spacing w:line="262" w:lineRule="exac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activity to be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7FE2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D6407" w14:textId="77777777" w:rsidR="002B6509" w:rsidRPr="00BF62C6" w:rsidRDefault="002B6509" w:rsidP="00FC3239">
            <w:pPr>
              <w:spacing w:line="262" w:lineRule="exact"/>
              <w:jc w:val="center"/>
              <w:rPr>
                <w:rFonts w:eastAsia="Book Antiqua"/>
                <w:b/>
                <w:sz w:val="23"/>
              </w:rPr>
            </w:pPr>
            <w:r w:rsidRPr="00BF62C6">
              <w:rPr>
                <w:rFonts w:eastAsia="Book Antiqua"/>
                <w:b/>
                <w:sz w:val="23"/>
              </w:rPr>
              <w:t>and</w:t>
            </w:r>
          </w:p>
        </w:tc>
      </w:tr>
      <w:tr w:rsidR="002B6509" w:rsidRPr="00BF62C6" w14:paraId="181F980A" w14:textId="77777777" w:rsidTr="00FC3239">
        <w:trPr>
          <w:trHeight w:val="8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8D26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BE32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70C9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9DAA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8156F6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F107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bottom"/>
          </w:tcPr>
          <w:p w14:paraId="2F0692F9" w14:textId="77777777" w:rsidR="002B6509" w:rsidRPr="00BF62C6" w:rsidRDefault="002B6509" w:rsidP="00FC3239">
            <w:pPr>
              <w:spacing w:line="264" w:lineRule="exact"/>
              <w:ind w:left="8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carried out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11EB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43E88" w14:textId="77777777" w:rsidR="002B6509" w:rsidRPr="00BF62C6" w:rsidRDefault="002B6509" w:rsidP="00FC3239">
            <w:pPr>
              <w:spacing w:line="264" w:lineRule="exact"/>
              <w:jc w:val="center"/>
              <w:rPr>
                <w:rFonts w:eastAsia="Book Antiqua"/>
                <w:b/>
                <w:w w:val="95"/>
                <w:sz w:val="23"/>
              </w:rPr>
            </w:pPr>
            <w:r w:rsidRPr="00BF62C6">
              <w:rPr>
                <w:rFonts w:eastAsia="Book Antiqua"/>
                <w:b/>
                <w:w w:val="95"/>
                <w:sz w:val="23"/>
              </w:rPr>
              <w:t>measurable</w:t>
            </w:r>
          </w:p>
        </w:tc>
      </w:tr>
      <w:tr w:rsidR="002B6509" w:rsidRPr="00BF62C6" w14:paraId="50BBF514" w14:textId="77777777" w:rsidTr="00FC3239">
        <w:trPr>
          <w:trHeight w:val="1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866B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84A7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DEA4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2B73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0CA61C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6427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2160" w:type="dxa"/>
            <w:vMerge/>
            <w:shd w:val="clear" w:color="auto" w:fill="auto"/>
            <w:vAlign w:val="bottom"/>
          </w:tcPr>
          <w:p w14:paraId="13FFF4D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1C06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E8AB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  <w:tr w:rsidR="002B6509" w:rsidRPr="00BF62C6" w14:paraId="5D260EE5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5EA5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CD36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77D5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0922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3BC2CAD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B6AB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7469266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2FAF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1819D" w14:textId="77777777" w:rsidR="002B6509" w:rsidRPr="00BF62C6" w:rsidRDefault="002B6509" w:rsidP="00FC3239">
            <w:pPr>
              <w:spacing w:line="270" w:lineRule="exac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indicators</w:t>
            </w:r>
          </w:p>
        </w:tc>
      </w:tr>
      <w:tr w:rsidR="002B6509" w:rsidRPr="00BF62C6" w14:paraId="1C968A64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648A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D367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FFF6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5C96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D0CCDC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F6F9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FA99A7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7F5E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0EED0" w14:textId="77777777" w:rsidR="002B6509" w:rsidRPr="00BF62C6" w:rsidRDefault="002B6509" w:rsidP="00FC3239">
            <w:pPr>
              <w:spacing w:line="271" w:lineRule="exact"/>
              <w:jc w:val="center"/>
              <w:rPr>
                <w:rFonts w:eastAsia="Book Antiqua"/>
                <w:b/>
                <w:w w:val="97"/>
                <w:sz w:val="23"/>
              </w:rPr>
            </w:pPr>
            <w:r w:rsidRPr="00BF62C6">
              <w:rPr>
                <w:rFonts w:eastAsia="Book Antiqua"/>
                <w:b/>
                <w:w w:val="97"/>
                <w:sz w:val="23"/>
              </w:rPr>
              <w:t>of progress</w:t>
            </w:r>
          </w:p>
        </w:tc>
      </w:tr>
      <w:tr w:rsidR="002B6509" w:rsidRPr="00BF62C6" w14:paraId="1E4EB930" w14:textId="77777777" w:rsidTr="00FC3239">
        <w:trPr>
          <w:trHeight w:val="9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7D64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515C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02F0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A10C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D2F40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832B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EE7AA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4799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A5C2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4FD17B14" w14:textId="77777777" w:rsidTr="00FC3239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231890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8.1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23A02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Kick-off meeting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8359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BE98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645A783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3D60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CF8011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EFB7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1E6D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0A9FCB06" w14:textId="77777777" w:rsidTr="00FC3239">
        <w:trPr>
          <w:trHeight w:val="8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B983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B49A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6479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457B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D62A1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9088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69848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D11B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CA26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</w:tr>
      <w:tr w:rsidR="002B6509" w:rsidRPr="00BF62C6" w14:paraId="3DA7DBA9" w14:textId="77777777" w:rsidTr="00FC3239">
        <w:trPr>
          <w:trHeight w:val="34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C6B17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8.2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516E4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Regular Steering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BF1E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B48C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FD33CA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9B38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5F8D6A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F764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9185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7110EFE2" w14:textId="77777777" w:rsidTr="00FC3239">
        <w:trPr>
          <w:trHeight w:val="28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2A74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73FAE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Committee and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2D2B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BCFB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C0D644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D7AF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DF3613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68FF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DEE0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1939DFF1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FA88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17E4B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Project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6B3A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6CE2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B10A39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17CE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F016CA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322F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1D3D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3F225BEF" w14:textId="77777777" w:rsidTr="00FC323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0D06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8E86D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Management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9569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CCE0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1D7D7B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AD7F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3BC65A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50E6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6CDD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3DABD921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DC29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E910B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meetings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F0E5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5F40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E60656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EC94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7F1B9C3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5403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CCA5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395871F3" w14:textId="77777777" w:rsidTr="00FC3239">
        <w:trPr>
          <w:trHeight w:val="10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5993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283E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A267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30B1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BC182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6E0D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1B843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B5CF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936C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9"/>
              </w:rPr>
            </w:pPr>
          </w:p>
        </w:tc>
      </w:tr>
      <w:tr w:rsidR="002B6509" w:rsidRPr="00BF62C6" w14:paraId="1ADF9D08" w14:textId="77777777" w:rsidTr="00FC3239">
        <w:trPr>
          <w:trHeight w:val="32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84D73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8.3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FE3E8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Development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71EC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4E74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BC8611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2475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6B88C9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6FDA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D1C3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4933824C" w14:textId="77777777" w:rsidTr="00FC3239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800D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51624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guidelines on the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F3B5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477C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25330A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F6FE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FF5ECC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A718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227F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64EC58A7" w14:textId="77777777" w:rsidTr="00FC3239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A827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BD571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project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80B1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E76A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23AC3D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769D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2725390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8763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AEA5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1A7B1236" w14:textId="77777777" w:rsidTr="00FC3239">
        <w:trPr>
          <w:trHeight w:val="25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1EB1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4A4D2" w14:textId="77777777" w:rsidR="002B6509" w:rsidRPr="00BF62C6" w:rsidRDefault="002B6509" w:rsidP="00FC3239">
            <w:pPr>
              <w:spacing w:line="255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management and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419D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FB88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4415E23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4180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A6B437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76A5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87EF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2"/>
              </w:rPr>
            </w:pPr>
          </w:p>
        </w:tc>
      </w:tr>
      <w:tr w:rsidR="002B6509" w:rsidRPr="00BF62C6" w14:paraId="4C3E24BA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6649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E509F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reporting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7B42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75EEA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3480FE9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2C60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0C650EE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AA65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D18D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4AD7A2DF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3D7E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E74B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0420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1230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BA081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4D23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905CF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C692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A875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1E3F80D2" w14:textId="77777777" w:rsidTr="00FC3239">
        <w:trPr>
          <w:trHeight w:val="34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025AB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8.4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1F71A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Day-to-day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15C1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6A84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2D3C34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6655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799799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A8A4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8436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7E6382AE" w14:textId="77777777" w:rsidTr="00FC3239"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DB21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4C503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coordination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6DC9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9077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F1010B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DDDA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A0DFB3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BE7E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CE1E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4A6146FA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941A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861A1" w14:textId="77777777" w:rsidR="002B6509" w:rsidRPr="00BF62C6" w:rsidRDefault="002B6509" w:rsidP="00FC3239">
            <w:pPr>
              <w:spacing w:line="270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project activities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6660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432C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7DDC737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5F259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F6F05A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83F1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93F62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7F97DFD9" w14:textId="77777777" w:rsidTr="00FC3239">
        <w:trPr>
          <w:trHeight w:val="10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CBD6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A4D4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2FC6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AA97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43A86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0223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4CF3D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4505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BA28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8"/>
              </w:rPr>
            </w:pPr>
          </w:p>
        </w:tc>
      </w:tr>
      <w:tr w:rsidR="002B6509" w:rsidRPr="00BF62C6" w14:paraId="163E3959" w14:textId="77777777" w:rsidTr="00FC3239">
        <w:trPr>
          <w:trHeight w:val="3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385F1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8.5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616A3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Submission of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F4BE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E9B8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3716B0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2BA7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3C591EE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48247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6B44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3FA1CF4D" w14:textId="77777777" w:rsidTr="00FC3239">
        <w:trPr>
          <w:trHeight w:val="28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AB7FD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148A4" w14:textId="77777777" w:rsidR="002B6509" w:rsidRPr="00BF62C6" w:rsidRDefault="002B6509" w:rsidP="00FC3239">
            <w:pPr>
              <w:spacing w:line="0" w:lineRule="atLeas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interim and final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C8C6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40B1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5E793A0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3265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2D363C6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7805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45D0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</w:rPr>
            </w:pPr>
          </w:p>
        </w:tc>
      </w:tr>
      <w:tr w:rsidR="002B6509" w:rsidRPr="00BF62C6" w14:paraId="5E7B8BB2" w14:textId="77777777" w:rsidTr="00FC3239">
        <w:trPr>
          <w:trHeight w:val="2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A9D2E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CD03D" w14:textId="77777777" w:rsidR="002B6509" w:rsidRPr="00BF62C6" w:rsidRDefault="002B6509" w:rsidP="00FC3239">
            <w:pPr>
              <w:spacing w:line="271" w:lineRule="exact"/>
              <w:ind w:left="220"/>
              <w:rPr>
                <w:rFonts w:eastAsia="Book Antiqua"/>
                <w:sz w:val="23"/>
              </w:rPr>
            </w:pPr>
            <w:r w:rsidRPr="00BF62C6">
              <w:rPr>
                <w:rFonts w:eastAsia="Book Antiqua"/>
                <w:sz w:val="23"/>
              </w:rPr>
              <w:t>reports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DAEE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B4F0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13A4609F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B5E8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906EFD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BA974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0904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2B6509" w:rsidRPr="00BF62C6" w14:paraId="548B219D" w14:textId="77777777" w:rsidTr="00FC3239">
        <w:trPr>
          <w:trHeight w:val="8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B035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B9B48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11D55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F093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924E50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3354B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B05D1C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0AD01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9AAD3" w14:textId="77777777" w:rsidR="002B6509" w:rsidRPr="00BF62C6" w:rsidRDefault="002B6509" w:rsidP="00FC3239">
            <w:pPr>
              <w:spacing w:line="0" w:lineRule="atLeast"/>
              <w:rPr>
                <w:rFonts w:eastAsia="Times New Roman"/>
                <w:sz w:val="7"/>
              </w:rPr>
            </w:pPr>
          </w:p>
        </w:tc>
      </w:tr>
    </w:tbl>
    <w:p w14:paraId="78957061" w14:textId="77777777" w:rsidR="002B6509" w:rsidRPr="00BF62C6" w:rsidRDefault="002B6509" w:rsidP="002B6509">
      <w:pPr>
        <w:spacing w:line="246" w:lineRule="exact"/>
        <w:rPr>
          <w:rFonts w:eastAsia="Times New Roman"/>
        </w:rPr>
      </w:pPr>
    </w:p>
    <w:p w14:paraId="18052C1B" w14:textId="77777777" w:rsidR="002B6509" w:rsidRPr="00BF62C6" w:rsidRDefault="002B6509" w:rsidP="002B6509">
      <w:pPr>
        <w:spacing w:line="0" w:lineRule="atLeast"/>
        <w:ind w:left="120"/>
        <w:rPr>
          <w:rFonts w:eastAsia="Book Antiqua"/>
          <w:b/>
          <w:sz w:val="23"/>
          <w:u w:val="single"/>
        </w:rPr>
      </w:pPr>
      <w:r w:rsidRPr="00BF62C6">
        <w:rPr>
          <w:rFonts w:eastAsia="Book Antiqua"/>
          <w:b/>
          <w:sz w:val="23"/>
          <w:u w:val="single"/>
        </w:rPr>
        <w:t>Changes that have occurred in this result since the original proposal:</w:t>
      </w:r>
    </w:p>
    <w:p w14:paraId="1979CCD2" w14:textId="2AFB5FF9" w:rsidR="002B6509" w:rsidRPr="00BF62C6" w:rsidRDefault="002B6509" w:rsidP="002B6509">
      <w:pPr>
        <w:spacing w:line="20" w:lineRule="exact"/>
        <w:rPr>
          <w:rFonts w:eastAsia="Times New Roman"/>
        </w:rPr>
      </w:pP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15672084" wp14:editId="53ACE5DE">
                <wp:simplePos x="0" y="0"/>
                <wp:positionH relativeFrom="column">
                  <wp:posOffset>172085</wp:posOffset>
                </wp:positionH>
                <wp:positionV relativeFrom="paragraph">
                  <wp:posOffset>167640</wp:posOffset>
                </wp:positionV>
                <wp:extent cx="6285230" cy="0"/>
                <wp:effectExtent l="10160" t="5080" r="10160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91CB64" id="Straight Connector 7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5pt,13.2pt" to="508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it/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" strokeweight=".26456mm"/>
            </w:pict>
          </mc:Fallback>
        </mc:AlternateContent>
      </w: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30571EE0" wp14:editId="29DB4007">
                <wp:simplePos x="0" y="0"/>
                <wp:positionH relativeFrom="column">
                  <wp:posOffset>176530</wp:posOffset>
                </wp:positionH>
                <wp:positionV relativeFrom="paragraph">
                  <wp:posOffset>163195</wp:posOffset>
                </wp:positionV>
                <wp:extent cx="0" cy="390525"/>
                <wp:effectExtent l="5080" t="10160" r="13970" b="88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DC4EC9" id="Straight Connector 6" o:spid="_x0000_s1026" style="position:absolute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85pt" to="13.9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"/>
            </w:pict>
          </mc:Fallback>
        </mc:AlternateContent>
      </w: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194856B0" wp14:editId="26F47617">
                <wp:simplePos x="0" y="0"/>
                <wp:positionH relativeFrom="column">
                  <wp:posOffset>6452235</wp:posOffset>
                </wp:positionH>
                <wp:positionV relativeFrom="paragraph">
                  <wp:posOffset>163195</wp:posOffset>
                </wp:positionV>
                <wp:extent cx="0" cy="390525"/>
                <wp:effectExtent l="13335" t="10160" r="5715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EB5174" id="Straight Connector 3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05pt,12.85pt" to="508.0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"/>
            </w:pict>
          </mc:Fallback>
        </mc:AlternateContent>
      </w:r>
      <w:r w:rsidRPr="00BF62C6">
        <w:rPr>
          <w:rFonts w:eastAsia="Book Antiqua"/>
          <w:b/>
          <w:noProof/>
          <w:sz w:val="23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07325337" wp14:editId="46DAC2E4">
                <wp:simplePos x="0" y="0"/>
                <wp:positionH relativeFrom="column">
                  <wp:posOffset>172085</wp:posOffset>
                </wp:positionH>
                <wp:positionV relativeFrom="paragraph">
                  <wp:posOffset>549275</wp:posOffset>
                </wp:positionV>
                <wp:extent cx="6285230" cy="0"/>
                <wp:effectExtent l="10160" t="5715" r="1016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1523C6" id="Straight Connector 1" o:spid="_x0000_s1026" style="position:absolute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5pt,43.25pt" to="508.4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efHQIAADYEAAAOAAAAZHJzL2Uyb0RvYy54bWysU8uu2jAU3FfqP1jeQx4XKE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"/>
            </w:pict>
          </mc:Fallback>
        </mc:AlternateContent>
      </w:r>
    </w:p>
    <w:p w14:paraId="70B352ED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2A81489B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3CCB3B8C" w14:textId="77777777" w:rsidR="002B6509" w:rsidRPr="00BF62C6" w:rsidRDefault="002B6509" w:rsidP="002B6509">
      <w:pPr>
        <w:spacing w:line="200" w:lineRule="exact"/>
        <w:rPr>
          <w:rFonts w:eastAsia="Times New Roman"/>
        </w:rPr>
      </w:pPr>
    </w:p>
    <w:p w14:paraId="5BB85083" w14:textId="77777777" w:rsidR="002B6509" w:rsidRPr="00BF62C6" w:rsidRDefault="002B6509" w:rsidP="002B6509">
      <w:pPr>
        <w:spacing w:line="233" w:lineRule="exact"/>
        <w:rPr>
          <w:rFonts w:eastAsia="Times New Roman"/>
        </w:rPr>
      </w:pPr>
    </w:p>
    <w:p w14:paraId="48F58596" w14:textId="77777777" w:rsidR="002B6509" w:rsidRPr="00BF62C6" w:rsidRDefault="002B6509" w:rsidP="002B6509">
      <w:pPr>
        <w:spacing w:line="0" w:lineRule="atLeast"/>
        <w:ind w:left="120"/>
        <w:rPr>
          <w:rFonts w:eastAsia="Book Antiqua"/>
          <w:i/>
          <w:sz w:val="23"/>
        </w:rPr>
      </w:pPr>
      <w:r w:rsidRPr="00BF62C6">
        <w:rPr>
          <w:rFonts w:eastAsia="Book Antiqua"/>
          <w:i/>
          <w:sz w:val="23"/>
        </w:rPr>
        <w:t>Please add as many tables as necessary.</w:t>
      </w:r>
    </w:p>
    <w:p w14:paraId="0E1296B9" w14:textId="77777777" w:rsidR="002B6509" w:rsidRPr="00BF62C6" w:rsidRDefault="002B6509" w:rsidP="002B6509">
      <w:pPr>
        <w:spacing w:line="328" w:lineRule="exact"/>
        <w:rPr>
          <w:rFonts w:eastAsia="Times New Roman"/>
        </w:rPr>
      </w:pPr>
    </w:p>
    <w:p w14:paraId="7A2CF8C4" w14:textId="77777777" w:rsidR="002B6509" w:rsidRPr="00BF62C6" w:rsidRDefault="002B6509" w:rsidP="002B6509">
      <w:pPr>
        <w:spacing w:line="0" w:lineRule="atLeast"/>
        <w:jc w:val="right"/>
        <w:rPr>
          <w:rFonts w:eastAsia="Times New Roman"/>
        </w:rPr>
      </w:pPr>
      <w:r w:rsidRPr="00BF62C6">
        <w:rPr>
          <w:rFonts w:eastAsia="Times New Roman"/>
        </w:rPr>
        <w:t>103</w:t>
      </w:r>
    </w:p>
    <w:p w14:paraId="2A5074EF" w14:textId="77777777" w:rsidR="002B6509" w:rsidRPr="00BF62C6" w:rsidRDefault="002B6509" w:rsidP="002B6509">
      <w:pPr>
        <w:spacing w:line="0" w:lineRule="atLeast"/>
        <w:jc w:val="right"/>
        <w:rPr>
          <w:rFonts w:eastAsia="Times New Roman"/>
        </w:rPr>
        <w:sectPr w:rsidR="002B6509" w:rsidRPr="00BF62C6">
          <w:pgSz w:w="11920" w:h="16845"/>
          <w:pgMar w:top="719" w:right="650" w:bottom="526" w:left="1020" w:header="0" w:footer="0" w:gutter="0"/>
          <w:cols w:space="0" w:equalWidth="0">
            <w:col w:w="10240"/>
          </w:cols>
          <w:docGrid w:linePitch="360"/>
        </w:sectPr>
      </w:pPr>
    </w:p>
    <w:p w14:paraId="3292CFF2" w14:textId="77777777" w:rsidR="00242A86" w:rsidRPr="00242A86" w:rsidRDefault="00242A86" w:rsidP="00242A86"/>
    <w:p w14:paraId="45403CE6" w14:textId="77777777" w:rsidR="00242A86" w:rsidRPr="00242A86" w:rsidRDefault="00242A86" w:rsidP="00242A86"/>
    <w:p w14:paraId="4C6D100E" w14:textId="77777777" w:rsidR="00242A86" w:rsidRPr="00242A86" w:rsidRDefault="00242A86" w:rsidP="00242A86"/>
    <w:p w14:paraId="0F0DD463" w14:textId="77777777" w:rsidR="00242A86" w:rsidRPr="00242A86" w:rsidRDefault="00242A86" w:rsidP="00242A86"/>
    <w:p w14:paraId="209991A4" w14:textId="77777777" w:rsidR="00242A86" w:rsidRPr="00242A86" w:rsidRDefault="00DF0965" w:rsidP="00242A8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9378E4" wp14:editId="34917C13">
                <wp:simplePos x="0" y="0"/>
                <wp:positionH relativeFrom="column">
                  <wp:posOffset>415290</wp:posOffset>
                </wp:positionH>
                <wp:positionV relativeFrom="paragraph">
                  <wp:posOffset>135890</wp:posOffset>
                </wp:positionV>
                <wp:extent cx="5699760" cy="888365"/>
                <wp:effectExtent l="0" t="0" r="1524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6841D" w14:textId="77777777" w:rsidR="00023974" w:rsidRDefault="00023974" w:rsidP="00B21E7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F074A8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Project number:</w:t>
                            </w:r>
                            <w:r w:rsidRPr="00F074A8">
                              <w:rPr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F074A8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585927-EPP-1-2017-1-RS-EPPKA2-C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BHE-JP (2017 – 3109 / 001 – 001)</w:t>
                            </w:r>
                          </w:p>
                          <w:p w14:paraId="75972E63" w14:textId="77777777" w:rsidR="00023974" w:rsidRPr="003025A0" w:rsidRDefault="00023974" w:rsidP="00B21E7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3DB94B6" w14:textId="77777777" w:rsidR="00023974" w:rsidRPr="00C82908" w:rsidRDefault="00023974" w:rsidP="00B21E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This project has been funded with support from the European Commission.</w:t>
                            </w:r>
                          </w:p>
                          <w:p w14:paraId="59E4D0A0" w14:textId="77777777" w:rsidR="00023974" w:rsidRPr="003025A0" w:rsidRDefault="00023974" w:rsidP="00B21E7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82908">
                              <w:rPr>
                                <w:i/>
                                <w:sz w:val="20"/>
                                <w:szCs w:val="20"/>
                              </w:rPr>
                              <w:t>This publication [communication] reflects the views only of the author, and the Commission cannot be held responsible for any use which ma y be made of the information contained therein.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9378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7pt;margin-top:10.7pt;width:448.8pt;height:6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" strokecolor="red">
                <v:textbox style="mso-fit-shape-to-text:t">
                  <w:txbxContent>
                    <w:p w14:paraId="39D6841D" w14:textId="77777777" w:rsidR="00023974" w:rsidRDefault="00023974" w:rsidP="00B21E7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F074A8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Project number:</w:t>
                      </w:r>
                      <w:r w:rsidRPr="00F074A8">
                        <w:rPr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F074A8"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585927-EPP-1-2017-1-RS-EPPKA2-C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shd w:val="clear" w:color="auto" w:fill="FFFFFF"/>
                        </w:rPr>
                        <w:t>BHE-JP (2017 – 3109 / 001 – 001)</w:t>
                      </w:r>
                    </w:p>
                    <w:p w14:paraId="75972E63" w14:textId="77777777" w:rsidR="00023974" w:rsidRPr="003025A0" w:rsidRDefault="00023974" w:rsidP="00B21E71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3DB94B6" w14:textId="77777777" w:rsidR="00023974" w:rsidRPr="00C82908" w:rsidRDefault="00023974" w:rsidP="00B21E7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i/>
                          <w:sz w:val="20"/>
                          <w:szCs w:val="20"/>
                        </w:rPr>
                      </w:pPr>
                      <w:r w:rsidRPr="00C82908">
                        <w:rPr>
                          <w:i/>
                          <w:sz w:val="20"/>
                          <w:szCs w:val="20"/>
                        </w:rPr>
                        <w:t>This project has been funded with support from the European Commission.</w:t>
                      </w:r>
                    </w:p>
                    <w:p w14:paraId="59E4D0A0" w14:textId="77777777" w:rsidR="00023974" w:rsidRPr="003025A0" w:rsidRDefault="00023974" w:rsidP="00B21E71">
                      <w:pPr>
                        <w:jc w:val="center"/>
                        <w:rPr>
                          <w:lang w:val="en-US"/>
                        </w:rPr>
                      </w:pPr>
                      <w:r w:rsidRPr="00C82908">
                        <w:rPr>
                          <w:i/>
                          <w:sz w:val="20"/>
                          <w:szCs w:val="20"/>
                        </w:rPr>
                        <w:t>This publication [communication] reflects the views only of the author, and the Commission cannot be held responsible for any use which ma y be made of the information contained therein.</w:t>
                      </w:r>
                    </w:p>
                  </w:txbxContent>
                </v:textbox>
              </v:shape>
            </w:pict>
          </mc:Fallback>
        </mc:AlternateContent>
      </w:r>
    </w:p>
    <w:p w14:paraId="3E74F27B" w14:textId="77777777" w:rsidR="00242A86" w:rsidRPr="00242A86" w:rsidRDefault="00242A86" w:rsidP="00242A86"/>
    <w:p w14:paraId="2787317A" w14:textId="77777777" w:rsidR="00242A86" w:rsidRPr="00242A86" w:rsidRDefault="00242A86" w:rsidP="00242A86"/>
    <w:p w14:paraId="0881D22A" w14:textId="77777777" w:rsidR="00242A86" w:rsidRPr="00242A86" w:rsidRDefault="00242A86" w:rsidP="00242A86"/>
    <w:p w14:paraId="77685B9D" w14:textId="77777777" w:rsidR="00242A86" w:rsidRPr="00242A86" w:rsidRDefault="00242A86" w:rsidP="00242A86"/>
    <w:p w14:paraId="798F8560" w14:textId="77777777" w:rsidR="00242A86" w:rsidRPr="00242A86" w:rsidRDefault="00242A86" w:rsidP="00242A86"/>
    <w:p w14:paraId="11FCB115" w14:textId="77777777" w:rsidR="00242A86" w:rsidRPr="00242A86" w:rsidRDefault="00242A86" w:rsidP="00242A86"/>
    <w:p w14:paraId="769C9EE9" w14:textId="77777777" w:rsidR="008141F4" w:rsidRPr="00C3074C" w:rsidRDefault="008141F4" w:rsidP="008141F4">
      <w:pPr>
        <w:autoSpaceDE w:val="0"/>
        <w:autoSpaceDN w:val="0"/>
        <w:adjustRightInd w:val="0"/>
        <w:spacing w:after="173"/>
        <w:rPr>
          <w:rFonts w:cs="Arial"/>
          <w:color w:val="404040"/>
          <w:u w:val="single"/>
          <w:lang w:eastAsia="sl-SI"/>
        </w:rPr>
      </w:pPr>
    </w:p>
    <w:p w14:paraId="71894288" w14:textId="77777777" w:rsidR="008141F4" w:rsidRPr="00C3074C" w:rsidRDefault="008141F4" w:rsidP="008141F4">
      <w:pPr>
        <w:autoSpaceDE w:val="0"/>
        <w:autoSpaceDN w:val="0"/>
        <w:adjustRightInd w:val="0"/>
        <w:spacing w:after="173"/>
        <w:rPr>
          <w:rFonts w:cs="Arial"/>
          <w:color w:val="404040"/>
          <w:u w:val="single"/>
          <w:lang w:eastAsia="sl-SI"/>
        </w:rPr>
      </w:pPr>
    </w:p>
    <w:p w14:paraId="39CA5F35" w14:textId="77777777" w:rsidR="0032106E" w:rsidRDefault="0032106E" w:rsidP="0032106E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lang w:eastAsia="sl-SI"/>
        </w:rPr>
      </w:pPr>
      <w:r w:rsidRPr="00C3074C">
        <w:rPr>
          <w:rFonts w:cs="Arial"/>
          <w:color w:val="000000" w:themeColor="text1"/>
          <w:lang w:eastAsia="sl-SI"/>
        </w:rPr>
        <w:t>Location, date</w:t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</w:r>
      <w:r w:rsidRPr="00C3074C">
        <w:rPr>
          <w:rFonts w:cs="Arial"/>
          <w:color w:val="000000" w:themeColor="text1"/>
          <w:lang w:eastAsia="sl-SI"/>
        </w:rPr>
        <w:tab/>
        <w:t>Sign</w:t>
      </w:r>
      <w:r>
        <w:rPr>
          <w:rFonts w:cs="Arial"/>
          <w:color w:val="000000" w:themeColor="text1"/>
          <w:lang w:eastAsia="sl-SI"/>
        </w:rPr>
        <w:t>ature</w:t>
      </w:r>
      <w:r w:rsidRPr="00C3074C">
        <w:rPr>
          <w:rFonts w:cs="Arial"/>
          <w:color w:val="000000" w:themeColor="text1"/>
          <w:lang w:eastAsia="sl-SI"/>
        </w:rPr>
        <w:t xml:space="preserve"> </w:t>
      </w:r>
    </w:p>
    <w:p w14:paraId="23B33B37" w14:textId="77777777" w:rsidR="0032106E" w:rsidRPr="00C3074C" w:rsidRDefault="0032106E" w:rsidP="0032106E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lang w:eastAsia="sl-SI"/>
        </w:rPr>
      </w:pPr>
      <w:r>
        <w:rPr>
          <w:rFonts w:cs="Arial"/>
          <w:color w:val="000000" w:themeColor="text1"/>
          <w:lang w:eastAsia="sl-SI"/>
        </w:rPr>
        <w:t>_________________</w:t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  <w:t>___________________</w:t>
      </w:r>
    </w:p>
    <w:p w14:paraId="2DF360FB" w14:textId="77777777" w:rsidR="00242A86" w:rsidRDefault="00242A86" w:rsidP="00242A86"/>
    <w:p w14:paraId="6CDC5945" w14:textId="77777777" w:rsidR="00242A86" w:rsidRDefault="00242A86" w:rsidP="00242A86"/>
    <w:p w14:paraId="5C598EF8" w14:textId="77777777" w:rsidR="00242A86" w:rsidRDefault="00242A86" w:rsidP="00242A86"/>
    <w:p w14:paraId="72CEB74D" w14:textId="77777777" w:rsidR="00242A86" w:rsidRDefault="00242A86" w:rsidP="00242A86"/>
    <w:p w14:paraId="7F5B04CC" w14:textId="77777777" w:rsidR="00242A86" w:rsidRDefault="00242A86" w:rsidP="00242A86"/>
    <w:p w14:paraId="61D401D0" w14:textId="77777777" w:rsidR="00F25283" w:rsidRDefault="00F25283" w:rsidP="00242A86"/>
    <w:p w14:paraId="1D568492" w14:textId="77777777" w:rsidR="00F25283" w:rsidRDefault="00F25283" w:rsidP="00242A86"/>
    <w:p w14:paraId="1B28A01F" w14:textId="77777777" w:rsidR="00F25283" w:rsidRPr="00242A86" w:rsidRDefault="00F25283" w:rsidP="00242A86"/>
    <w:sectPr w:rsidR="00F25283" w:rsidRPr="00242A86" w:rsidSect="00A67DA7">
      <w:headerReference w:type="default" r:id="rId11"/>
      <w:footerReference w:type="default" r:id="rId12"/>
      <w:footnotePr>
        <w:pos w:val="beneathText"/>
      </w:footnotePr>
      <w:pgSz w:w="11907" w:h="16840" w:code="9"/>
      <w:pgMar w:top="1094" w:right="567" w:bottom="567" w:left="1140" w:header="561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CC531" w14:textId="77777777" w:rsidR="00023974" w:rsidRDefault="00023974">
      <w:r>
        <w:separator/>
      </w:r>
    </w:p>
  </w:endnote>
  <w:endnote w:type="continuationSeparator" w:id="0">
    <w:p w14:paraId="2C1E6915" w14:textId="77777777" w:rsidR="00023974" w:rsidRDefault="0002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268235"/>
      <w:docPartObj>
        <w:docPartGallery w:val="Page Numbers (Bottom of Page)"/>
        <w:docPartUnique/>
      </w:docPartObj>
    </w:sdtPr>
    <w:sdtEndPr/>
    <w:sdtContent>
      <w:p w14:paraId="1E3B0AA0" w14:textId="77777777" w:rsidR="00023974" w:rsidRDefault="000239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03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5A135FA3" w14:textId="77777777" w:rsidR="00023974" w:rsidRDefault="00023974" w:rsidP="00AE48B4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1B60D" w14:textId="77777777" w:rsidR="00023974" w:rsidRDefault="00023974">
      <w:r>
        <w:separator/>
      </w:r>
    </w:p>
  </w:footnote>
  <w:footnote w:type="continuationSeparator" w:id="0">
    <w:p w14:paraId="2B68D6D9" w14:textId="77777777" w:rsidR="00023974" w:rsidRDefault="00023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5"/>
      <w:gridCol w:w="5503"/>
      <w:gridCol w:w="2578"/>
    </w:tblGrid>
    <w:tr w:rsidR="00023974" w14:paraId="257285CC" w14:textId="77777777" w:rsidTr="00FC3239">
      <w:tc>
        <w:tcPr>
          <w:tcW w:w="2235" w:type="dxa"/>
        </w:tcPr>
        <w:p w14:paraId="2747763B" w14:textId="5F4D0EBE" w:rsidR="00023974" w:rsidRDefault="000B603D" w:rsidP="002B6509">
          <w:pPr>
            <w:pStyle w:val="BodyText"/>
          </w:pPr>
          <w:r>
            <w:rPr>
              <w:noProof/>
            </w:rPr>
            <w:drawing>
              <wp:inline distT="0" distB="0" distL="0" distR="0" wp14:anchorId="2A3B6C63" wp14:editId="44B9D1E1">
                <wp:extent cx="1326515" cy="457200"/>
                <wp:effectExtent l="0" t="0" r="0" b="0"/>
                <wp:docPr id="8" name="Pictur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51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5" w:type="dxa"/>
        </w:tcPr>
        <w:p w14:paraId="7B8F8BF9" w14:textId="77777777" w:rsidR="00023974" w:rsidRPr="00B21E71" w:rsidRDefault="00023974" w:rsidP="002B6509">
          <w:pPr>
            <w:pStyle w:val="Header"/>
            <w:ind w:left="0"/>
            <w:jc w:val="center"/>
            <w:rPr>
              <w:rFonts w:ascii="Book Antiqua" w:hAnsi="Book Antiqua"/>
              <w:bCs/>
              <w:sz w:val="20"/>
              <w:szCs w:val="20"/>
              <w:lang w:val="sr-Cyrl-RS"/>
            </w:rPr>
          </w:pPr>
          <w:r w:rsidRPr="00B21E71">
            <w:rPr>
              <w:rStyle w:val="SelPlus"/>
              <w:rFonts w:ascii="Book Antiqua" w:hAnsi="Book Antiqua"/>
              <w:b w:val="0"/>
              <w:sz w:val="20"/>
              <w:szCs w:val="20"/>
            </w:rPr>
            <w:t>Strengthening Capacities for Higher Education of Pain Medicine  in Western Balkan countries</w:t>
          </w:r>
          <w:r w:rsidRPr="00B21E71">
            <w:rPr>
              <w:rStyle w:val="SelPlus"/>
              <w:rFonts w:ascii="Book Antiqua" w:hAnsi="Book Antiqua"/>
              <w:b w:val="0"/>
              <w:sz w:val="20"/>
              <w:szCs w:val="20"/>
              <w:lang w:val="sr-Cyrl-RS"/>
            </w:rPr>
            <w:t xml:space="preserve"> – </w:t>
          </w:r>
          <w:r w:rsidRPr="00B21E71">
            <w:rPr>
              <w:rFonts w:ascii="Book Antiqua" w:hAnsi="Book Antiqua"/>
              <w:bCs/>
              <w:sz w:val="20"/>
              <w:szCs w:val="20"/>
            </w:rPr>
            <w:t>HEPMP</w:t>
          </w:r>
        </w:p>
      </w:tc>
      <w:tc>
        <w:tcPr>
          <w:tcW w:w="2586" w:type="dxa"/>
        </w:tcPr>
        <w:p w14:paraId="4CF9C7CB" w14:textId="77777777" w:rsidR="00023974" w:rsidRDefault="00023974" w:rsidP="002B6509">
          <w:pPr>
            <w:pStyle w:val="BodyText"/>
          </w:pPr>
          <w:r w:rsidRPr="00941AC8">
            <w:rPr>
              <w:noProof/>
              <w:lang w:bidi="ar-SA"/>
            </w:rPr>
            <w:drawing>
              <wp:inline distT="0" distB="0" distL="0" distR="0" wp14:anchorId="6B142154" wp14:editId="7E4F8E05">
                <wp:extent cx="1433655" cy="409575"/>
                <wp:effectExtent l="19050" t="0" r="0" b="0"/>
                <wp:docPr id="268" name="Picture 268" descr="eu_flag_co_funded_pos_[rgb]_r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flag_co_funded_pos_[rgb]_right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624" cy="410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74D7FC" w14:textId="777A3B72" w:rsidR="00023974" w:rsidRPr="002B6509" w:rsidRDefault="00023974" w:rsidP="002B6509">
    <w:pPr>
      <w:pStyle w:val="Header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0"/>
      <w:gridCol w:w="5312"/>
      <w:gridCol w:w="2574"/>
    </w:tblGrid>
    <w:tr w:rsidR="00023974" w14:paraId="61C33E85" w14:textId="77777777" w:rsidTr="00100EAD">
      <w:tc>
        <w:tcPr>
          <w:tcW w:w="2235" w:type="dxa"/>
        </w:tcPr>
        <w:p w14:paraId="394E5965" w14:textId="77777777" w:rsidR="00023974" w:rsidRDefault="00023974" w:rsidP="00E843F7">
          <w:pPr>
            <w:pStyle w:val="BodyText"/>
          </w:pPr>
          <w:r>
            <w:rPr>
              <w:bCs/>
              <w:noProof/>
              <w:sz w:val="20"/>
              <w:szCs w:val="20"/>
              <w:lang w:bidi="ar-SA"/>
            </w:rPr>
            <w:drawing>
              <wp:inline distT="0" distB="0" distL="0" distR="0" wp14:anchorId="63AE3348" wp14:editId="2CF22C92">
                <wp:extent cx="1469789" cy="372979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HEPMP 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83" cy="3746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5" w:type="dxa"/>
        </w:tcPr>
        <w:p w14:paraId="0DC8428C" w14:textId="77777777" w:rsidR="00023974" w:rsidRPr="00B21E71" w:rsidRDefault="00023974" w:rsidP="00B21E71">
          <w:pPr>
            <w:pStyle w:val="Header"/>
            <w:ind w:left="0"/>
            <w:jc w:val="center"/>
            <w:rPr>
              <w:rFonts w:ascii="Book Antiqua" w:hAnsi="Book Antiqua"/>
              <w:bCs/>
              <w:sz w:val="20"/>
              <w:szCs w:val="20"/>
              <w:lang w:val="sr-Cyrl-RS"/>
            </w:rPr>
          </w:pPr>
          <w:r w:rsidRPr="00B21E71">
            <w:rPr>
              <w:rStyle w:val="SelPlus"/>
              <w:rFonts w:ascii="Book Antiqua" w:hAnsi="Book Antiqua"/>
              <w:b w:val="0"/>
              <w:sz w:val="20"/>
              <w:szCs w:val="20"/>
            </w:rPr>
            <w:t>Strengthening Capacities for Higher Education of Pain Medicine  in Western Balkan countries</w:t>
          </w:r>
          <w:r w:rsidRPr="00B21E71">
            <w:rPr>
              <w:rStyle w:val="SelPlus"/>
              <w:rFonts w:ascii="Book Antiqua" w:hAnsi="Book Antiqua"/>
              <w:b w:val="0"/>
              <w:sz w:val="20"/>
              <w:szCs w:val="20"/>
              <w:lang w:val="sr-Cyrl-RS"/>
            </w:rPr>
            <w:t xml:space="preserve"> – </w:t>
          </w:r>
          <w:r w:rsidRPr="00B21E71">
            <w:rPr>
              <w:rFonts w:ascii="Book Antiqua" w:hAnsi="Book Antiqua"/>
              <w:bCs/>
              <w:sz w:val="20"/>
              <w:szCs w:val="20"/>
            </w:rPr>
            <w:t>HEPMP</w:t>
          </w:r>
        </w:p>
      </w:tc>
      <w:tc>
        <w:tcPr>
          <w:tcW w:w="2586" w:type="dxa"/>
        </w:tcPr>
        <w:p w14:paraId="56ADB9F1" w14:textId="77777777" w:rsidR="00023974" w:rsidRDefault="00023974" w:rsidP="00E843F7">
          <w:pPr>
            <w:pStyle w:val="BodyText"/>
          </w:pPr>
          <w:r w:rsidRPr="00941AC8">
            <w:rPr>
              <w:noProof/>
              <w:lang w:bidi="ar-SA"/>
            </w:rPr>
            <w:drawing>
              <wp:inline distT="0" distB="0" distL="0" distR="0" wp14:anchorId="61A4A797" wp14:editId="04BE41CC">
                <wp:extent cx="1433655" cy="409575"/>
                <wp:effectExtent l="19050" t="0" r="0" b="0"/>
                <wp:docPr id="2" name="Picture 2" descr="eu_flag_co_funded_pos_[rgb]_r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flag_co_funded_pos_[rgb]_right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624" cy="410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A426AB5" w14:textId="77777777" w:rsidR="00023974" w:rsidRDefault="00023974" w:rsidP="00E843F7">
    <w:pPr>
      <w:pStyle w:val="Body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hybridMultilevel"/>
    <w:tmpl w:val="580BD78E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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4"/>
    <w:multiLevelType w:val="hybridMultilevel"/>
    <w:tmpl w:val="5FF87E04"/>
    <w:lvl w:ilvl="0" w:tplc="FFFFFFFF">
      <w:start w:val="1"/>
      <w:numFmt w:val="bullet"/>
      <w:lvlText w:val="%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5"/>
    <w:multiLevelType w:val="hybridMultilevel"/>
    <w:tmpl w:val="2F305DEE"/>
    <w:lvl w:ilvl="0" w:tplc="FFFFFFFF">
      <w:start w:val="1"/>
      <w:numFmt w:val="bullet"/>
      <w:lvlText w:val="%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6"/>
    <w:multiLevelType w:val="hybridMultilevel"/>
    <w:tmpl w:val="25A70BF6"/>
    <w:lvl w:ilvl="0" w:tplc="FFFFFFFF">
      <w:start w:val="1"/>
      <w:numFmt w:val="bullet"/>
      <w:lvlText w:val="%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E"/>
    <w:multiLevelType w:val="hybridMultilevel"/>
    <w:tmpl w:val="15014AC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F"/>
    <w:multiLevelType w:val="hybridMultilevel"/>
    <w:tmpl w:val="5F5E7FD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0"/>
    <w:multiLevelType w:val="hybridMultilevel"/>
    <w:tmpl w:val="098A3148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4ED21A9"/>
    <w:multiLevelType w:val="hybridMultilevel"/>
    <w:tmpl w:val="F0A0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F7A76"/>
    <w:multiLevelType w:val="hybridMultilevel"/>
    <w:tmpl w:val="9E82638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0">
    <w:nsid w:val="5AB16E98"/>
    <w:multiLevelType w:val="hybridMultilevel"/>
    <w:tmpl w:val="EEF6FAAC"/>
    <w:lvl w:ilvl="0" w:tplc="1A602FBE">
      <w:start w:val="1"/>
      <w:numFmt w:val="bullet"/>
      <w:pStyle w:val="BulletBox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91"/>
    <w:rsid w:val="00005D08"/>
    <w:rsid w:val="000237B0"/>
    <w:rsid w:val="00023974"/>
    <w:rsid w:val="000341D6"/>
    <w:rsid w:val="0004689E"/>
    <w:rsid w:val="00047D38"/>
    <w:rsid w:val="00051F8B"/>
    <w:rsid w:val="00053A35"/>
    <w:rsid w:val="000673B0"/>
    <w:rsid w:val="000831F3"/>
    <w:rsid w:val="00083CE1"/>
    <w:rsid w:val="00090499"/>
    <w:rsid w:val="0009219B"/>
    <w:rsid w:val="00096DBF"/>
    <w:rsid w:val="000B603D"/>
    <w:rsid w:val="000E0157"/>
    <w:rsid w:val="00100EAD"/>
    <w:rsid w:val="00116BB0"/>
    <w:rsid w:val="00132BB4"/>
    <w:rsid w:val="001362D2"/>
    <w:rsid w:val="00143543"/>
    <w:rsid w:val="00151396"/>
    <w:rsid w:val="001516D3"/>
    <w:rsid w:val="001779FE"/>
    <w:rsid w:val="00181D91"/>
    <w:rsid w:val="00190C9A"/>
    <w:rsid w:val="00195F5D"/>
    <w:rsid w:val="001A21A4"/>
    <w:rsid w:val="001B5FBB"/>
    <w:rsid w:val="001D05D0"/>
    <w:rsid w:val="001E6E78"/>
    <w:rsid w:val="001E74C7"/>
    <w:rsid w:val="001E78A7"/>
    <w:rsid w:val="001F71CF"/>
    <w:rsid w:val="00210644"/>
    <w:rsid w:val="00211200"/>
    <w:rsid w:val="00220B1F"/>
    <w:rsid w:val="00222BC5"/>
    <w:rsid w:val="00225FFE"/>
    <w:rsid w:val="0023500F"/>
    <w:rsid w:val="00237E72"/>
    <w:rsid w:val="00242A86"/>
    <w:rsid w:val="00257CA9"/>
    <w:rsid w:val="00261596"/>
    <w:rsid w:val="002630F5"/>
    <w:rsid w:val="00263DF6"/>
    <w:rsid w:val="00264C4B"/>
    <w:rsid w:val="00272F45"/>
    <w:rsid w:val="00280241"/>
    <w:rsid w:val="00286448"/>
    <w:rsid w:val="002911BD"/>
    <w:rsid w:val="002A3547"/>
    <w:rsid w:val="002A735A"/>
    <w:rsid w:val="002B3371"/>
    <w:rsid w:val="002B6509"/>
    <w:rsid w:val="002D050F"/>
    <w:rsid w:val="002D6F46"/>
    <w:rsid w:val="002E617A"/>
    <w:rsid w:val="002E6E1A"/>
    <w:rsid w:val="002F3FAB"/>
    <w:rsid w:val="00303791"/>
    <w:rsid w:val="00313E84"/>
    <w:rsid w:val="00314DA0"/>
    <w:rsid w:val="00315A81"/>
    <w:rsid w:val="0032106E"/>
    <w:rsid w:val="00332B0E"/>
    <w:rsid w:val="003477B1"/>
    <w:rsid w:val="00361C90"/>
    <w:rsid w:val="00371C0E"/>
    <w:rsid w:val="00395127"/>
    <w:rsid w:val="003A6AF9"/>
    <w:rsid w:val="003B7A73"/>
    <w:rsid w:val="003C5121"/>
    <w:rsid w:val="003C7D49"/>
    <w:rsid w:val="003D05DA"/>
    <w:rsid w:val="003D77A3"/>
    <w:rsid w:val="003E7267"/>
    <w:rsid w:val="003F0791"/>
    <w:rsid w:val="003F46EE"/>
    <w:rsid w:val="0040053D"/>
    <w:rsid w:val="00406782"/>
    <w:rsid w:val="004101DD"/>
    <w:rsid w:val="004163F3"/>
    <w:rsid w:val="00417EA4"/>
    <w:rsid w:val="00422DD5"/>
    <w:rsid w:val="00423D84"/>
    <w:rsid w:val="00441C70"/>
    <w:rsid w:val="0044305D"/>
    <w:rsid w:val="00445760"/>
    <w:rsid w:val="00446495"/>
    <w:rsid w:val="004800A2"/>
    <w:rsid w:val="00483FBD"/>
    <w:rsid w:val="00485AE7"/>
    <w:rsid w:val="004866CC"/>
    <w:rsid w:val="004B0B45"/>
    <w:rsid w:val="004B0BBB"/>
    <w:rsid w:val="004D1BB2"/>
    <w:rsid w:val="004D78AF"/>
    <w:rsid w:val="004E1DF7"/>
    <w:rsid w:val="0050206A"/>
    <w:rsid w:val="00530874"/>
    <w:rsid w:val="005604D1"/>
    <w:rsid w:val="005753D1"/>
    <w:rsid w:val="005760AF"/>
    <w:rsid w:val="00583168"/>
    <w:rsid w:val="00586A93"/>
    <w:rsid w:val="00591C38"/>
    <w:rsid w:val="005959D9"/>
    <w:rsid w:val="005A3B95"/>
    <w:rsid w:val="005B1DD3"/>
    <w:rsid w:val="005D0814"/>
    <w:rsid w:val="005E07B0"/>
    <w:rsid w:val="005E3BBC"/>
    <w:rsid w:val="005E7077"/>
    <w:rsid w:val="005F1950"/>
    <w:rsid w:val="005F6CCB"/>
    <w:rsid w:val="0060503B"/>
    <w:rsid w:val="00611687"/>
    <w:rsid w:val="00626E41"/>
    <w:rsid w:val="00632335"/>
    <w:rsid w:val="006324AA"/>
    <w:rsid w:val="006436E9"/>
    <w:rsid w:val="006504D6"/>
    <w:rsid w:val="0066667E"/>
    <w:rsid w:val="00682226"/>
    <w:rsid w:val="0069015C"/>
    <w:rsid w:val="00690B5D"/>
    <w:rsid w:val="006B569C"/>
    <w:rsid w:val="006C1CFB"/>
    <w:rsid w:val="006C646D"/>
    <w:rsid w:val="006C64A2"/>
    <w:rsid w:val="006D5654"/>
    <w:rsid w:val="006D6343"/>
    <w:rsid w:val="006F215D"/>
    <w:rsid w:val="00702F9E"/>
    <w:rsid w:val="00716DDC"/>
    <w:rsid w:val="00717988"/>
    <w:rsid w:val="00731936"/>
    <w:rsid w:val="00741B85"/>
    <w:rsid w:val="00745013"/>
    <w:rsid w:val="00751E0D"/>
    <w:rsid w:val="0077162A"/>
    <w:rsid w:val="00771721"/>
    <w:rsid w:val="00775F67"/>
    <w:rsid w:val="00782EC0"/>
    <w:rsid w:val="00787D87"/>
    <w:rsid w:val="00791D5E"/>
    <w:rsid w:val="007A049E"/>
    <w:rsid w:val="007A4E68"/>
    <w:rsid w:val="007A5865"/>
    <w:rsid w:val="007B1819"/>
    <w:rsid w:val="007B3AD7"/>
    <w:rsid w:val="007C19BA"/>
    <w:rsid w:val="007C616C"/>
    <w:rsid w:val="007E2594"/>
    <w:rsid w:val="007E260B"/>
    <w:rsid w:val="007F27AF"/>
    <w:rsid w:val="007F2C62"/>
    <w:rsid w:val="008141F4"/>
    <w:rsid w:val="008144A1"/>
    <w:rsid w:val="00814AEE"/>
    <w:rsid w:val="0082097A"/>
    <w:rsid w:val="00847945"/>
    <w:rsid w:val="008549D9"/>
    <w:rsid w:val="00864113"/>
    <w:rsid w:val="008753F6"/>
    <w:rsid w:val="00877CC5"/>
    <w:rsid w:val="008830E6"/>
    <w:rsid w:val="00894C80"/>
    <w:rsid w:val="00896495"/>
    <w:rsid w:val="008B0542"/>
    <w:rsid w:val="008E09BA"/>
    <w:rsid w:val="008E5B11"/>
    <w:rsid w:val="008E613E"/>
    <w:rsid w:val="009067C4"/>
    <w:rsid w:val="00907BC5"/>
    <w:rsid w:val="0091283D"/>
    <w:rsid w:val="00915250"/>
    <w:rsid w:val="00916B9A"/>
    <w:rsid w:val="00931683"/>
    <w:rsid w:val="00935D95"/>
    <w:rsid w:val="00943DD4"/>
    <w:rsid w:val="00944AA3"/>
    <w:rsid w:val="0095474F"/>
    <w:rsid w:val="00971102"/>
    <w:rsid w:val="009812FC"/>
    <w:rsid w:val="0098202A"/>
    <w:rsid w:val="00983962"/>
    <w:rsid w:val="009841CB"/>
    <w:rsid w:val="00993D7F"/>
    <w:rsid w:val="009A0E18"/>
    <w:rsid w:val="009A500C"/>
    <w:rsid w:val="009B0726"/>
    <w:rsid w:val="009D4FD3"/>
    <w:rsid w:val="009E11D3"/>
    <w:rsid w:val="009E4F0D"/>
    <w:rsid w:val="009E6559"/>
    <w:rsid w:val="009F522A"/>
    <w:rsid w:val="00A0458A"/>
    <w:rsid w:val="00A15FD7"/>
    <w:rsid w:val="00A21128"/>
    <w:rsid w:val="00A35B4F"/>
    <w:rsid w:val="00A46A71"/>
    <w:rsid w:val="00A67DA7"/>
    <w:rsid w:val="00A70E8D"/>
    <w:rsid w:val="00A77E8D"/>
    <w:rsid w:val="00AB6F49"/>
    <w:rsid w:val="00AD2967"/>
    <w:rsid w:val="00AD7515"/>
    <w:rsid w:val="00AE140B"/>
    <w:rsid w:val="00AE48B4"/>
    <w:rsid w:val="00AE60AC"/>
    <w:rsid w:val="00AF43A7"/>
    <w:rsid w:val="00AF6032"/>
    <w:rsid w:val="00AF75BE"/>
    <w:rsid w:val="00B02282"/>
    <w:rsid w:val="00B13005"/>
    <w:rsid w:val="00B17EFA"/>
    <w:rsid w:val="00B21E71"/>
    <w:rsid w:val="00B4758A"/>
    <w:rsid w:val="00B527CA"/>
    <w:rsid w:val="00B56CC8"/>
    <w:rsid w:val="00B577F0"/>
    <w:rsid w:val="00B76690"/>
    <w:rsid w:val="00B841EC"/>
    <w:rsid w:val="00BA57C0"/>
    <w:rsid w:val="00BD07DB"/>
    <w:rsid w:val="00BE2677"/>
    <w:rsid w:val="00BF0C99"/>
    <w:rsid w:val="00C16570"/>
    <w:rsid w:val="00C27C63"/>
    <w:rsid w:val="00C3074C"/>
    <w:rsid w:val="00C32546"/>
    <w:rsid w:val="00C40FA6"/>
    <w:rsid w:val="00C62DF5"/>
    <w:rsid w:val="00C63E1F"/>
    <w:rsid w:val="00C65364"/>
    <w:rsid w:val="00C743AE"/>
    <w:rsid w:val="00C874C8"/>
    <w:rsid w:val="00C911B8"/>
    <w:rsid w:val="00C94F48"/>
    <w:rsid w:val="00C96D8D"/>
    <w:rsid w:val="00C9780D"/>
    <w:rsid w:val="00CA37CD"/>
    <w:rsid w:val="00CB1BFC"/>
    <w:rsid w:val="00CC494E"/>
    <w:rsid w:val="00CC7C08"/>
    <w:rsid w:val="00CF052F"/>
    <w:rsid w:val="00D034B5"/>
    <w:rsid w:val="00D06BB8"/>
    <w:rsid w:val="00D27313"/>
    <w:rsid w:val="00D31A73"/>
    <w:rsid w:val="00D41393"/>
    <w:rsid w:val="00D445ED"/>
    <w:rsid w:val="00D51A3E"/>
    <w:rsid w:val="00D54C0C"/>
    <w:rsid w:val="00DD6755"/>
    <w:rsid w:val="00DE5AC8"/>
    <w:rsid w:val="00DF0965"/>
    <w:rsid w:val="00E018F8"/>
    <w:rsid w:val="00E12A3F"/>
    <w:rsid w:val="00E13121"/>
    <w:rsid w:val="00E43951"/>
    <w:rsid w:val="00E550A6"/>
    <w:rsid w:val="00E57AEA"/>
    <w:rsid w:val="00E6240D"/>
    <w:rsid w:val="00E62A1D"/>
    <w:rsid w:val="00E6578E"/>
    <w:rsid w:val="00E8190B"/>
    <w:rsid w:val="00E82BA2"/>
    <w:rsid w:val="00E843F7"/>
    <w:rsid w:val="00EA6356"/>
    <w:rsid w:val="00EC0E26"/>
    <w:rsid w:val="00EC42B9"/>
    <w:rsid w:val="00EC6240"/>
    <w:rsid w:val="00EC69DF"/>
    <w:rsid w:val="00EE2F75"/>
    <w:rsid w:val="00F115F5"/>
    <w:rsid w:val="00F11C92"/>
    <w:rsid w:val="00F12C7C"/>
    <w:rsid w:val="00F25283"/>
    <w:rsid w:val="00F27049"/>
    <w:rsid w:val="00F34216"/>
    <w:rsid w:val="00F34547"/>
    <w:rsid w:val="00F65441"/>
    <w:rsid w:val="00F66384"/>
    <w:rsid w:val="00F922AF"/>
    <w:rsid w:val="00FA3218"/>
    <w:rsid w:val="00FC3239"/>
    <w:rsid w:val="00FC6845"/>
    <w:rsid w:val="00FC6962"/>
    <w:rsid w:val="00FD2DF0"/>
    <w:rsid w:val="00FF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F0E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6"/>
    <w:rPr>
      <w:rFonts w:ascii="Book Antiqua" w:eastAsiaTheme="minorHAnsi" w:hAnsi="Book Antiqua" w:cstheme="minorBidi"/>
      <w:sz w:val="24"/>
      <w:szCs w:val="22"/>
      <w:lang w:val="bs-Latn-BA" w:bidi="ar-SA"/>
    </w:rPr>
  </w:style>
  <w:style w:type="paragraph" w:styleId="Heading1">
    <w:name w:val="heading 1"/>
    <w:basedOn w:val="Heading"/>
    <w:next w:val="BodyText"/>
    <w:qFormat/>
    <w:rsid w:val="002630F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B650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41F4"/>
    <w:p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2630F5"/>
  </w:style>
  <w:style w:type="character" w:customStyle="1" w:styleId="FootnoteCharacters">
    <w:name w:val="Footnote Characters"/>
    <w:rsid w:val="002630F5"/>
  </w:style>
  <w:style w:type="character" w:styleId="Hyperlink">
    <w:name w:val="Hyperlink"/>
    <w:uiPriority w:val="99"/>
    <w:rsid w:val="002630F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630F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  <w:lang w:val="en-US" w:bidi="he-IL"/>
    </w:rPr>
  </w:style>
  <w:style w:type="paragraph" w:styleId="BodyText">
    <w:name w:val="Body Text"/>
    <w:basedOn w:val="Normal"/>
    <w:link w:val="BodyTextChar"/>
    <w:semiHidden/>
    <w:rsid w:val="002630F5"/>
    <w:pPr>
      <w:widowControl w:val="0"/>
      <w:suppressAutoHyphens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List">
    <w:name w:val="List"/>
    <w:basedOn w:val="BodyText"/>
    <w:semiHidden/>
    <w:rsid w:val="002630F5"/>
  </w:style>
  <w:style w:type="paragraph" w:styleId="Caption">
    <w:name w:val="caption"/>
    <w:basedOn w:val="Normal"/>
    <w:qFormat/>
    <w:rsid w:val="002630F5"/>
    <w:pPr>
      <w:widowControl w:val="0"/>
      <w:suppressLineNumbers/>
      <w:suppressAutoHyphens/>
      <w:spacing w:before="120" w:after="120"/>
      <w:ind w:left="86" w:right="86"/>
    </w:pPr>
    <w:rPr>
      <w:rFonts w:ascii="Times New Roman" w:eastAsia="Times New Roman" w:hAnsi="Times New Roman" w:cs="Times New Roman"/>
      <w:i/>
      <w:iCs/>
      <w:szCs w:val="24"/>
      <w:lang w:val="en-US" w:bidi="he-IL"/>
    </w:rPr>
  </w:style>
  <w:style w:type="paragraph" w:customStyle="1" w:styleId="Index">
    <w:name w:val="Index"/>
    <w:basedOn w:val="Normal"/>
    <w:rsid w:val="002630F5"/>
    <w:pPr>
      <w:widowControl w:val="0"/>
      <w:suppressLineNumbers/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HorizontalLine">
    <w:name w:val="Horizontal Line"/>
    <w:basedOn w:val="Normal"/>
    <w:next w:val="BodyText"/>
    <w:rsid w:val="002630F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ascii="Times New Roman" w:eastAsia="Times New Roman" w:hAnsi="Times New Roman" w:cs="Times New Roman"/>
      <w:sz w:val="12"/>
      <w:szCs w:val="24"/>
      <w:lang w:val="en-US" w:bidi="he-IL"/>
    </w:rPr>
  </w:style>
  <w:style w:type="paragraph" w:styleId="EnvelopeReturn">
    <w:name w:val="envelope return"/>
    <w:basedOn w:val="Normal"/>
    <w:semiHidden/>
    <w:rsid w:val="002630F5"/>
    <w:pPr>
      <w:widowControl w:val="0"/>
      <w:suppressAutoHyphens/>
      <w:ind w:left="86" w:right="86"/>
    </w:pPr>
    <w:rPr>
      <w:rFonts w:ascii="Times New Roman" w:eastAsia="Times New Roman" w:hAnsi="Times New Roman" w:cs="Times New Roman"/>
      <w:i/>
      <w:szCs w:val="24"/>
      <w:lang w:val="en-US" w:bidi="he-IL"/>
    </w:rPr>
  </w:style>
  <w:style w:type="paragraph" w:customStyle="1" w:styleId="TableContents">
    <w:name w:val="Table Contents"/>
    <w:basedOn w:val="BodyText"/>
    <w:rsid w:val="002630F5"/>
  </w:style>
  <w:style w:type="paragraph" w:styleId="Footer">
    <w:name w:val="footer"/>
    <w:basedOn w:val="Normal"/>
    <w:link w:val="Foot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Header">
    <w:name w:val="header"/>
    <w:basedOn w:val="Normal"/>
    <w:link w:val="Head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TableHeading">
    <w:name w:val="Table Heading"/>
    <w:basedOn w:val="TableContents"/>
    <w:rsid w:val="002630F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BC5"/>
    <w:pPr>
      <w:widowControl w:val="0"/>
      <w:suppressAutoHyphens/>
      <w:ind w:left="86" w:right="86"/>
    </w:pPr>
    <w:rPr>
      <w:rFonts w:ascii="Tahoma" w:eastAsia="Times New Roman" w:hAnsi="Tahoma" w:cs="Tahoma"/>
      <w:sz w:val="16"/>
      <w:szCs w:val="16"/>
      <w:lang w:val="en-US"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384"/>
    <w:pPr>
      <w:widowControl w:val="0"/>
      <w:suppressAutoHyphens/>
      <w:spacing w:before="86" w:after="86"/>
      <w:ind w:left="720" w:right="86"/>
      <w:contextualSpacing/>
    </w:pPr>
    <w:rPr>
      <w:rFonts w:ascii="Times New Roman" w:eastAsia="Times New Roman" w:hAnsi="Times New Roman" w:cs="Times New Roman"/>
      <w:szCs w:val="24"/>
      <w:lang w:val="en-US" w:bidi="he-IL"/>
    </w:rPr>
  </w:style>
  <w:style w:type="table" w:styleId="TableGrid">
    <w:name w:val="Table Grid"/>
    <w:basedOn w:val="TableNormal"/>
    <w:uiPriority w:val="59"/>
    <w:rsid w:val="006901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00EAD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8141F4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8141F4"/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Default">
    <w:name w:val="Default"/>
    <w:rsid w:val="008141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l-SI" w:eastAsia="sl-SI" w:bidi="ar-SA"/>
    </w:rPr>
  </w:style>
  <w:style w:type="character" w:customStyle="1" w:styleId="SelPlus">
    <w:name w:val="SelPlus"/>
    <w:uiPriority w:val="1"/>
    <w:qFormat/>
    <w:rsid w:val="000673B0"/>
    <w:rPr>
      <w:rFonts w:ascii="Calibri" w:hAnsi="Calibri"/>
      <w:b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0673B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21E7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B6509"/>
    <w:rPr>
      <w:b/>
      <w:bCs/>
      <w:sz w:val="27"/>
      <w:szCs w:val="27"/>
      <w:lang w:bidi="ar-SA"/>
    </w:rPr>
  </w:style>
  <w:style w:type="character" w:customStyle="1" w:styleId="BodyTextChar">
    <w:name w:val="Body Text Char"/>
    <w:link w:val="BodyText"/>
    <w:semiHidden/>
    <w:rsid w:val="002B6509"/>
    <w:rPr>
      <w:sz w:val="24"/>
      <w:szCs w:val="24"/>
    </w:rPr>
  </w:style>
  <w:style w:type="paragraph" w:customStyle="1" w:styleId="gmail-bulletbox">
    <w:name w:val="gmail-bulletbox"/>
    <w:basedOn w:val="Normal"/>
    <w:rsid w:val="002B650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go">
    <w:name w:val="go"/>
    <w:basedOn w:val="DefaultParagraphFont"/>
    <w:rsid w:val="002B6509"/>
  </w:style>
  <w:style w:type="character" w:customStyle="1" w:styleId="gi">
    <w:name w:val="gi"/>
    <w:basedOn w:val="DefaultParagraphFont"/>
    <w:rsid w:val="002B6509"/>
  </w:style>
  <w:style w:type="paragraph" w:customStyle="1" w:styleId="BulletBox">
    <w:name w:val="BulletBox"/>
    <w:basedOn w:val="Normal"/>
    <w:rsid w:val="002B6509"/>
    <w:pPr>
      <w:widowControl w:val="0"/>
      <w:numPr>
        <w:numId w:val="9"/>
      </w:numPr>
      <w:tabs>
        <w:tab w:val="clear" w:pos="360"/>
        <w:tab w:val="left" w:pos="228"/>
      </w:tabs>
      <w:ind w:left="86" w:firstLine="0"/>
    </w:pPr>
    <w:rPr>
      <w:rFonts w:ascii="Times New Roman" w:eastAsia="Times New Roman" w:hAnsi="Times New Roman" w:cs="Arial"/>
      <w:sz w:val="22"/>
      <w:szCs w:val="20"/>
      <w:lang w:val="en-GB" w:eastAsia="en-GB"/>
    </w:rPr>
  </w:style>
  <w:style w:type="character" w:customStyle="1" w:styleId="il">
    <w:name w:val="il"/>
    <w:rsid w:val="002B6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6"/>
    <w:rPr>
      <w:rFonts w:ascii="Book Antiqua" w:eastAsiaTheme="minorHAnsi" w:hAnsi="Book Antiqua" w:cstheme="minorBidi"/>
      <w:sz w:val="24"/>
      <w:szCs w:val="22"/>
      <w:lang w:val="bs-Latn-BA" w:bidi="ar-SA"/>
    </w:rPr>
  </w:style>
  <w:style w:type="paragraph" w:styleId="Heading1">
    <w:name w:val="heading 1"/>
    <w:basedOn w:val="Heading"/>
    <w:next w:val="BodyText"/>
    <w:qFormat/>
    <w:rsid w:val="002630F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B650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41F4"/>
    <w:p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2630F5"/>
  </w:style>
  <w:style w:type="character" w:customStyle="1" w:styleId="FootnoteCharacters">
    <w:name w:val="Footnote Characters"/>
    <w:rsid w:val="002630F5"/>
  </w:style>
  <w:style w:type="character" w:styleId="Hyperlink">
    <w:name w:val="Hyperlink"/>
    <w:uiPriority w:val="99"/>
    <w:rsid w:val="002630F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630F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  <w:lang w:val="en-US" w:bidi="he-IL"/>
    </w:rPr>
  </w:style>
  <w:style w:type="paragraph" w:styleId="BodyText">
    <w:name w:val="Body Text"/>
    <w:basedOn w:val="Normal"/>
    <w:link w:val="BodyTextChar"/>
    <w:semiHidden/>
    <w:rsid w:val="002630F5"/>
    <w:pPr>
      <w:widowControl w:val="0"/>
      <w:suppressAutoHyphens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List">
    <w:name w:val="List"/>
    <w:basedOn w:val="BodyText"/>
    <w:semiHidden/>
    <w:rsid w:val="002630F5"/>
  </w:style>
  <w:style w:type="paragraph" w:styleId="Caption">
    <w:name w:val="caption"/>
    <w:basedOn w:val="Normal"/>
    <w:qFormat/>
    <w:rsid w:val="002630F5"/>
    <w:pPr>
      <w:widowControl w:val="0"/>
      <w:suppressLineNumbers/>
      <w:suppressAutoHyphens/>
      <w:spacing w:before="120" w:after="120"/>
      <w:ind w:left="86" w:right="86"/>
    </w:pPr>
    <w:rPr>
      <w:rFonts w:ascii="Times New Roman" w:eastAsia="Times New Roman" w:hAnsi="Times New Roman" w:cs="Times New Roman"/>
      <w:i/>
      <w:iCs/>
      <w:szCs w:val="24"/>
      <w:lang w:val="en-US" w:bidi="he-IL"/>
    </w:rPr>
  </w:style>
  <w:style w:type="paragraph" w:customStyle="1" w:styleId="Index">
    <w:name w:val="Index"/>
    <w:basedOn w:val="Normal"/>
    <w:rsid w:val="002630F5"/>
    <w:pPr>
      <w:widowControl w:val="0"/>
      <w:suppressLineNumbers/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HorizontalLine">
    <w:name w:val="Horizontal Line"/>
    <w:basedOn w:val="Normal"/>
    <w:next w:val="BodyText"/>
    <w:rsid w:val="002630F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ascii="Times New Roman" w:eastAsia="Times New Roman" w:hAnsi="Times New Roman" w:cs="Times New Roman"/>
      <w:sz w:val="12"/>
      <w:szCs w:val="24"/>
      <w:lang w:val="en-US" w:bidi="he-IL"/>
    </w:rPr>
  </w:style>
  <w:style w:type="paragraph" w:styleId="EnvelopeReturn">
    <w:name w:val="envelope return"/>
    <w:basedOn w:val="Normal"/>
    <w:semiHidden/>
    <w:rsid w:val="002630F5"/>
    <w:pPr>
      <w:widowControl w:val="0"/>
      <w:suppressAutoHyphens/>
      <w:ind w:left="86" w:right="86"/>
    </w:pPr>
    <w:rPr>
      <w:rFonts w:ascii="Times New Roman" w:eastAsia="Times New Roman" w:hAnsi="Times New Roman" w:cs="Times New Roman"/>
      <w:i/>
      <w:szCs w:val="24"/>
      <w:lang w:val="en-US" w:bidi="he-IL"/>
    </w:rPr>
  </w:style>
  <w:style w:type="paragraph" w:customStyle="1" w:styleId="TableContents">
    <w:name w:val="Table Contents"/>
    <w:basedOn w:val="BodyText"/>
    <w:rsid w:val="002630F5"/>
  </w:style>
  <w:style w:type="paragraph" w:styleId="Footer">
    <w:name w:val="footer"/>
    <w:basedOn w:val="Normal"/>
    <w:link w:val="Foot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Header">
    <w:name w:val="header"/>
    <w:basedOn w:val="Normal"/>
    <w:link w:val="Head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TableHeading">
    <w:name w:val="Table Heading"/>
    <w:basedOn w:val="TableContents"/>
    <w:rsid w:val="002630F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BC5"/>
    <w:pPr>
      <w:widowControl w:val="0"/>
      <w:suppressAutoHyphens/>
      <w:ind w:left="86" w:right="86"/>
    </w:pPr>
    <w:rPr>
      <w:rFonts w:ascii="Tahoma" w:eastAsia="Times New Roman" w:hAnsi="Tahoma" w:cs="Tahoma"/>
      <w:sz w:val="16"/>
      <w:szCs w:val="16"/>
      <w:lang w:val="en-US"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384"/>
    <w:pPr>
      <w:widowControl w:val="0"/>
      <w:suppressAutoHyphens/>
      <w:spacing w:before="86" w:after="86"/>
      <w:ind w:left="720" w:right="86"/>
      <w:contextualSpacing/>
    </w:pPr>
    <w:rPr>
      <w:rFonts w:ascii="Times New Roman" w:eastAsia="Times New Roman" w:hAnsi="Times New Roman" w:cs="Times New Roman"/>
      <w:szCs w:val="24"/>
      <w:lang w:val="en-US" w:bidi="he-IL"/>
    </w:rPr>
  </w:style>
  <w:style w:type="table" w:styleId="TableGrid">
    <w:name w:val="Table Grid"/>
    <w:basedOn w:val="TableNormal"/>
    <w:uiPriority w:val="59"/>
    <w:rsid w:val="006901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00EAD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8141F4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8141F4"/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Default">
    <w:name w:val="Default"/>
    <w:rsid w:val="008141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l-SI" w:eastAsia="sl-SI" w:bidi="ar-SA"/>
    </w:rPr>
  </w:style>
  <w:style w:type="character" w:customStyle="1" w:styleId="SelPlus">
    <w:name w:val="SelPlus"/>
    <w:uiPriority w:val="1"/>
    <w:qFormat/>
    <w:rsid w:val="000673B0"/>
    <w:rPr>
      <w:rFonts w:ascii="Calibri" w:hAnsi="Calibri"/>
      <w:b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0673B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21E7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B6509"/>
    <w:rPr>
      <w:b/>
      <w:bCs/>
      <w:sz w:val="27"/>
      <w:szCs w:val="27"/>
      <w:lang w:bidi="ar-SA"/>
    </w:rPr>
  </w:style>
  <w:style w:type="character" w:customStyle="1" w:styleId="BodyTextChar">
    <w:name w:val="Body Text Char"/>
    <w:link w:val="BodyText"/>
    <w:semiHidden/>
    <w:rsid w:val="002B6509"/>
    <w:rPr>
      <w:sz w:val="24"/>
      <w:szCs w:val="24"/>
    </w:rPr>
  </w:style>
  <w:style w:type="paragraph" w:customStyle="1" w:styleId="gmail-bulletbox">
    <w:name w:val="gmail-bulletbox"/>
    <w:basedOn w:val="Normal"/>
    <w:rsid w:val="002B650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go">
    <w:name w:val="go"/>
    <w:basedOn w:val="DefaultParagraphFont"/>
    <w:rsid w:val="002B6509"/>
  </w:style>
  <w:style w:type="character" w:customStyle="1" w:styleId="gi">
    <w:name w:val="gi"/>
    <w:basedOn w:val="DefaultParagraphFont"/>
    <w:rsid w:val="002B6509"/>
  </w:style>
  <w:style w:type="paragraph" w:customStyle="1" w:styleId="BulletBox">
    <w:name w:val="BulletBox"/>
    <w:basedOn w:val="Normal"/>
    <w:rsid w:val="002B6509"/>
    <w:pPr>
      <w:widowControl w:val="0"/>
      <w:numPr>
        <w:numId w:val="9"/>
      </w:numPr>
      <w:tabs>
        <w:tab w:val="clear" w:pos="360"/>
        <w:tab w:val="left" w:pos="228"/>
      </w:tabs>
      <w:ind w:left="86" w:firstLine="0"/>
    </w:pPr>
    <w:rPr>
      <w:rFonts w:ascii="Times New Roman" w:eastAsia="Times New Roman" w:hAnsi="Times New Roman" w:cs="Arial"/>
      <w:sz w:val="22"/>
      <w:szCs w:val="20"/>
      <w:lang w:val="en-GB" w:eastAsia="en-GB"/>
    </w:rPr>
  </w:style>
  <w:style w:type="character" w:customStyle="1" w:styleId="il">
    <w:name w:val="il"/>
    <w:rsid w:val="002B6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mpus_IRIS_New_Word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Tempus_IRIS_New_Word_Template (1).dotx</Template>
  <TotalTime>38</TotalTime>
  <Pages>17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Prof Stevanovic</cp:lastModifiedBy>
  <cp:revision>7</cp:revision>
  <cp:lastPrinted>2016-01-21T07:14:00Z</cp:lastPrinted>
  <dcterms:created xsi:type="dcterms:W3CDTF">2018-08-19T06:43:00Z</dcterms:created>
  <dcterms:modified xsi:type="dcterms:W3CDTF">2018-10-05T10:16:00Z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