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Default="003A6AF9" w:rsidP="00C911B8">
      <w:pPr>
        <w:spacing w:after="120" w:line="360" w:lineRule="auto"/>
        <w:ind w:left="284" w:right="902"/>
      </w:pPr>
      <w:bookmarkStart w:id="0" w:name="_GoBack"/>
      <w:bookmarkEnd w:id="0"/>
    </w:p>
    <w:p w:rsidR="00A37ED6" w:rsidRPr="00876AD1" w:rsidRDefault="00A37ED6" w:rsidP="00A37E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AD1">
        <w:rPr>
          <w:rFonts w:ascii="Times New Roman" w:hAnsi="Times New Roman" w:cs="Times New Roman"/>
          <w:b/>
          <w:sz w:val="48"/>
          <w:szCs w:val="48"/>
        </w:rPr>
        <w:t xml:space="preserve">Agenda – </w:t>
      </w:r>
      <w:r w:rsidRPr="008232C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Event</w:t>
      </w:r>
      <w:r w:rsidRPr="00876AD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37ED6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>Project title:</w:t>
      </w:r>
    </w:p>
    <w:p w:rsidR="00A37ED6" w:rsidRPr="00BB31D3" w:rsidRDefault="00A37ED6" w:rsidP="00A37ED6">
      <w:pPr>
        <w:jc w:val="center"/>
        <w:rPr>
          <w:rFonts w:ascii="Times New Roman" w:hAnsi="Times New Roman" w:cs="Times New Roman"/>
        </w:rPr>
      </w:pPr>
      <w:r w:rsidRPr="00A37ED6">
        <w:rPr>
          <w:rStyle w:val="SelPlus"/>
          <w:rFonts w:ascii="Book Antiqua" w:hAnsi="Book Antiqua"/>
          <w:b w:val="0"/>
          <w:sz w:val="32"/>
          <w:szCs w:val="32"/>
        </w:rPr>
        <w:t xml:space="preserve">Strengthening Capacities for Higher Education of Pain Medicine  in Western Balkan countries – </w:t>
      </w:r>
      <w:r w:rsidRPr="00A37ED6">
        <w:rPr>
          <w:bCs/>
          <w:sz w:val="32"/>
          <w:szCs w:val="32"/>
        </w:rPr>
        <w:t>HEPMP</w:t>
      </w:r>
    </w:p>
    <w:p w:rsidR="00A37ED6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>Acronym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HEPMP</w:t>
      </w: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BFC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A37ED6" w:rsidRPr="00961C1D" w:rsidTr="008F00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C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ED6" w:rsidRPr="00961C1D" w:rsidRDefault="00A37ED6" w:rsidP="008F0083">
            <w:pPr>
              <w:spacing w:line="43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ED6" w:rsidRPr="00BB31D3" w:rsidRDefault="00A37ED6" w:rsidP="00A37E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1D3">
        <w:rPr>
          <w:rFonts w:ascii="Times New Roman" w:hAnsi="Times New Roman" w:cs="Times New Roman"/>
          <w:b/>
          <w:sz w:val="32"/>
          <w:szCs w:val="32"/>
        </w:rPr>
        <w:t>Project number:</w:t>
      </w:r>
    </w:p>
    <w:p w:rsidR="00A37ED6" w:rsidRPr="00A37ED6" w:rsidRDefault="00A37ED6" w:rsidP="00A37ED6">
      <w:pPr>
        <w:jc w:val="center"/>
        <w:rPr>
          <w:rFonts w:ascii="Times New Roman" w:hAnsi="Times New Roman" w:cs="Times New Roman"/>
          <w:sz w:val="32"/>
          <w:szCs w:val="32"/>
        </w:rPr>
      </w:pPr>
      <w:r w:rsidRPr="00A37ED6">
        <w:rPr>
          <w:rFonts w:ascii="Times New Roman" w:hAnsi="Times New Roman"/>
          <w:sz w:val="32"/>
          <w:szCs w:val="32"/>
          <w:shd w:val="clear" w:color="auto" w:fill="FFFFFF"/>
        </w:rPr>
        <w:t>585927-EPP-1-2017-1-RS-EPPKA2-CBHE-JP</w:t>
      </w: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A37ED6" w:rsidTr="00BC38A9">
        <w:tc>
          <w:tcPr>
            <w:tcW w:w="2376" w:type="dxa"/>
            <w:shd w:val="clear" w:color="auto" w:fill="943634" w:themeFill="accent2" w:themeFillShade="BF"/>
          </w:tcPr>
          <w:p w:rsidR="00A37ED6" w:rsidRPr="00FC6665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65">
              <w:rPr>
                <w:rFonts w:ascii="Times New Roman" w:hAnsi="Times New Roman" w:cs="Times New Roman"/>
                <w:b/>
              </w:rPr>
              <w:t>Work package</w:t>
            </w:r>
          </w:p>
        </w:tc>
        <w:tc>
          <w:tcPr>
            <w:tcW w:w="6911" w:type="dxa"/>
            <w:shd w:val="clear" w:color="auto" w:fill="943634" w:themeFill="accent2" w:themeFillShade="BF"/>
          </w:tcPr>
          <w:p w:rsidR="00A37ED6" w:rsidRPr="00FC6665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65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A37ED6" w:rsidTr="008F0083">
        <w:tc>
          <w:tcPr>
            <w:tcW w:w="2376" w:type="dxa"/>
            <w:shd w:val="clear" w:color="auto" w:fill="FDE9D9" w:themeFill="accent6" w:themeFillTint="33"/>
          </w:tcPr>
          <w:p w:rsidR="00A37ED6" w:rsidRPr="003B174B" w:rsidRDefault="00A37ED6" w:rsidP="008F00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A37ED6" w:rsidRPr="009E0C3B" w:rsidRDefault="00A37ED6" w:rsidP="008F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</w:p>
        </w:tc>
      </w:tr>
      <w:tr w:rsidR="00A37ED6" w:rsidTr="00BC38A9">
        <w:tc>
          <w:tcPr>
            <w:tcW w:w="2376" w:type="dxa"/>
            <w:shd w:val="clear" w:color="auto" w:fill="E5B8B7" w:themeFill="accent2" w:themeFillTint="66"/>
          </w:tcPr>
          <w:p w:rsidR="00A37ED6" w:rsidRDefault="00A37ED6" w:rsidP="008F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6911" w:type="dxa"/>
            <w:shd w:val="clear" w:color="auto" w:fill="E5B8B7" w:themeFill="accent2" w:themeFillTint="66"/>
          </w:tcPr>
          <w:p w:rsidR="00A37ED6" w:rsidRDefault="00A37ED6" w:rsidP="008F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</w:tr>
      <w:tr w:rsidR="00A37ED6" w:rsidTr="008F0083">
        <w:tc>
          <w:tcPr>
            <w:tcW w:w="2376" w:type="dxa"/>
            <w:shd w:val="clear" w:color="auto" w:fill="FDE9D9" w:themeFill="accent6" w:themeFillTint="33"/>
          </w:tcPr>
          <w:p w:rsidR="00A37ED6" w:rsidRDefault="00A37ED6" w:rsidP="008F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A37ED6" w:rsidRDefault="00A37ED6" w:rsidP="008F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Pr="009E0C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7ED6" w:rsidRDefault="00A37ED6" w:rsidP="00A37ED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1"/>
        <w:gridCol w:w="4024"/>
        <w:gridCol w:w="2496"/>
      </w:tblGrid>
      <w:tr w:rsidR="00A37ED6" w:rsidTr="00BC38A9">
        <w:tc>
          <w:tcPr>
            <w:tcW w:w="2376" w:type="dxa"/>
            <w:shd w:val="clear" w:color="auto" w:fill="E5B8B7" w:themeFill="accent2" w:themeFillTint="66"/>
          </w:tcPr>
          <w:p w:rsidR="00A37ED6" w:rsidRPr="00683418" w:rsidRDefault="00A37ED6" w:rsidP="008F0083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Dates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:rsidR="00A37ED6" w:rsidRDefault="00A37ED6" w:rsidP="00D50228">
            <w:pPr>
              <w:tabs>
                <w:tab w:val="left" w:pos="4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Pr="00BB3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xxx</w:t>
            </w:r>
            <w:r w:rsidRPr="00BB31D3">
              <w:rPr>
                <w:rFonts w:ascii="Times New Roman" w:hAnsi="Times New Roman" w:cs="Times New Roman"/>
              </w:rPr>
              <w:t xml:space="preserve"> </w:t>
            </w:r>
            <w:r w:rsidR="00D5022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  <w:t>(Arrival date: xxx, Departure date: xxx)</w:t>
            </w:r>
          </w:p>
        </w:tc>
      </w:tr>
      <w:tr w:rsidR="00A37ED6" w:rsidTr="00BC38A9">
        <w:tc>
          <w:tcPr>
            <w:tcW w:w="2376" w:type="dxa"/>
            <w:shd w:val="clear" w:color="auto" w:fill="E5B8B7" w:themeFill="accent2" w:themeFillTint="66"/>
          </w:tcPr>
          <w:p w:rsidR="00A37ED6" w:rsidRPr="00683418" w:rsidRDefault="00A37ED6" w:rsidP="008F0083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City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:rsidR="00A37ED6" w:rsidRDefault="00A37ED6" w:rsidP="008F0083">
            <w:pPr>
              <w:rPr>
                <w:rFonts w:ascii="Times New Roman" w:hAnsi="Times New Roman" w:cs="Times New Roman"/>
              </w:rPr>
            </w:pPr>
          </w:p>
        </w:tc>
      </w:tr>
      <w:tr w:rsidR="00A37ED6" w:rsidTr="00BC38A9">
        <w:tc>
          <w:tcPr>
            <w:tcW w:w="2376" w:type="dxa"/>
            <w:shd w:val="clear" w:color="auto" w:fill="E5B8B7" w:themeFill="accent2" w:themeFillTint="66"/>
          </w:tcPr>
          <w:p w:rsidR="00A37ED6" w:rsidRPr="00683418" w:rsidRDefault="00A37ED6" w:rsidP="008F0083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Meeting venue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:rsidR="00A37ED6" w:rsidRDefault="00A37ED6" w:rsidP="008F0083">
            <w:pPr>
              <w:rPr>
                <w:rFonts w:ascii="Times New Roman" w:hAnsi="Times New Roman" w:cs="Times New Roman"/>
              </w:rPr>
            </w:pPr>
          </w:p>
        </w:tc>
      </w:tr>
      <w:tr w:rsidR="00A37ED6" w:rsidTr="00BC38A9">
        <w:tc>
          <w:tcPr>
            <w:tcW w:w="2376" w:type="dxa"/>
            <w:shd w:val="clear" w:color="auto" w:fill="E5B8B7" w:themeFill="accent2" w:themeFillTint="66"/>
          </w:tcPr>
          <w:p w:rsidR="00A37ED6" w:rsidRPr="00683418" w:rsidRDefault="00A37ED6" w:rsidP="008F0083">
            <w:pPr>
              <w:rPr>
                <w:rFonts w:ascii="Times New Roman" w:hAnsi="Times New Roman" w:cs="Times New Roman"/>
                <w:i/>
              </w:rPr>
            </w:pPr>
            <w:r w:rsidRPr="00683418">
              <w:rPr>
                <w:rFonts w:ascii="Times New Roman" w:hAnsi="Times New Roman" w:cs="Times New Roman"/>
                <w:i/>
              </w:rPr>
              <w:t>Address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:rsidR="00A37ED6" w:rsidRDefault="00A37ED6" w:rsidP="008F0083">
            <w:pPr>
              <w:rPr>
                <w:rFonts w:ascii="Times New Roman" w:hAnsi="Times New Roman" w:cs="Times New Roman"/>
              </w:rPr>
            </w:pPr>
          </w:p>
        </w:tc>
      </w:tr>
      <w:tr w:rsidR="00A37ED6" w:rsidRPr="00961C1D" w:rsidTr="008F0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7" w:type="dxa"/>
            <w:gridSpan w:val="2"/>
          </w:tcPr>
          <w:p w:rsidR="00A37ED6" w:rsidRPr="00961C1D" w:rsidRDefault="00A37ED6" w:rsidP="008F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A37ED6" w:rsidRPr="00A73EE2" w:rsidRDefault="00A37ED6" w:rsidP="008F008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96" w:type="dxa"/>
          </w:tcPr>
          <w:p w:rsidR="00A37ED6" w:rsidRPr="00961C1D" w:rsidRDefault="00A37ED6" w:rsidP="008F00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ED6" w:rsidRDefault="00A37ED6" w:rsidP="00C911B8">
      <w:pPr>
        <w:spacing w:after="120" w:line="360" w:lineRule="auto"/>
        <w:ind w:left="284" w:right="902"/>
      </w:pPr>
    </w:p>
    <w:p w:rsidR="00A37ED6" w:rsidRDefault="00A37ED6" w:rsidP="00C911B8">
      <w:pPr>
        <w:spacing w:after="120" w:line="360" w:lineRule="auto"/>
        <w:ind w:left="284" w:right="902"/>
      </w:pPr>
    </w:p>
    <w:p w:rsidR="00242A86" w:rsidRPr="00242A86" w:rsidRDefault="00242A86" w:rsidP="00242A86"/>
    <w:p w:rsidR="00242A86" w:rsidRPr="00242A86" w:rsidRDefault="00242A86" w:rsidP="00242A86"/>
    <w:p w:rsidR="00242A86" w:rsidRPr="00242A86" w:rsidRDefault="008A0C83" w:rsidP="00242A8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25pt;margin-top:8.8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y56NetsAAAAIAQAADwAAAAAAAAAAAAAAAAB9BAAAZHJzL2Rvd25yZXYu&#10;eG1sUEsFBgAAAAAEAAQA8wAAAIUFAAAAAA==&#10;" strokecolor="red">
            <v:textbox style="mso-fit-shape-to-text:t">
              <w:txbxContent>
                <w:p w:rsidR="0032106E" w:rsidRDefault="00B21E71" w:rsidP="00B21E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</w:t>
                  </w:r>
                  <w:r w:rsidRPr="00F074A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</w:t>
                  </w:r>
                  <w:r w:rsidR="00DF0965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B21E71" w:rsidRPr="003025A0" w:rsidRDefault="00B21E71" w:rsidP="00B21E71">
                  <w:pPr>
                    <w:jc w:val="center"/>
                    <w:rPr>
                      <w:lang w:val="en-US"/>
                    </w:rPr>
                  </w:pPr>
                </w:p>
                <w:p w:rsidR="00B21E71" w:rsidRPr="00C82908" w:rsidRDefault="00B21E71" w:rsidP="00B21E7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:rsidR="0032106E" w:rsidRPr="003025A0" w:rsidRDefault="00B21E71" w:rsidP="00B21E71">
                  <w:pPr>
                    <w:jc w:val="center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Default="00242A86" w:rsidP="00242A86"/>
    <w:p w:rsidR="00A37ED6" w:rsidRDefault="00A37ED6" w:rsidP="00242A86"/>
    <w:p w:rsidR="00A37ED6" w:rsidRDefault="00A37ED6" w:rsidP="00242A86"/>
    <w:p w:rsidR="00A37ED6" w:rsidRDefault="00A37ED6" w:rsidP="00242A86"/>
    <w:p w:rsidR="00A37ED6" w:rsidRDefault="00A37ED6" w:rsidP="00242A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90"/>
        <w:gridCol w:w="816"/>
        <w:gridCol w:w="1452"/>
        <w:gridCol w:w="893"/>
        <w:gridCol w:w="1679"/>
        <w:gridCol w:w="810"/>
        <w:gridCol w:w="1686"/>
      </w:tblGrid>
      <w:tr w:rsidR="00A37ED6" w:rsidRPr="00961C1D" w:rsidTr="008F0083">
        <w:tc>
          <w:tcPr>
            <w:tcW w:w="2767" w:type="dxa"/>
            <w:gridSpan w:val="3"/>
          </w:tcPr>
          <w:p w:rsidR="00A37ED6" w:rsidRPr="00AD6850" w:rsidRDefault="00A37ED6" w:rsidP="00A37ED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3"/>
          </w:tcPr>
          <w:p w:rsidR="00A37ED6" w:rsidRPr="00A73EE2" w:rsidRDefault="00A37ED6" w:rsidP="008F008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</w:p>
        </w:tc>
        <w:tc>
          <w:tcPr>
            <w:tcW w:w="2496" w:type="dxa"/>
            <w:gridSpan w:val="2"/>
          </w:tcPr>
          <w:p w:rsidR="00A37ED6" w:rsidRDefault="00A37ED6" w:rsidP="008F0083">
            <w:pPr>
              <w:jc w:val="right"/>
              <w:rPr>
                <w:noProof/>
                <w:lang w:val="en-US"/>
              </w:rPr>
            </w:pPr>
          </w:p>
        </w:tc>
      </w:tr>
      <w:tr w:rsidR="00A37ED6" w:rsidRPr="00961C1D" w:rsidTr="008F0083">
        <w:tc>
          <w:tcPr>
            <w:tcW w:w="1951" w:type="dxa"/>
            <w:gridSpan w:val="2"/>
          </w:tcPr>
          <w:p w:rsidR="00A37ED6" w:rsidRPr="00961C1D" w:rsidRDefault="00A37ED6" w:rsidP="008F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37ED6" w:rsidRPr="0024760E" w:rsidRDefault="00A37ED6" w:rsidP="008F008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382" w:type="dxa"/>
            <w:gridSpan w:val="3"/>
          </w:tcPr>
          <w:p w:rsidR="00A37ED6" w:rsidRPr="006C62F0" w:rsidRDefault="00A37ED6" w:rsidP="008F008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</w:p>
        </w:tc>
        <w:tc>
          <w:tcPr>
            <w:tcW w:w="1686" w:type="dxa"/>
          </w:tcPr>
          <w:p w:rsidR="00A37ED6" w:rsidRPr="00961C1D" w:rsidRDefault="00A37ED6" w:rsidP="008F00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D6" w:rsidTr="00BC38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gridSpan w:val="8"/>
            <w:shd w:val="clear" w:color="auto" w:fill="E5B8B7" w:themeFill="accent2" w:themeFillTint="66"/>
          </w:tcPr>
          <w:p w:rsidR="00A37ED6" w:rsidRDefault="00A37ED6" w:rsidP="008F00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  <w:r w:rsidRPr="00BB31D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A37ED6" w:rsidRPr="00691FBF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gridSpan w:val="8"/>
            <w:shd w:val="clear" w:color="auto" w:fill="FDE9D9" w:themeFill="accent6" w:themeFillTint="33"/>
          </w:tcPr>
          <w:p w:rsidR="00A37ED6" w:rsidRPr="00FE4295" w:rsidRDefault="00A37ED6" w:rsidP="008F0083">
            <w:pPr>
              <w:jc w:val="center"/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lang w:val="de-AT"/>
              </w:rPr>
              <w:t>Address</w:t>
            </w: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7826" w:type="dxa"/>
            <w:gridSpan w:val="7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HEPMP participants registration</w:t>
            </w:r>
          </w:p>
        </w:tc>
      </w:tr>
      <w:tr w:rsidR="00A37ED6" w:rsidTr="00BC38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gridSpan w:val="8"/>
            <w:shd w:val="clear" w:color="auto" w:fill="F2DBDB" w:themeFill="accent2" w:themeFillTint="33"/>
          </w:tcPr>
          <w:p w:rsidR="00A37ED6" w:rsidRPr="00BB31D3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Session</w:t>
            </w:r>
            <w:r w:rsidRPr="00BB31D3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</w:tr>
      <w:tr w:rsidR="00A37ED6" w:rsidRPr="00691FBF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3651" w:type="dxa"/>
            <w:gridSpan w:val="4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speeches</w:t>
            </w:r>
          </w:p>
        </w:tc>
        <w:tc>
          <w:tcPr>
            <w:tcW w:w="4175" w:type="dxa"/>
            <w:gridSpan w:val="3"/>
          </w:tcPr>
          <w:p w:rsidR="00A37ED6" w:rsidRPr="006A26A7" w:rsidRDefault="00A37ED6" w:rsidP="008F0083">
            <w:pPr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3651" w:type="dxa"/>
            <w:gridSpan w:val="4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3651" w:type="dxa"/>
            <w:gridSpan w:val="4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7826" w:type="dxa"/>
            <w:gridSpan w:val="7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lunch</w:t>
            </w:r>
          </w:p>
        </w:tc>
      </w:tr>
      <w:tr w:rsidR="00A37ED6" w:rsidTr="00BC38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gridSpan w:val="8"/>
            <w:shd w:val="clear" w:color="auto" w:fill="F2DBDB" w:themeFill="accent2" w:themeFillTint="33"/>
          </w:tcPr>
          <w:p w:rsidR="00A37ED6" w:rsidRPr="002A55AF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Session – </w:t>
            </w: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12:45-13:30</w:t>
            </w:r>
          </w:p>
        </w:tc>
        <w:tc>
          <w:tcPr>
            <w:tcW w:w="3651" w:type="dxa"/>
            <w:gridSpan w:val="4"/>
          </w:tcPr>
          <w:p w:rsidR="00A37ED6" w:rsidRPr="002A55A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651" w:type="dxa"/>
            <w:gridSpan w:val="4"/>
          </w:tcPr>
          <w:p w:rsidR="00A37ED6" w:rsidRPr="002A55A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7826" w:type="dxa"/>
            <w:gridSpan w:val="7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A37ED6" w:rsidTr="00BC38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gridSpan w:val="8"/>
            <w:shd w:val="clear" w:color="auto" w:fill="F2DBDB" w:themeFill="accent2" w:themeFillTint="33"/>
          </w:tcPr>
          <w:p w:rsidR="00A37ED6" w:rsidRPr="002A55AF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Session – </w:t>
            </w:r>
          </w:p>
        </w:tc>
      </w:tr>
      <w:tr w:rsidR="00A37ED6" w:rsidTr="008F0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3651" w:type="dxa"/>
            <w:gridSpan w:val="4"/>
          </w:tcPr>
          <w:p w:rsidR="00A37ED6" w:rsidRPr="002A55A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7ED6" w:rsidRDefault="00A37ED6" w:rsidP="00A37ED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3651"/>
        <w:gridCol w:w="4175"/>
      </w:tblGrid>
      <w:tr w:rsidR="00A37ED6" w:rsidTr="00BC38A9">
        <w:tc>
          <w:tcPr>
            <w:tcW w:w="9287" w:type="dxa"/>
            <w:gridSpan w:val="3"/>
            <w:shd w:val="clear" w:color="auto" w:fill="D99594" w:themeFill="accent2" w:themeFillTint="99"/>
          </w:tcPr>
          <w:p w:rsidR="00A37ED6" w:rsidRDefault="00A37ED6" w:rsidP="008F00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  <w:r w:rsidRPr="00BB31D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A37ED6" w:rsidRPr="00C95DBD" w:rsidTr="008F0083">
        <w:tc>
          <w:tcPr>
            <w:tcW w:w="9287" w:type="dxa"/>
            <w:gridSpan w:val="3"/>
            <w:shd w:val="clear" w:color="auto" w:fill="FDE9D9" w:themeFill="accent6" w:themeFillTint="33"/>
          </w:tcPr>
          <w:p w:rsidR="00A37ED6" w:rsidRPr="006A26A7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de-AT"/>
              </w:rPr>
              <w:t>Address</w:t>
            </w:r>
          </w:p>
        </w:tc>
      </w:tr>
      <w:tr w:rsidR="00A37ED6" w:rsidTr="00BC38A9">
        <w:tc>
          <w:tcPr>
            <w:tcW w:w="9287" w:type="dxa"/>
            <w:gridSpan w:val="3"/>
            <w:shd w:val="clear" w:color="auto" w:fill="F2DBDB" w:themeFill="accent2" w:themeFillTint="33"/>
          </w:tcPr>
          <w:p w:rsidR="00A37ED6" w:rsidRPr="00BB31D3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B137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Session – </w:t>
            </w:r>
          </w:p>
        </w:tc>
      </w:tr>
      <w:tr w:rsidR="00A37ED6" w:rsidRPr="00C0469F" w:rsidTr="008F0083"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09:15-09:30</w:t>
            </w: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Pr="00C0469F" w:rsidRDefault="00A37ED6" w:rsidP="008F0083">
            <w:pPr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A37ED6" w:rsidTr="008F0083">
        <w:tc>
          <w:tcPr>
            <w:tcW w:w="1461" w:type="dxa"/>
            <w:vMerge w:val="restart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09:30-10:45</w:t>
            </w:r>
          </w:p>
        </w:tc>
        <w:tc>
          <w:tcPr>
            <w:tcW w:w="3651" w:type="dxa"/>
          </w:tcPr>
          <w:p w:rsidR="00A37ED6" w:rsidRPr="002A55A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Pr="005471B7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vMerge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Pr="00A73EE2" w:rsidRDefault="00A37ED6" w:rsidP="008F0083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37ED6" w:rsidTr="008F0083">
        <w:tc>
          <w:tcPr>
            <w:tcW w:w="1461" w:type="dxa"/>
            <w:vMerge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Pr="009C72FC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BC38A9">
        <w:tc>
          <w:tcPr>
            <w:tcW w:w="1461" w:type="dxa"/>
            <w:shd w:val="clear" w:color="auto" w:fill="F2DBDB" w:themeFill="accent2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A37ED6" w:rsidTr="008F0083">
        <w:tc>
          <w:tcPr>
            <w:tcW w:w="1461" w:type="dxa"/>
            <w:vMerge w:val="restart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vMerge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vMerge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vMerge w:val="restart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vMerge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  <w:shd w:val="clear" w:color="auto" w:fill="FDE9D9" w:themeFill="accent6" w:themeFillTint="33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2"/>
            <w:shd w:val="clear" w:color="auto" w:fill="FDE9D9" w:themeFill="accent6" w:themeFillTint="33"/>
          </w:tcPr>
          <w:p w:rsidR="00A37ED6" w:rsidRPr="005E3D6E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BC38A9">
        <w:tc>
          <w:tcPr>
            <w:tcW w:w="9287" w:type="dxa"/>
            <w:gridSpan w:val="3"/>
            <w:shd w:val="clear" w:color="auto" w:fill="F2DBDB" w:themeFill="accent2" w:themeFillTint="33"/>
          </w:tcPr>
          <w:p w:rsidR="00A37ED6" w:rsidRPr="00BB31D3" w:rsidRDefault="00A37ED6" w:rsidP="008F00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ED6" w:rsidTr="008F0083"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37ED6" w:rsidRPr="0075105F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ED6" w:rsidTr="008F0083">
        <w:tc>
          <w:tcPr>
            <w:tcW w:w="1461" w:type="dxa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16:15-16:30</w:t>
            </w:r>
          </w:p>
        </w:tc>
        <w:tc>
          <w:tcPr>
            <w:tcW w:w="7826" w:type="dxa"/>
            <w:gridSpan w:val="2"/>
          </w:tcPr>
          <w:p w:rsidR="00A37ED6" w:rsidRDefault="00A37ED6" w:rsidP="008F0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discussion </w:t>
            </w:r>
            <w:r w:rsidRPr="001A662B">
              <w:rPr>
                <w:rFonts w:ascii="Times New Roman" w:hAnsi="Times New Roman" w:cs="Times New Roman"/>
              </w:rPr>
              <w:t>and closing the meeting</w:t>
            </w:r>
          </w:p>
        </w:tc>
      </w:tr>
    </w:tbl>
    <w:p w:rsidR="00A37ED6" w:rsidRDefault="00A37ED6" w:rsidP="00A37ED6">
      <w:pPr>
        <w:jc w:val="both"/>
        <w:rPr>
          <w:rFonts w:ascii="Times New Roman" w:hAnsi="Times New Roman" w:cs="Times New Roman"/>
        </w:rPr>
      </w:pPr>
    </w:p>
    <w:p w:rsidR="00A37ED6" w:rsidRPr="00242A86" w:rsidRDefault="00A37ED6" w:rsidP="00242A86"/>
    <w:sectPr w:rsidR="00A37ED6" w:rsidRPr="00242A86" w:rsidSect="00A67DA7">
      <w:headerReference w:type="default" r:id="rId8"/>
      <w:footerReference w:type="default" r:id="rId9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45" w:rsidRDefault="00FC6845">
      <w:r>
        <w:separator/>
      </w:r>
    </w:p>
  </w:endnote>
  <w:endnote w:type="continuationSeparator" w:id="0">
    <w:p w:rsidR="00FC6845" w:rsidRDefault="00F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:rsidR="00100EAD" w:rsidRDefault="0018580D">
        <w:pPr>
          <w:pStyle w:val="Footer"/>
          <w:jc w:val="right"/>
        </w:pPr>
        <w:r>
          <w:fldChar w:fldCharType="begin"/>
        </w:r>
        <w:r w:rsidR="00FC6845">
          <w:instrText xml:space="preserve"> PAGE   \* MERGEFORMAT </w:instrText>
        </w:r>
        <w:r>
          <w:fldChar w:fldCharType="separate"/>
        </w:r>
        <w:r w:rsidR="008A0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45" w:rsidRDefault="00FC6845">
      <w:r>
        <w:separator/>
      </w:r>
    </w:p>
  </w:footnote>
  <w:footnote w:type="continuationSeparator" w:id="0">
    <w:p w:rsidR="00FC6845" w:rsidRDefault="00FC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69015C" w:rsidTr="00100EAD">
      <w:tc>
        <w:tcPr>
          <w:tcW w:w="2235" w:type="dxa"/>
        </w:tcPr>
        <w:p w:rsidR="0069015C" w:rsidRDefault="008A0C83" w:rsidP="00E843F7">
          <w:pPr>
            <w:pStyle w:val="BodyText"/>
          </w:pPr>
          <w:r>
            <w:rPr>
              <w:noProof/>
            </w:rPr>
            <w:drawing>
              <wp:inline distT="0" distB="0" distL="0" distR="0" wp14:anchorId="218868F1" wp14:editId="092E9728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:rsidR="0069015C" w:rsidRPr="00B21E71" w:rsidRDefault="000673B0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Medicine  in Western Balkan countries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:rsidR="0069015C" w:rsidRDefault="00DF0965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6B984FF5" wp14:editId="4D40511B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673B0"/>
    <w:rsid w:val="000831F3"/>
    <w:rsid w:val="00083CE1"/>
    <w:rsid w:val="00090499"/>
    <w:rsid w:val="0009219B"/>
    <w:rsid w:val="00096DBF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8580D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3371"/>
    <w:rsid w:val="002D6F46"/>
    <w:rsid w:val="002E617A"/>
    <w:rsid w:val="002E6E1A"/>
    <w:rsid w:val="002F3FAB"/>
    <w:rsid w:val="00303791"/>
    <w:rsid w:val="00313E84"/>
    <w:rsid w:val="00314DA0"/>
    <w:rsid w:val="00315A81"/>
    <w:rsid w:val="0032106E"/>
    <w:rsid w:val="00332B0E"/>
    <w:rsid w:val="003477B1"/>
    <w:rsid w:val="00361C90"/>
    <w:rsid w:val="00371C0E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D1BB2"/>
    <w:rsid w:val="004D78AF"/>
    <w:rsid w:val="004E1DF7"/>
    <w:rsid w:val="0050206A"/>
    <w:rsid w:val="00530874"/>
    <w:rsid w:val="005604D1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75F67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E2594"/>
    <w:rsid w:val="007E260B"/>
    <w:rsid w:val="007F27AF"/>
    <w:rsid w:val="007F2C62"/>
    <w:rsid w:val="008141F4"/>
    <w:rsid w:val="008144A1"/>
    <w:rsid w:val="00814AEE"/>
    <w:rsid w:val="0082097A"/>
    <w:rsid w:val="00847945"/>
    <w:rsid w:val="008549D9"/>
    <w:rsid w:val="00864113"/>
    <w:rsid w:val="008753F6"/>
    <w:rsid w:val="00877CC5"/>
    <w:rsid w:val="008830E6"/>
    <w:rsid w:val="00894C80"/>
    <w:rsid w:val="00896495"/>
    <w:rsid w:val="008A0C83"/>
    <w:rsid w:val="008B0542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21128"/>
    <w:rsid w:val="00A35B4F"/>
    <w:rsid w:val="00A37ED6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4758A"/>
    <w:rsid w:val="00B527CA"/>
    <w:rsid w:val="00B56CC8"/>
    <w:rsid w:val="00B577F0"/>
    <w:rsid w:val="00B76690"/>
    <w:rsid w:val="00B841EC"/>
    <w:rsid w:val="00BA57C0"/>
    <w:rsid w:val="00BC38A9"/>
    <w:rsid w:val="00BD07DB"/>
    <w:rsid w:val="00BE2677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34B5"/>
    <w:rsid w:val="00D06BB8"/>
    <w:rsid w:val="00D27313"/>
    <w:rsid w:val="00D31A73"/>
    <w:rsid w:val="00D41393"/>
    <w:rsid w:val="00D445ED"/>
    <w:rsid w:val="00D50228"/>
    <w:rsid w:val="00D51A3E"/>
    <w:rsid w:val="00D54C0C"/>
    <w:rsid w:val="00D675FA"/>
    <w:rsid w:val="00DD6755"/>
    <w:rsid w:val="00DF096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Prof Stevanovic</cp:lastModifiedBy>
  <cp:revision>5</cp:revision>
  <cp:lastPrinted>2016-01-21T07:14:00Z</cp:lastPrinted>
  <dcterms:created xsi:type="dcterms:W3CDTF">2018-07-17T20:19:00Z</dcterms:created>
  <dcterms:modified xsi:type="dcterms:W3CDTF">2018-10-05T09:54:00Z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