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E8159" w14:textId="7CEE2457" w:rsidR="00293527" w:rsidRPr="00B44430" w:rsidRDefault="00293527" w:rsidP="00293527">
      <w:pPr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  <w:r w:rsidRPr="00B44430">
        <w:rPr>
          <w:rFonts w:cs="Times New Roman"/>
          <w:b/>
          <w:color w:val="000000" w:themeColor="text1"/>
          <w:sz w:val="40"/>
          <w:szCs w:val="40"/>
        </w:rPr>
        <w:t>Event</w:t>
      </w:r>
      <w:r w:rsidRPr="00B44430">
        <w:rPr>
          <w:rFonts w:cs="Times New Roman"/>
          <w:b/>
          <w:sz w:val="40"/>
          <w:szCs w:val="40"/>
        </w:rPr>
        <w:t xml:space="preserve"> </w:t>
      </w:r>
    </w:p>
    <w:p w14:paraId="3E854939" w14:textId="77777777" w:rsidR="00293527" w:rsidRPr="00293527" w:rsidRDefault="00293527" w:rsidP="00293527">
      <w:pPr>
        <w:jc w:val="center"/>
        <w:rPr>
          <w:rFonts w:cs="Times New Roman"/>
          <w:b/>
          <w:sz w:val="32"/>
          <w:szCs w:val="32"/>
        </w:rPr>
      </w:pPr>
    </w:p>
    <w:p w14:paraId="1A56E0A2" w14:textId="77777777" w:rsidR="00293527" w:rsidRPr="00293527" w:rsidRDefault="00293527" w:rsidP="00293527">
      <w:pPr>
        <w:jc w:val="center"/>
        <w:rPr>
          <w:rFonts w:cs="Times New Roman"/>
          <w:b/>
          <w:sz w:val="32"/>
          <w:szCs w:val="32"/>
        </w:rPr>
      </w:pPr>
      <w:r w:rsidRPr="00293527">
        <w:rPr>
          <w:rFonts w:cs="Times New Roman"/>
          <w:b/>
          <w:sz w:val="32"/>
          <w:szCs w:val="32"/>
        </w:rPr>
        <w:t>Project title:</w:t>
      </w:r>
    </w:p>
    <w:p w14:paraId="11F460ED" w14:textId="77777777" w:rsidR="00293527" w:rsidRPr="00B44430" w:rsidRDefault="00293527" w:rsidP="00293527">
      <w:pPr>
        <w:jc w:val="center"/>
        <w:rPr>
          <w:rFonts w:cs="Times New Roman"/>
          <w:b/>
          <w:szCs w:val="24"/>
        </w:rPr>
      </w:pPr>
      <w:r w:rsidRPr="00B44430">
        <w:rPr>
          <w:rStyle w:val="SelPlus"/>
          <w:rFonts w:ascii="Book Antiqua" w:hAnsi="Book Antiqua"/>
          <w:b w:val="0"/>
          <w:sz w:val="24"/>
          <w:szCs w:val="24"/>
        </w:rPr>
        <w:t>Strengthening Capacities for Higher Education of Pain Medicine  in Western Balkan countries</w:t>
      </w:r>
      <w:r w:rsidRPr="00B44430">
        <w:rPr>
          <w:rStyle w:val="SelPlus"/>
          <w:rFonts w:ascii="Book Antiqua" w:hAnsi="Book Antiqua"/>
          <w:b w:val="0"/>
          <w:sz w:val="24"/>
          <w:szCs w:val="24"/>
          <w:lang w:val="sr-Cyrl-RS"/>
        </w:rPr>
        <w:t xml:space="preserve"> – </w:t>
      </w:r>
      <w:r w:rsidRPr="00B44430">
        <w:rPr>
          <w:b/>
          <w:bCs/>
          <w:szCs w:val="24"/>
        </w:rPr>
        <w:t>HEPMP</w:t>
      </w:r>
    </w:p>
    <w:p w14:paraId="67370ECE" w14:textId="77777777" w:rsidR="00293527" w:rsidRPr="00B44430" w:rsidRDefault="00293527" w:rsidP="00293527">
      <w:pPr>
        <w:jc w:val="center"/>
        <w:rPr>
          <w:rFonts w:cs="Times New Roman"/>
          <w:b/>
          <w:szCs w:val="24"/>
        </w:rPr>
      </w:pPr>
    </w:p>
    <w:p w14:paraId="463FE335" w14:textId="77777777" w:rsidR="00293527" w:rsidRPr="00B44430" w:rsidRDefault="00293527" w:rsidP="00293527">
      <w:pPr>
        <w:jc w:val="center"/>
        <w:rPr>
          <w:rFonts w:cs="Times New Roman"/>
          <w:szCs w:val="24"/>
        </w:rPr>
      </w:pPr>
      <w:r w:rsidRPr="00B44430">
        <w:rPr>
          <w:rFonts w:cs="Times New Roman"/>
          <w:b/>
          <w:szCs w:val="24"/>
        </w:rPr>
        <w:t xml:space="preserve">Acronym: </w:t>
      </w:r>
      <w:r w:rsidRPr="00B44430">
        <w:rPr>
          <w:rFonts w:cs="Times New Roman"/>
          <w:szCs w:val="24"/>
        </w:rPr>
        <w:t>HEPMP</w:t>
      </w:r>
    </w:p>
    <w:p w14:paraId="1BFC3116" w14:textId="77777777" w:rsidR="00293527" w:rsidRPr="00B44430" w:rsidRDefault="00293527" w:rsidP="00293527">
      <w:pPr>
        <w:jc w:val="center"/>
        <w:rPr>
          <w:rFonts w:cs="Times New Roman"/>
          <w:szCs w:val="24"/>
        </w:rPr>
      </w:pPr>
    </w:p>
    <w:tbl>
      <w:tblPr>
        <w:tblW w:w="5000" w:type="pct"/>
        <w:shd w:val="clear" w:color="auto" w:fill="FBFC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5"/>
      </w:tblGrid>
      <w:tr w:rsidR="00293527" w:rsidRPr="00B44430" w14:paraId="0B28448A" w14:textId="77777777" w:rsidTr="008F008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BFC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3E1C0" w14:textId="77777777" w:rsidR="00293527" w:rsidRPr="00B44430" w:rsidRDefault="00293527" w:rsidP="008F0083">
            <w:pPr>
              <w:spacing w:line="432" w:lineRule="atLeast"/>
              <w:jc w:val="center"/>
              <w:rPr>
                <w:rFonts w:cs="Times New Roman"/>
                <w:szCs w:val="24"/>
              </w:rPr>
            </w:pPr>
          </w:p>
        </w:tc>
      </w:tr>
    </w:tbl>
    <w:p w14:paraId="22DA280B" w14:textId="77777777" w:rsidR="00293527" w:rsidRPr="00B44430" w:rsidRDefault="00293527" w:rsidP="00293527">
      <w:pPr>
        <w:jc w:val="center"/>
        <w:rPr>
          <w:rFonts w:cs="Times New Roman"/>
          <w:b/>
          <w:szCs w:val="24"/>
        </w:rPr>
      </w:pPr>
      <w:r w:rsidRPr="00B44430">
        <w:rPr>
          <w:rFonts w:cs="Times New Roman"/>
          <w:b/>
          <w:szCs w:val="24"/>
        </w:rPr>
        <w:t>Project number:</w:t>
      </w:r>
    </w:p>
    <w:p w14:paraId="263EF388" w14:textId="77777777" w:rsidR="00293527" w:rsidRPr="00B44430" w:rsidRDefault="00293527" w:rsidP="00293527">
      <w:pPr>
        <w:jc w:val="center"/>
        <w:rPr>
          <w:rFonts w:cs="Times New Roman"/>
          <w:szCs w:val="24"/>
        </w:rPr>
      </w:pPr>
      <w:r w:rsidRPr="00B44430">
        <w:rPr>
          <w:szCs w:val="24"/>
          <w:shd w:val="clear" w:color="auto" w:fill="FFFFFF"/>
        </w:rPr>
        <w:t>585927-EPP-1-2017-1-RS-EPPKA2-CBHE-JP</w:t>
      </w:r>
    </w:p>
    <w:p w14:paraId="14AA8A7B" w14:textId="77777777" w:rsidR="00293527" w:rsidRPr="00B44430" w:rsidRDefault="00293527" w:rsidP="00293527">
      <w:pPr>
        <w:jc w:val="center"/>
        <w:rPr>
          <w:rFonts w:cs="Times New Roman"/>
          <w:szCs w:val="24"/>
        </w:rPr>
      </w:pPr>
    </w:p>
    <w:tbl>
      <w:tblPr>
        <w:tblStyle w:val="TableGrid"/>
        <w:tblW w:w="0" w:type="auto"/>
        <w:tblInd w:w="2623" w:type="dxa"/>
        <w:tblLook w:val="04A0" w:firstRow="1" w:lastRow="0" w:firstColumn="1" w:lastColumn="0" w:noHBand="0" w:noVBand="1"/>
      </w:tblPr>
      <w:tblGrid>
        <w:gridCol w:w="2376"/>
        <w:gridCol w:w="6911"/>
      </w:tblGrid>
      <w:tr w:rsidR="00293527" w:rsidRPr="00B44430" w14:paraId="0359FEE1" w14:textId="77777777" w:rsidTr="00560896">
        <w:tc>
          <w:tcPr>
            <w:tcW w:w="2376" w:type="dxa"/>
            <w:shd w:val="clear" w:color="auto" w:fill="D99594" w:themeFill="accent2" w:themeFillTint="99"/>
          </w:tcPr>
          <w:p w14:paraId="6D8F4249" w14:textId="77777777" w:rsidR="00293527" w:rsidRPr="00B44430" w:rsidRDefault="00293527" w:rsidP="008F0083">
            <w:pPr>
              <w:jc w:val="center"/>
              <w:rPr>
                <w:rFonts w:cs="Times New Roman"/>
                <w:b/>
                <w:szCs w:val="24"/>
              </w:rPr>
            </w:pPr>
            <w:r w:rsidRPr="00B44430">
              <w:rPr>
                <w:rFonts w:cs="Times New Roman"/>
                <w:b/>
                <w:szCs w:val="24"/>
              </w:rPr>
              <w:t>Work package</w:t>
            </w:r>
          </w:p>
        </w:tc>
        <w:tc>
          <w:tcPr>
            <w:tcW w:w="6911" w:type="dxa"/>
            <w:shd w:val="clear" w:color="auto" w:fill="D99594" w:themeFill="accent2" w:themeFillTint="99"/>
          </w:tcPr>
          <w:p w14:paraId="2BEECDCD" w14:textId="77777777" w:rsidR="00293527" w:rsidRPr="00B44430" w:rsidRDefault="00293527" w:rsidP="008F0083">
            <w:pPr>
              <w:jc w:val="center"/>
              <w:rPr>
                <w:rFonts w:cs="Times New Roman"/>
                <w:b/>
                <w:szCs w:val="24"/>
              </w:rPr>
            </w:pPr>
            <w:r w:rsidRPr="00B44430">
              <w:rPr>
                <w:rFonts w:cs="Times New Roman"/>
                <w:b/>
                <w:szCs w:val="24"/>
              </w:rPr>
              <w:t>Title</w:t>
            </w:r>
          </w:p>
        </w:tc>
      </w:tr>
      <w:tr w:rsidR="00293527" w:rsidRPr="00B44430" w14:paraId="56775D33" w14:textId="77777777" w:rsidTr="00560896">
        <w:tc>
          <w:tcPr>
            <w:tcW w:w="2376" w:type="dxa"/>
            <w:shd w:val="clear" w:color="auto" w:fill="D99594" w:themeFill="accent2" w:themeFillTint="99"/>
          </w:tcPr>
          <w:p w14:paraId="5D1913E8" w14:textId="77777777" w:rsidR="00293527" w:rsidRPr="00B44430" w:rsidRDefault="00293527" w:rsidP="008F0083">
            <w:pPr>
              <w:jc w:val="center"/>
              <w:rPr>
                <w:rFonts w:cs="Times New Roman"/>
                <w:szCs w:val="24"/>
              </w:rPr>
            </w:pPr>
            <w:r w:rsidRPr="00B44430">
              <w:rPr>
                <w:rFonts w:cs="Times New Roman"/>
                <w:szCs w:val="24"/>
              </w:rPr>
              <w:t>Activity</w:t>
            </w:r>
          </w:p>
        </w:tc>
        <w:tc>
          <w:tcPr>
            <w:tcW w:w="6911" w:type="dxa"/>
            <w:shd w:val="clear" w:color="auto" w:fill="D99594" w:themeFill="accent2" w:themeFillTint="99"/>
          </w:tcPr>
          <w:p w14:paraId="261D8B57" w14:textId="77777777" w:rsidR="00293527" w:rsidRPr="00B44430" w:rsidRDefault="00293527" w:rsidP="008F0083">
            <w:pPr>
              <w:jc w:val="center"/>
              <w:rPr>
                <w:rFonts w:cs="Times New Roman"/>
                <w:szCs w:val="24"/>
              </w:rPr>
            </w:pPr>
            <w:r w:rsidRPr="00B44430">
              <w:rPr>
                <w:rFonts w:cs="Times New Roman"/>
                <w:szCs w:val="24"/>
              </w:rPr>
              <w:t>Title</w:t>
            </w:r>
          </w:p>
        </w:tc>
      </w:tr>
      <w:tr w:rsidR="00293527" w:rsidRPr="00B44430" w14:paraId="608349A2" w14:textId="77777777" w:rsidTr="00B44430">
        <w:tc>
          <w:tcPr>
            <w:tcW w:w="2376" w:type="dxa"/>
            <w:shd w:val="clear" w:color="auto" w:fill="FDE9D9" w:themeFill="accent6" w:themeFillTint="33"/>
          </w:tcPr>
          <w:p w14:paraId="3C3F4A24" w14:textId="22D7BC96" w:rsidR="00293527" w:rsidRPr="00B44430" w:rsidRDefault="00B44430" w:rsidP="008F0083">
            <w:pPr>
              <w:jc w:val="center"/>
              <w:rPr>
                <w:rFonts w:cs="Times New Roman"/>
                <w:szCs w:val="24"/>
              </w:rPr>
            </w:pPr>
            <w:r w:rsidRPr="00B44430">
              <w:rPr>
                <w:rFonts w:cs="Times New Roman"/>
                <w:szCs w:val="24"/>
              </w:rPr>
              <w:t>Event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14:paraId="630C0E09" w14:textId="77777777" w:rsidR="00293527" w:rsidRPr="00B44430" w:rsidRDefault="00293527" w:rsidP="008F0083">
            <w:pPr>
              <w:jc w:val="center"/>
              <w:rPr>
                <w:rFonts w:cs="Times New Roman"/>
                <w:szCs w:val="24"/>
              </w:rPr>
            </w:pPr>
            <w:r w:rsidRPr="00B44430">
              <w:rPr>
                <w:rFonts w:cs="Times New Roman"/>
                <w:szCs w:val="24"/>
              </w:rPr>
              <w:t xml:space="preserve">xxx </w:t>
            </w:r>
          </w:p>
        </w:tc>
      </w:tr>
    </w:tbl>
    <w:p w14:paraId="27ACA7F1" w14:textId="77777777" w:rsidR="00293527" w:rsidRPr="00B44430" w:rsidRDefault="00293527" w:rsidP="00293527">
      <w:pPr>
        <w:jc w:val="center"/>
        <w:rPr>
          <w:rFonts w:cs="Times New Roman"/>
          <w:szCs w:val="24"/>
        </w:rPr>
      </w:pPr>
    </w:p>
    <w:tbl>
      <w:tblPr>
        <w:tblStyle w:val="TableGrid"/>
        <w:tblW w:w="0" w:type="auto"/>
        <w:tblInd w:w="2683" w:type="dxa"/>
        <w:tblLook w:val="04A0" w:firstRow="1" w:lastRow="0" w:firstColumn="1" w:lastColumn="0" w:noHBand="0" w:noVBand="1"/>
      </w:tblPr>
      <w:tblGrid>
        <w:gridCol w:w="2376"/>
        <w:gridCol w:w="391"/>
        <w:gridCol w:w="4024"/>
        <w:gridCol w:w="2496"/>
      </w:tblGrid>
      <w:tr w:rsidR="00293527" w:rsidRPr="00B44430" w14:paraId="3DD32624" w14:textId="77777777" w:rsidTr="00560896">
        <w:tc>
          <w:tcPr>
            <w:tcW w:w="2376" w:type="dxa"/>
            <w:shd w:val="clear" w:color="auto" w:fill="D99594" w:themeFill="accent2" w:themeFillTint="99"/>
          </w:tcPr>
          <w:p w14:paraId="25B38518" w14:textId="5F1D6750" w:rsidR="00293527" w:rsidRPr="00B44430" w:rsidRDefault="00293527" w:rsidP="008F0083">
            <w:pPr>
              <w:rPr>
                <w:rFonts w:cs="Times New Roman"/>
                <w:i/>
                <w:szCs w:val="24"/>
              </w:rPr>
            </w:pPr>
            <w:r w:rsidRPr="00B44430">
              <w:rPr>
                <w:rFonts w:cs="Times New Roman"/>
                <w:i/>
                <w:szCs w:val="24"/>
              </w:rPr>
              <w:t>Date</w:t>
            </w:r>
            <w:r w:rsidR="00B44430">
              <w:rPr>
                <w:rFonts w:cs="Times New Roman"/>
                <w:i/>
                <w:szCs w:val="24"/>
              </w:rPr>
              <w:t>(</w:t>
            </w:r>
            <w:r w:rsidRPr="00B44430">
              <w:rPr>
                <w:rFonts w:cs="Times New Roman"/>
                <w:i/>
                <w:szCs w:val="24"/>
              </w:rPr>
              <w:t>s</w:t>
            </w:r>
            <w:r w:rsidR="00B44430">
              <w:rPr>
                <w:rFonts w:cs="Times New Roman"/>
                <w:i/>
                <w:szCs w:val="24"/>
              </w:rPr>
              <w:t>)</w:t>
            </w:r>
          </w:p>
        </w:tc>
        <w:tc>
          <w:tcPr>
            <w:tcW w:w="6911" w:type="dxa"/>
            <w:gridSpan w:val="3"/>
            <w:shd w:val="clear" w:color="auto" w:fill="FDE9D9" w:themeFill="accent6" w:themeFillTint="33"/>
          </w:tcPr>
          <w:p w14:paraId="7305BA90" w14:textId="75982C99" w:rsidR="00293527" w:rsidRPr="00B44430" w:rsidRDefault="00B44430" w:rsidP="008F008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xxx (</w:t>
            </w:r>
            <w:r w:rsidR="00293527" w:rsidRPr="00B44430">
              <w:rPr>
                <w:rFonts w:cs="Times New Roman"/>
                <w:szCs w:val="24"/>
              </w:rPr>
              <w:t>xxx to xxx</w:t>
            </w:r>
            <w:r>
              <w:rPr>
                <w:rFonts w:cs="Times New Roman"/>
                <w:szCs w:val="24"/>
              </w:rPr>
              <w:t>)</w:t>
            </w:r>
            <w:r w:rsidR="00293527" w:rsidRPr="00B44430">
              <w:rPr>
                <w:rFonts w:cs="Times New Roman"/>
                <w:szCs w:val="24"/>
              </w:rPr>
              <w:t xml:space="preserve"> </w:t>
            </w:r>
          </w:p>
        </w:tc>
      </w:tr>
      <w:tr w:rsidR="00293527" w:rsidRPr="00B44430" w14:paraId="3C3F5EF2" w14:textId="77777777" w:rsidTr="00560896">
        <w:tc>
          <w:tcPr>
            <w:tcW w:w="2376" w:type="dxa"/>
            <w:shd w:val="clear" w:color="auto" w:fill="D99594" w:themeFill="accent2" w:themeFillTint="99"/>
          </w:tcPr>
          <w:p w14:paraId="686B086B" w14:textId="77777777" w:rsidR="00293527" w:rsidRPr="00B44430" w:rsidRDefault="00293527" w:rsidP="008F0083">
            <w:pPr>
              <w:rPr>
                <w:rFonts w:cs="Times New Roman"/>
                <w:i/>
                <w:szCs w:val="24"/>
              </w:rPr>
            </w:pPr>
            <w:r w:rsidRPr="00B44430">
              <w:rPr>
                <w:rFonts w:cs="Times New Roman"/>
                <w:i/>
                <w:szCs w:val="24"/>
              </w:rPr>
              <w:t>City</w:t>
            </w:r>
          </w:p>
        </w:tc>
        <w:tc>
          <w:tcPr>
            <w:tcW w:w="6911" w:type="dxa"/>
            <w:gridSpan w:val="3"/>
            <w:shd w:val="clear" w:color="auto" w:fill="FDE9D9" w:themeFill="accent6" w:themeFillTint="33"/>
          </w:tcPr>
          <w:p w14:paraId="6D2EECCD" w14:textId="77777777" w:rsidR="00293527" w:rsidRPr="00B44430" w:rsidRDefault="00293527" w:rsidP="008F0083">
            <w:pPr>
              <w:rPr>
                <w:rFonts w:cs="Times New Roman"/>
                <w:szCs w:val="24"/>
              </w:rPr>
            </w:pPr>
          </w:p>
        </w:tc>
      </w:tr>
      <w:tr w:rsidR="00293527" w:rsidRPr="00B44430" w14:paraId="0EFC3A12" w14:textId="77777777" w:rsidTr="00560896">
        <w:tc>
          <w:tcPr>
            <w:tcW w:w="2376" w:type="dxa"/>
            <w:shd w:val="clear" w:color="auto" w:fill="D99594" w:themeFill="accent2" w:themeFillTint="99"/>
          </w:tcPr>
          <w:p w14:paraId="662A4819" w14:textId="30746818" w:rsidR="00293527" w:rsidRPr="00B44430" w:rsidRDefault="00B44430" w:rsidP="008F0083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V</w:t>
            </w:r>
            <w:r w:rsidR="00293527" w:rsidRPr="00B44430">
              <w:rPr>
                <w:rFonts w:cs="Times New Roman"/>
                <w:i/>
                <w:szCs w:val="24"/>
              </w:rPr>
              <w:t>enue</w:t>
            </w:r>
          </w:p>
        </w:tc>
        <w:tc>
          <w:tcPr>
            <w:tcW w:w="6911" w:type="dxa"/>
            <w:gridSpan w:val="3"/>
            <w:shd w:val="clear" w:color="auto" w:fill="FDE9D9" w:themeFill="accent6" w:themeFillTint="33"/>
          </w:tcPr>
          <w:p w14:paraId="7F1CCD48" w14:textId="77777777" w:rsidR="00293527" w:rsidRPr="00B44430" w:rsidRDefault="00293527" w:rsidP="008F0083">
            <w:pPr>
              <w:rPr>
                <w:rFonts w:cs="Times New Roman"/>
                <w:szCs w:val="24"/>
              </w:rPr>
            </w:pPr>
          </w:p>
        </w:tc>
      </w:tr>
      <w:tr w:rsidR="00293527" w:rsidRPr="00B44430" w14:paraId="5FDDFD4B" w14:textId="77777777" w:rsidTr="00560896">
        <w:tc>
          <w:tcPr>
            <w:tcW w:w="2376" w:type="dxa"/>
            <w:shd w:val="clear" w:color="auto" w:fill="D99594" w:themeFill="accent2" w:themeFillTint="99"/>
          </w:tcPr>
          <w:p w14:paraId="7D4C8234" w14:textId="1697EF97" w:rsidR="00293527" w:rsidRPr="00B44430" w:rsidRDefault="00B44430" w:rsidP="008F0083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Organizer</w:t>
            </w:r>
          </w:p>
        </w:tc>
        <w:tc>
          <w:tcPr>
            <w:tcW w:w="6911" w:type="dxa"/>
            <w:gridSpan w:val="3"/>
            <w:shd w:val="clear" w:color="auto" w:fill="FDE9D9" w:themeFill="accent6" w:themeFillTint="33"/>
          </w:tcPr>
          <w:p w14:paraId="7B2BF189" w14:textId="77777777" w:rsidR="00293527" w:rsidRPr="00B44430" w:rsidRDefault="00293527" w:rsidP="008F0083">
            <w:pPr>
              <w:rPr>
                <w:rFonts w:cs="Times New Roman"/>
                <w:szCs w:val="24"/>
              </w:rPr>
            </w:pPr>
          </w:p>
        </w:tc>
      </w:tr>
      <w:tr w:rsidR="00293527" w:rsidRPr="00B44430" w14:paraId="077614A9" w14:textId="77777777" w:rsidTr="00B44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7" w:type="dxa"/>
            <w:gridSpan w:val="2"/>
          </w:tcPr>
          <w:p w14:paraId="624B0F12" w14:textId="77777777" w:rsidR="00293527" w:rsidRPr="00B44430" w:rsidRDefault="00293527" w:rsidP="008F0083">
            <w:pPr>
              <w:rPr>
                <w:rFonts w:cs="Times New Roman"/>
                <w:szCs w:val="24"/>
              </w:rPr>
            </w:pPr>
          </w:p>
        </w:tc>
        <w:tc>
          <w:tcPr>
            <w:tcW w:w="4024" w:type="dxa"/>
          </w:tcPr>
          <w:p w14:paraId="748E03CC" w14:textId="77777777" w:rsidR="00293527" w:rsidRPr="00B44430" w:rsidRDefault="00293527" w:rsidP="008F0083">
            <w:pPr>
              <w:jc w:val="center"/>
              <w:rPr>
                <w:rFonts w:cs="Times New Roman"/>
                <w:color w:val="17365D" w:themeColor="text2" w:themeShade="BF"/>
                <w:szCs w:val="24"/>
              </w:rPr>
            </w:pPr>
          </w:p>
        </w:tc>
        <w:tc>
          <w:tcPr>
            <w:tcW w:w="2496" w:type="dxa"/>
          </w:tcPr>
          <w:p w14:paraId="07349649" w14:textId="77777777" w:rsidR="00293527" w:rsidRPr="00B44430" w:rsidRDefault="00293527" w:rsidP="008F0083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14:paraId="7428597C" w14:textId="77777777" w:rsidR="00293527" w:rsidRPr="00293527" w:rsidRDefault="00293527" w:rsidP="00293527"/>
    <w:p w14:paraId="4AFDE933" w14:textId="77777777" w:rsidR="00293527" w:rsidRPr="00293527" w:rsidRDefault="00293527" w:rsidP="00293527"/>
    <w:p w14:paraId="09E82CD0" w14:textId="6795E7E5" w:rsidR="00293527" w:rsidRPr="00293527" w:rsidRDefault="00116B81" w:rsidP="00293527">
      <w:r>
        <w:rPr>
          <w:noProof/>
        </w:rPr>
        <w:pict w14:anchorId="29C0E17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25pt;margin-top:8.8pt;width:699.3pt;height:69.95pt;z-index:251659264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" strokecolor="red">
            <v:textbox style="mso-fit-shape-to-text:t">
              <w:txbxContent>
                <w:p w14:paraId="396E247A" w14:textId="77777777" w:rsidR="00293527" w:rsidRDefault="00293527" w:rsidP="002935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F074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Project number:</w:t>
                  </w:r>
                  <w:r w:rsidRPr="00F074A8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074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585927-EPP-1-2017-1-RS-EPPKA2-C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BHE-JP (2017 – 3109 / 001 – 001)</w:t>
                  </w:r>
                </w:p>
                <w:p w14:paraId="517A2107" w14:textId="77777777" w:rsidR="00293527" w:rsidRPr="003025A0" w:rsidRDefault="00293527" w:rsidP="00293527">
                  <w:pPr>
                    <w:jc w:val="center"/>
                    <w:rPr>
                      <w:lang w:val="en-US"/>
                    </w:rPr>
                  </w:pPr>
                </w:p>
                <w:p w14:paraId="5551F909" w14:textId="77777777" w:rsidR="00293527" w:rsidRPr="00C82908" w:rsidRDefault="00293527" w:rsidP="0029352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project has been funded with support from the European Commission.</w:t>
                  </w:r>
                </w:p>
                <w:p w14:paraId="44CBB2E6" w14:textId="77777777" w:rsidR="00293527" w:rsidRPr="003025A0" w:rsidRDefault="00293527" w:rsidP="00293527">
                  <w:pPr>
                    <w:jc w:val="center"/>
                    <w:rPr>
                      <w:lang w:val="en-US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publication [communication] reflects the views only of the author, and the Commission cannot be held responsible for any use which ma y be made of the information contained therein.</w:t>
                  </w:r>
                </w:p>
              </w:txbxContent>
            </v:textbox>
          </v:shape>
        </w:pict>
      </w:r>
    </w:p>
    <w:p w14:paraId="2B0BCE87" w14:textId="77777777" w:rsidR="00293527" w:rsidRPr="00293527" w:rsidRDefault="00293527" w:rsidP="00293527"/>
    <w:p w14:paraId="7EFED5E6" w14:textId="77777777" w:rsidR="00293527" w:rsidRPr="00293527" w:rsidRDefault="00293527" w:rsidP="00293527"/>
    <w:p w14:paraId="1160D5FD" w14:textId="77777777" w:rsidR="00293527" w:rsidRPr="00293527" w:rsidRDefault="00293527" w:rsidP="00293527"/>
    <w:p w14:paraId="4AFE0115" w14:textId="77777777" w:rsidR="00293527" w:rsidRPr="00293527" w:rsidRDefault="00293527" w:rsidP="00293527"/>
    <w:p w14:paraId="0D7C68FC" w14:textId="77777777" w:rsidR="00293527" w:rsidRPr="00293527" w:rsidRDefault="00293527" w:rsidP="00293527"/>
    <w:p w14:paraId="78D443AA" w14:textId="77777777" w:rsidR="00293527" w:rsidRPr="00293527" w:rsidRDefault="00293527" w:rsidP="00293527"/>
    <w:p w14:paraId="141BC200" w14:textId="07EE2BAE" w:rsidR="00293527" w:rsidRPr="00293527" w:rsidRDefault="00293527"/>
    <w:tbl>
      <w:tblPr>
        <w:tblStyle w:val="TableGrid"/>
        <w:tblW w:w="1414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18"/>
        <w:gridCol w:w="4374"/>
        <w:gridCol w:w="2629"/>
        <w:gridCol w:w="3969"/>
        <w:gridCol w:w="2551"/>
      </w:tblGrid>
      <w:tr w:rsidR="00694578" w:rsidRPr="00293527" w14:paraId="7D23B19C" w14:textId="77777777" w:rsidTr="00560896">
        <w:trPr>
          <w:trHeight w:val="426"/>
        </w:trPr>
        <w:tc>
          <w:tcPr>
            <w:tcW w:w="618" w:type="dxa"/>
            <w:shd w:val="clear" w:color="auto" w:fill="D99594" w:themeFill="accent2" w:themeFillTint="99"/>
          </w:tcPr>
          <w:p w14:paraId="3488683A" w14:textId="77777777" w:rsidR="00694578" w:rsidRPr="00293527" w:rsidRDefault="00694578" w:rsidP="00694578">
            <w:pPr>
              <w:spacing w:after="60"/>
              <w:jc w:val="both"/>
            </w:pPr>
            <w:r w:rsidRPr="00293527">
              <w:t>No.</w:t>
            </w:r>
          </w:p>
        </w:tc>
        <w:tc>
          <w:tcPr>
            <w:tcW w:w="4374" w:type="dxa"/>
            <w:shd w:val="clear" w:color="auto" w:fill="D99594" w:themeFill="accent2" w:themeFillTint="99"/>
          </w:tcPr>
          <w:p w14:paraId="70134785" w14:textId="77777777" w:rsidR="00694578" w:rsidRPr="00293527" w:rsidRDefault="00694578" w:rsidP="00694578">
            <w:pPr>
              <w:spacing w:after="60"/>
              <w:jc w:val="both"/>
            </w:pPr>
            <w:r w:rsidRPr="00293527">
              <w:t>Name</w:t>
            </w:r>
          </w:p>
        </w:tc>
        <w:tc>
          <w:tcPr>
            <w:tcW w:w="2629" w:type="dxa"/>
            <w:shd w:val="clear" w:color="auto" w:fill="D99594" w:themeFill="accent2" w:themeFillTint="99"/>
          </w:tcPr>
          <w:p w14:paraId="2EAB99FA" w14:textId="77777777" w:rsidR="00694578" w:rsidRPr="00293527" w:rsidRDefault="00694578" w:rsidP="00694578">
            <w:pPr>
              <w:spacing w:after="60"/>
              <w:jc w:val="both"/>
            </w:pPr>
            <w:r w:rsidRPr="00293527">
              <w:t>Institution</w:t>
            </w:r>
            <w:r w:rsidR="00522AA2" w:rsidRPr="00293527">
              <w:t xml:space="preserve"> acronym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14:paraId="083ECB97" w14:textId="77777777" w:rsidR="00694578" w:rsidRPr="00293527" w:rsidRDefault="00694578" w:rsidP="00694578">
            <w:pPr>
              <w:spacing w:after="60"/>
              <w:jc w:val="both"/>
            </w:pPr>
            <w:r w:rsidRPr="00293527">
              <w:t>E-mail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14:paraId="6C150312" w14:textId="77777777" w:rsidR="00694578" w:rsidRPr="00293527" w:rsidRDefault="00694578" w:rsidP="00694578">
            <w:pPr>
              <w:spacing w:after="60"/>
              <w:jc w:val="both"/>
            </w:pPr>
            <w:r w:rsidRPr="00293527">
              <w:t>Signature</w:t>
            </w:r>
          </w:p>
        </w:tc>
      </w:tr>
      <w:tr w:rsidR="00694578" w:rsidRPr="00293527" w14:paraId="2EDF8458" w14:textId="77777777" w:rsidTr="00552444">
        <w:trPr>
          <w:trHeight w:val="426"/>
        </w:trPr>
        <w:tc>
          <w:tcPr>
            <w:tcW w:w="618" w:type="dxa"/>
          </w:tcPr>
          <w:p w14:paraId="5D61B969" w14:textId="77777777" w:rsidR="00694578" w:rsidRPr="00293527" w:rsidRDefault="00694578" w:rsidP="00694578">
            <w:pPr>
              <w:spacing w:after="60"/>
              <w:jc w:val="both"/>
            </w:pPr>
            <w:r w:rsidRPr="00293527">
              <w:t>1</w:t>
            </w:r>
          </w:p>
        </w:tc>
        <w:tc>
          <w:tcPr>
            <w:tcW w:w="4374" w:type="dxa"/>
          </w:tcPr>
          <w:p w14:paraId="0912E836" w14:textId="77777777" w:rsidR="00694578" w:rsidRPr="00293527" w:rsidRDefault="00694578" w:rsidP="001062FE">
            <w:pPr>
              <w:spacing w:after="60"/>
              <w:jc w:val="both"/>
            </w:pPr>
          </w:p>
        </w:tc>
        <w:tc>
          <w:tcPr>
            <w:tcW w:w="2629" w:type="dxa"/>
          </w:tcPr>
          <w:p w14:paraId="356304C8" w14:textId="77777777" w:rsidR="00694578" w:rsidRPr="00293527" w:rsidRDefault="00522AA2" w:rsidP="00694578">
            <w:pPr>
              <w:spacing w:after="60"/>
              <w:jc w:val="both"/>
            </w:pPr>
            <w:r w:rsidRPr="00293527">
              <w:t>P1 - UNI</w:t>
            </w:r>
          </w:p>
        </w:tc>
        <w:tc>
          <w:tcPr>
            <w:tcW w:w="3969" w:type="dxa"/>
          </w:tcPr>
          <w:p w14:paraId="32BB4A18" w14:textId="77777777" w:rsidR="00694578" w:rsidRPr="00293527" w:rsidRDefault="00694578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5616419A" w14:textId="77777777" w:rsidR="00694578" w:rsidRPr="00293527" w:rsidRDefault="00694578" w:rsidP="00694578">
            <w:pPr>
              <w:spacing w:after="60"/>
              <w:jc w:val="both"/>
            </w:pPr>
          </w:p>
        </w:tc>
      </w:tr>
      <w:tr w:rsidR="00694578" w:rsidRPr="00293527" w14:paraId="4DDF5897" w14:textId="77777777" w:rsidTr="00552444">
        <w:trPr>
          <w:trHeight w:val="426"/>
        </w:trPr>
        <w:tc>
          <w:tcPr>
            <w:tcW w:w="618" w:type="dxa"/>
          </w:tcPr>
          <w:p w14:paraId="4FE4DDD0" w14:textId="77777777" w:rsidR="00694578" w:rsidRPr="00293527" w:rsidRDefault="00694578" w:rsidP="00694578">
            <w:pPr>
              <w:spacing w:after="60"/>
              <w:jc w:val="both"/>
            </w:pPr>
            <w:r w:rsidRPr="00293527">
              <w:t>2</w:t>
            </w:r>
          </w:p>
        </w:tc>
        <w:tc>
          <w:tcPr>
            <w:tcW w:w="4374" w:type="dxa"/>
          </w:tcPr>
          <w:p w14:paraId="1A1E5719" w14:textId="77777777" w:rsidR="00694578" w:rsidRPr="00293527" w:rsidRDefault="00694578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19000817" w14:textId="77777777" w:rsidR="00694578" w:rsidRPr="00293527" w:rsidRDefault="00671B04" w:rsidP="00694578">
            <w:pPr>
              <w:spacing w:after="60"/>
              <w:jc w:val="both"/>
            </w:pPr>
            <w:r w:rsidRPr="00293527">
              <w:t>P2 - BOKU</w:t>
            </w:r>
          </w:p>
        </w:tc>
        <w:tc>
          <w:tcPr>
            <w:tcW w:w="3969" w:type="dxa"/>
          </w:tcPr>
          <w:p w14:paraId="31432210" w14:textId="77777777" w:rsidR="00694578" w:rsidRPr="00293527" w:rsidRDefault="00694578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777E9321" w14:textId="77777777" w:rsidR="00694578" w:rsidRPr="00293527" w:rsidRDefault="00694578" w:rsidP="00694578">
            <w:pPr>
              <w:spacing w:after="60"/>
              <w:jc w:val="both"/>
            </w:pPr>
          </w:p>
        </w:tc>
      </w:tr>
      <w:tr w:rsidR="00391C63" w:rsidRPr="00293527" w14:paraId="7F991976" w14:textId="77777777" w:rsidTr="000A5C95">
        <w:trPr>
          <w:trHeight w:val="426"/>
        </w:trPr>
        <w:tc>
          <w:tcPr>
            <w:tcW w:w="618" w:type="dxa"/>
          </w:tcPr>
          <w:p w14:paraId="0C567F96" w14:textId="77777777" w:rsidR="00391C63" w:rsidRPr="00293527" w:rsidRDefault="00391C63" w:rsidP="000A5C95">
            <w:pPr>
              <w:spacing w:after="60"/>
              <w:jc w:val="both"/>
            </w:pPr>
            <w:r w:rsidRPr="00293527">
              <w:t>3</w:t>
            </w:r>
          </w:p>
        </w:tc>
        <w:tc>
          <w:tcPr>
            <w:tcW w:w="4374" w:type="dxa"/>
          </w:tcPr>
          <w:p w14:paraId="6D695217" w14:textId="77777777" w:rsidR="00391C63" w:rsidRPr="00293527" w:rsidRDefault="00391C63" w:rsidP="000A5C95">
            <w:pPr>
              <w:spacing w:after="60"/>
              <w:jc w:val="both"/>
            </w:pPr>
          </w:p>
        </w:tc>
        <w:tc>
          <w:tcPr>
            <w:tcW w:w="2629" w:type="dxa"/>
          </w:tcPr>
          <w:p w14:paraId="7C7F29D3" w14:textId="77777777" w:rsidR="00391C63" w:rsidRPr="00293527" w:rsidRDefault="00671B04" w:rsidP="000A5C95">
            <w:pPr>
              <w:spacing w:after="60"/>
              <w:jc w:val="both"/>
            </w:pPr>
            <w:r w:rsidRPr="00293527">
              <w:t>P3 - MUHEC</w:t>
            </w:r>
          </w:p>
        </w:tc>
        <w:tc>
          <w:tcPr>
            <w:tcW w:w="3969" w:type="dxa"/>
          </w:tcPr>
          <w:p w14:paraId="35746C07" w14:textId="77777777" w:rsidR="00391C63" w:rsidRPr="00293527" w:rsidRDefault="00391C63" w:rsidP="000A5C95">
            <w:pPr>
              <w:spacing w:after="60"/>
              <w:jc w:val="both"/>
            </w:pPr>
          </w:p>
        </w:tc>
        <w:tc>
          <w:tcPr>
            <w:tcW w:w="2551" w:type="dxa"/>
          </w:tcPr>
          <w:p w14:paraId="4E61236E" w14:textId="77777777" w:rsidR="00391C63" w:rsidRPr="00293527" w:rsidRDefault="00391C63" w:rsidP="000A5C95">
            <w:pPr>
              <w:spacing w:after="60"/>
              <w:jc w:val="both"/>
            </w:pPr>
          </w:p>
        </w:tc>
      </w:tr>
      <w:tr w:rsidR="00694578" w:rsidRPr="00293527" w14:paraId="460089BD" w14:textId="77777777" w:rsidTr="00552444">
        <w:trPr>
          <w:trHeight w:val="426"/>
        </w:trPr>
        <w:tc>
          <w:tcPr>
            <w:tcW w:w="618" w:type="dxa"/>
          </w:tcPr>
          <w:p w14:paraId="2F72B04A" w14:textId="77777777" w:rsidR="00694578" w:rsidRPr="00293527" w:rsidRDefault="00391C63" w:rsidP="00694578">
            <w:pPr>
              <w:spacing w:after="60"/>
              <w:jc w:val="both"/>
            </w:pPr>
            <w:r w:rsidRPr="00293527">
              <w:t>4</w:t>
            </w:r>
          </w:p>
        </w:tc>
        <w:tc>
          <w:tcPr>
            <w:tcW w:w="4374" w:type="dxa"/>
          </w:tcPr>
          <w:p w14:paraId="5DE1DA6D" w14:textId="77777777" w:rsidR="00694578" w:rsidRPr="00293527" w:rsidRDefault="00694578" w:rsidP="001062FE">
            <w:pPr>
              <w:spacing w:after="60"/>
              <w:jc w:val="both"/>
            </w:pPr>
          </w:p>
        </w:tc>
        <w:tc>
          <w:tcPr>
            <w:tcW w:w="2629" w:type="dxa"/>
          </w:tcPr>
          <w:p w14:paraId="3C8575BE" w14:textId="77777777" w:rsidR="00694578" w:rsidRPr="00293527" w:rsidRDefault="00671B04" w:rsidP="00694578">
            <w:pPr>
              <w:spacing w:after="60"/>
              <w:jc w:val="both"/>
            </w:pPr>
            <w:r w:rsidRPr="00293527">
              <w:t>P4 - KPA</w:t>
            </w:r>
          </w:p>
        </w:tc>
        <w:tc>
          <w:tcPr>
            <w:tcW w:w="3969" w:type="dxa"/>
          </w:tcPr>
          <w:p w14:paraId="6702D44F" w14:textId="77777777" w:rsidR="00694578" w:rsidRPr="00293527" w:rsidRDefault="00694578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7297D62E" w14:textId="77777777" w:rsidR="00694578" w:rsidRPr="00293527" w:rsidRDefault="00694578" w:rsidP="00694578">
            <w:pPr>
              <w:spacing w:after="60"/>
              <w:jc w:val="both"/>
            </w:pPr>
          </w:p>
        </w:tc>
      </w:tr>
      <w:tr w:rsidR="00A10930" w:rsidRPr="00293527" w14:paraId="5EFD201B" w14:textId="77777777" w:rsidTr="00552444">
        <w:trPr>
          <w:trHeight w:val="426"/>
        </w:trPr>
        <w:tc>
          <w:tcPr>
            <w:tcW w:w="618" w:type="dxa"/>
          </w:tcPr>
          <w:p w14:paraId="1DB0E836" w14:textId="77777777" w:rsidR="00A10930" w:rsidRPr="00293527" w:rsidRDefault="00391C63" w:rsidP="00694578">
            <w:pPr>
              <w:spacing w:after="60"/>
              <w:jc w:val="both"/>
            </w:pPr>
            <w:r w:rsidRPr="00293527">
              <w:t>5</w:t>
            </w:r>
          </w:p>
        </w:tc>
        <w:tc>
          <w:tcPr>
            <w:tcW w:w="4374" w:type="dxa"/>
          </w:tcPr>
          <w:p w14:paraId="26C91D36" w14:textId="77777777" w:rsidR="00A10930" w:rsidRPr="00293527" w:rsidRDefault="00A10930" w:rsidP="001062FE">
            <w:pPr>
              <w:spacing w:after="60"/>
              <w:jc w:val="both"/>
            </w:pPr>
          </w:p>
        </w:tc>
        <w:tc>
          <w:tcPr>
            <w:tcW w:w="2629" w:type="dxa"/>
          </w:tcPr>
          <w:p w14:paraId="0C725FEF" w14:textId="77777777" w:rsidR="00A10930" w:rsidRPr="00293527" w:rsidRDefault="00671B04" w:rsidP="00E5403F">
            <w:pPr>
              <w:spacing w:after="60"/>
              <w:jc w:val="both"/>
            </w:pPr>
            <w:r w:rsidRPr="00293527">
              <w:t xml:space="preserve">P5 - UPKM </w:t>
            </w:r>
          </w:p>
        </w:tc>
        <w:tc>
          <w:tcPr>
            <w:tcW w:w="3969" w:type="dxa"/>
          </w:tcPr>
          <w:p w14:paraId="1AD719F6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490BA671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4C8FD782" w14:textId="77777777" w:rsidTr="00552444">
        <w:trPr>
          <w:trHeight w:val="411"/>
        </w:trPr>
        <w:tc>
          <w:tcPr>
            <w:tcW w:w="618" w:type="dxa"/>
          </w:tcPr>
          <w:p w14:paraId="2FC58A98" w14:textId="77777777" w:rsidR="00A10930" w:rsidRPr="00293527" w:rsidRDefault="00391C63" w:rsidP="00694578">
            <w:pPr>
              <w:spacing w:after="60"/>
              <w:jc w:val="both"/>
            </w:pPr>
            <w:r w:rsidRPr="00293527">
              <w:t>6</w:t>
            </w:r>
          </w:p>
        </w:tc>
        <w:tc>
          <w:tcPr>
            <w:tcW w:w="4374" w:type="dxa"/>
          </w:tcPr>
          <w:p w14:paraId="4862BA71" w14:textId="77777777" w:rsidR="00A10930" w:rsidRPr="00293527" w:rsidRDefault="00A10930" w:rsidP="001062FE">
            <w:pPr>
              <w:spacing w:after="60"/>
              <w:jc w:val="both"/>
            </w:pPr>
          </w:p>
        </w:tc>
        <w:tc>
          <w:tcPr>
            <w:tcW w:w="2629" w:type="dxa"/>
          </w:tcPr>
          <w:p w14:paraId="0E9756FF" w14:textId="77777777" w:rsidR="00A10930" w:rsidRPr="00293527" w:rsidRDefault="00671B04" w:rsidP="00E5403F">
            <w:pPr>
              <w:spacing w:after="60"/>
              <w:jc w:val="both"/>
            </w:pPr>
            <w:r w:rsidRPr="00293527">
              <w:t>P6 - UNSA</w:t>
            </w:r>
          </w:p>
        </w:tc>
        <w:tc>
          <w:tcPr>
            <w:tcW w:w="3969" w:type="dxa"/>
          </w:tcPr>
          <w:p w14:paraId="5EF13539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6693BB93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286CD71F" w14:textId="77777777" w:rsidTr="00552444">
        <w:trPr>
          <w:trHeight w:val="426"/>
        </w:trPr>
        <w:tc>
          <w:tcPr>
            <w:tcW w:w="618" w:type="dxa"/>
          </w:tcPr>
          <w:p w14:paraId="454B7FA7" w14:textId="77777777" w:rsidR="00A10930" w:rsidRPr="00293527" w:rsidRDefault="00391C63" w:rsidP="00694578">
            <w:pPr>
              <w:spacing w:after="60"/>
              <w:jc w:val="both"/>
            </w:pPr>
            <w:r w:rsidRPr="00293527">
              <w:t>7</w:t>
            </w:r>
          </w:p>
        </w:tc>
        <w:tc>
          <w:tcPr>
            <w:tcW w:w="4374" w:type="dxa"/>
          </w:tcPr>
          <w:p w14:paraId="7C6CF2F2" w14:textId="77777777" w:rsidR="00A10930" w:rsidRPr="00293527" w:rsidRDefault="00A10930" w:rsidP="001062FE">
            <w:pPr>
              <w:spacing w:after="60"/>
              <w:jc w:val="both"/>
            </w:pPr>
          </w:p>
        </w:tc>
        <w:tc>
          <w:tcPr>
            <w:tcW w:w="2629" w:type="dxa"/>
          </w:tcPr>
          <w:p w14:paraId="7AB1207A" w14:textId="77777777" w:rsidR="00A10930" w:rsidRPr="00293527" w:rsidRDefault="00A10930" w:rsidP="00671B04">
            <w:pPr>
              <w:spacing w:after="60"/>
              <w:jc w:val="both"/>
            </w:pPr>
            <w:r w:rsidRPr="00293527">
              <w:t>P</w:t>
            </w:r>
            <w:r w:rsidR="00671B04" w:rsidRPr="00293527">
              <w:t>7</w:t>
            </w:r>
            <w:r w:rsidRPr="00293527">
              <w:t xml:space="preserve"> - </w:t>
            </w:r>
            <w:r w:rsidR="00671B04" w:rsidRPr="00293527">
              <w:t>VSUP</w:t>
            </w:r>
          </w:p>
        </w:tc>
        <w:tc>
          <w:tcPr>
            <w:tcW w:w="3969" w:type="dxa"/>
          </w:tcPr>
          <w:p w14:paraId="7837DE2E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12538047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6D57EDE0" w14:textId="77777777" w:rsidTr="00552444">
        <w:trPr>
          <w:trHeight w:val="426"/>
        </w:trPr>
        <w:tc>
          <w:tcPr>
            <w:tcW w:w="618" w:type="dxa"/>
          </w:tcPr>
          <w:p w14:paraId="728583FE" w14:textId="77777777" w:rsidR="00A10930" w:rsidRPr="00293527" w:rsidRDefault="00391C63" w:rsidP="00694578">
            <w:pPr>
              <w:spacing w:after="60"/>
              <w:jc w:val="both"/>
            </w:pPr>
            <w:r w:rsidRPr="00293527">
              <w:t>8</w:t>
            </w:r>
          </w:p>
        </w:tc>
        <w:tc>
          <w:tcPr>
            <w:tcW w:w="4374" w:type="dxa"/>
          </w:tcPr>
          <w:p w14:paraId="0725AF46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4BC1B79E" w14:textId="77777777" w:rsidR="00A10930" w:rsidRPr="00293527" w:rsidRDefault="00671B04" w:rsidP="00E5403F">
            <w:pPr>
              <w:spacing w:after="60"/>
              <w:jc w:val="both"/>
            </w:pPr>
            <w:r w:rsidRPr="00293527">
              <w:t>P8 – TCASU</w:t>
            </w:r>
          </w:p>
        </w:tc>
        <w:tc>
          <w:tcPr>
            <w:tcW w:w="3969" w:type="dxa"/>
          </w:tcPr>
          <w:p w14:paraId="61AE0229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6B95CFF6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23636A24" w14:textId="77777777" w:rsidTr="00552444">
        <w:trPr>
          <w:trHeight w:val="426"/>
        </w:trPr>
        <w:tc>
          <w:tcPr>
            <w:tcW w:w="618" w:type="dxa"/>
          </w:tcPr>
          <w:p w14:paraId="614D9E96" w14:textId="77777777" w:rsidR="00A10930" w:rsidRPr="00293527" w:rsidRDefault="00391C63" w:rsidP="00694578">
            <w:pPr>
              <w:spacing w:after="60"/>
              <w:jc w:val="both"/>
            </w:pPr>
            <w:r w:rsidRPr="00293527">
              <w:t>9</w:t>
            </w:r>
          </w:p>
        </w:tc>
        <w:tc>
          <w:tcPr>
            <w:tcW w:w="4374" w:type="dxa"/>
          </w:tcPr>
          <w:p w14:paraId="79C9D634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4F2B7071" w14:textId="77777777" w:rsidR="00A10930" w:rsidRPr="00293527" w:rsidRDefault="00B06F38" w:rsidP="00E5403F">
            <w:pPr>
              <w:spacing w:after="60"/>
              <w:jc w:val="both"/>
            </w:pPr>
            <w:r w:rsidRPr="00293527">
              <w:t>P9 – UNIME</w:t>
            </w:r>
          </w:p>
        </w:tc>
        <w:tc>
          <w:tcPr>
            <w:tcW w:w="3969" w:type="dxa"/>
          </w:tcPr>
          <w:p w14:paraId="50857A17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2BA9926F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1062FE" w:rsidRPr="00293527" w14:paraId="590E9F95" w14:textId="77777777" w:rsidTr="00552444">
        <w:trPr>
          <w:trHeight w:val="426"/>
        </w:trPr>
        <w:tc>
          <w:tcPr>
            <w:tcW w:w="618" w:type="dxa"/>
          </w:tcPr>
          <w:p w14:paraId="37EBBB4C" w14:textId="77777777" w:rsidR="001062FE" w:rsidRPr="00293527" w:rsidRDefault="001062FE" w:rsidP="00694578">
            <w:pPr>
              <w:spacing w:after="60"/>
              <w:jc w:val="both"/>
            </w:pPr>
            <w:r w:rsidRPr="00293527">
              <w:t>10</w:t>
            </w:r>
          </w:p>
        </w:tc>
        <w:tc>
          <w:tcPr>
            <w:tcW w:w="4374" w:type="dxa"/>
          </w:tcPr>
          <w:p w14:paraId="697D32BD" w14:textId="77777777" w:rsidR="001062FE" w:rsidRPr="00293527" w:rsidRDefault="001062FE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03107E97" w14:textId="77777777" w:rsidR="001062FE" w:rsidRPr="00293527" w:rsidRDefault="00B06F38" w:rsidP="00694578">
            <w:pPr>
              <w:spacing w:after="60"/>
              <w:jc w:val="both"/>
            </w:pPr>
            <w:r w:rsidRPr="00293527">
              <w:t>P11 - UNID</w:t>
            </w:r>
          </w:p>
        </w:tc>
        <w:tc>
          <w:tcPr>
            <w:tcW w:w="3969" w:type="dxa"/>
          </w:tcPr>
          <w:p w14:paraId="2AD518FC" w14:textId="77777777" w:rsidR="001062FE" w:rsidRPr="00293527" w:rsidRDefault="001062FE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4C2C42E1" w14:textId="77777777" w:rsidR="001062FE" w:rsidRPr="00293527" w:rsidRDefault="001062FE" w:rsidP="00694578">
            <w:pPr>
              <w:spacing w:after="60"/>
              <w:jc w:val="both"/>
            </w:pPr>
          </w:p>
        </w:tc>
      </w:tr>
      <w:tr w:rsidR="0027039F" w:rsidRPr="00293527" w14:paraId="022F52F1" w14:textId="77777777" w:rsidTr="00552444">
        <w:trPr>
          <w:trHeight w:val="426"/>
        </w:trPr>
        <w:tc>
          <w:tcPr>
            <w:tcW w:w="618" w:type="dxa"/>
          </w:tcPr>
          <w:p w14:paraId="210CFBE9" w14:textId="77777777" w:rsidR="0027039F" w:rsidRPr="00293527" w:rsidRDefault="0027039F" w:rsidP="001062FE">
            <w:pPr>
              <w:spacing w:after="60"/>
              <w:jc w:val="both"/>
            </w:pPr>
            <w:r w:rsidRPr="00293527">
              <w:t>1</w:t>
            </w:r>
            <w:r w:rsidR="001062FE" w:rsidRPr="00293527">
              <w:t>1</w:t>
            </w:r>
          </w:p>
        </w:tc>
        <w:tc>
          <w:tcPr>
            <w:tcW w:w="4374" w:type="dxa"/>
          </w:tcPr>
          <w:p w14:paraId="0A28D8E3" w14:textId="77777777" w:rsidR="0027039F" w:rsidRPr="00293527" w:rsidRDefault="0027039F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5C153BA1" w14:textId="77777777" w:rsidR="0027039F" w:rsidRPr="00293527" w:rsidRDefault="0027039F" w:rsidP="00B06F38">
            <w:pPr>
              <w:spacing w:after="60"/>
              <w:jc w:val="both"/>
            </w:pPr>
            <w:r w:rsidRPr="00293527">
              <w:t>P1</w:t>
            </w:r>
            <w:r w:rsidR="00B06F38" w:rsidRPr="00293527">
              <w:t>3</w:t>
            </w:r>
            <w:r w:rsidRPr="00293527">
              <w:t xml:space="preserve"> - </w:t>
            </w:r>
            <w:r w:rsidR="00B06F38" w:rsidRPr="00293527">
              <w:t>TUC</w:t>
            </w:r>
          </w:p>
        </w:tc>
        <w:tc>
          <w:tcPr>
            <w:tcW w:w="3969" w:type="dxa"/>
          </w:tcPr>
          <w:p w14:paraId="359D6E0C" w14:textId="77777777" w:rsidR="0027039F" w:rsidRPr="00293527" w:rsidRDefault="0027039F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7393A50A" w14:textId="77777777" w:rsidR="0027039F" w:rsidRPr="00293527" w:rsidRDefault="0027039F" w:rsidP="00694578">
            <w:pPr>
              <w:spacing w:after="60"/>
              <w:jc w:val="both"/>
            </w:pPr>
          </w:p>
        </w:tc>
      </w:tr>
      <w:tr w:rsidR="00A10930" w:rsidRPr="00293527" w14:paraId="37C9EDF8" w14:textId="77777777" w:rsidTr="00552444">
        <w:trPr>
          <w:trHeight w:val="426"/>
        </w:trPr>
        <w:tc>
          <w:tcPr>
            <w:tcW w:w="618" w:type="dxa"/>
          </w:tcPr>
          <w:p w14:paraId="6C8DA703" w14:textId="77777777" w:rsidR="00A10930" w:rsidRPr="00293527" w:rsidRDefault="00A10930" w:rsidP="001062FE">
            <w:pPr>
              <w:spacing w:after="60"/>
              <w:jc w:val="both"/>
            </w:pPr>
            <w:r w:rsidRPr="00293527">
              <w:t>1</w:t>
            </w:r>
            <w:r w:rsidR="001062FE" w:rsidRPr="00293527">
              <w:t>2</w:t>
            </w:r>
          </w:p>
        </w:tc>
        <w:tc>
          <w:tcPr>
            <w:tcW w:w="4374" w:type="dxa"/>
          </w:tcPr>
          <w:p w14:paraId="114D1887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55B2B5F4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43FB3359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16EDB1C7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1062FE" w:rsidRPr="00293527" w14:paraId="1C8E25A1" w14:textId="77777777" w:rsidTr="00506D6B">
        <w:trPr>
          <w:trHeight w:val="426"/>
        </w:trPr>
        <w:tc>
          <w:tcPr>
            <w:tcW w:w="618" w:type="dxa"/>
          </w:tcPr>
          <w:p w14:paraId="58BB124B" w14:textId="77777777" w:rsidR="001062FE" w:rsidRPr="00293527" w:rsidRDefault="001062FE" w:rsidP="00506D6B">
            <w:pPr>
              <w:spacing w:after="60"/>
              <w:jc w:val="both"/>
            </w:pPr>
            <w:r w:rsidRPr="00293527">
              <w:t>13</w:t>
            </w:r>
          </w:p>
        </w:tc>
        <w:tc>
          <w:tcPr>
            <w:tcW w:w="4374" w:type="dxa"/>
          </w:tcPr>
          <w:p w14:paraId="1BB9A0DD" w14:textId="77777777" w:rsidR="001062FE" w:rsidRPr="00293527" w:rsidRDefault="001062FE" w:rsidP="00506D6B">
            <w:pPr>
              <w:spacing w:after="60"/>
              <w:jc w:val="both"/>
            </w:pPr>
          </w:p>
        </w:tc>
        <w:tc>
          <w:tcPr>
            <w:tcW w:w="2629" w:type="dxa"/>
          </w:tcPr>
          <w:p w14:paraId="3B5CFB0D" w14:textId="77777777" w:rsidR="001062FE" w:rsidRPr="00293527" w:rsidRDefault="001062FE" w:rsidP="00506D6B">
            <w:pPr>
              <w:spacing w:after="60"/>
              <w:jc w:val="both"/>
            </w:pPr>
          </w:p>
        </w:tc>
        <w:tc>
          <w:tcPr>
            <w:tcW w:w="3969" w:type="dxa"/>
          </w:tcPr>
          <w:p w14:paraId="79180779" w14:textId="77777777" w:rsidR="001062FE" w:rsidRPr="00293527" w:rsidRDefault="001062FE" w:rsidP="00506D6B">
            <w:pPr>
              <w:spacing w:after="60"/>
              <w:jc w:val="both"/>
            </w:pPr>
          </w:p>
        </w:tc>
        <w:tc>
          <w:tcPr>
            <w:tcW w:w="2551" w:type="dxa"/>
          </w:tcPr>
          <w:p w14:paraId="29E3A06C" w14:textId="77777777" w:rsidR="001062FE" w:rsidRPr="00293527" w:rsidRDefault="001062FE" w:rsidP="00506D6B">
            <w:pPr>
              <w:spacing w:after="60"/>
              <w:jc w:val="both"/>
            </w:pPr>
          </w:p>
        </w:tc>
      </w:tr>
      <w:tr w:rsidR="001062FE" w:rsidRPr="00293527" w14:paraId="5438F3FF" w14:textId="77777777" w:rsidTr="00506D6B">
        <w:trPr>
          <w:trHeight w:val="426"/>
        </w:trPr>
        <w:tc>
          <w:tcPr>
            <w:tcW w:w="618" w:type="dxa"/>
          </w:tcPr>
          <w:p w14:paraId="14465587" w14:textId="77777777" w:rsidR="001062FE" w:rsidRPr="00293527" w:rsidRDefault="001062FE" w:rsidP="00506D6B">
            <w:pPr>
              <w:spacing w:after="60"/>
              <w:jc w:val="both"/>
            </w:pPr>
            <w:r w:rsidRPr="00293527">
              <w:t>14</w:t>
            </w:r>
          </w:p>
        </w:tc>
        <w:tc>
          <w:tcPr>
            <w:tcW w:w="4374" w:type="dxa"/>
          </w:tcPr>
          <w:p w14:paraId="694BCCD2" w14:textId="77777777" w:rsidR="001062FE" w:rsidRPr="00293527" w:rsidRDefault="001062FE" w:rsidP="00506D6B">
            <w:pPr>
              <w:spacing w:after="60"/>
              <w:jc w:val="both"/>
            </w:pPr>
          </w:p>
        </w:tc>
        <w:tc>
          <w:tcPr>
            <w:tcW w:w="2629" w:type="dxa"/>
          </w:tcPr>
          <w:p w14:paraId="1BFD77A6" w14:textId="77777777" w:rsidR="001062FE" w:rsidRPr="00293527" w:rsidRDefault="001062FE" w:rsidP="00506D6B">
            <w:pPr>
              <w:spacing w:after="60"/>
              <w:jc w:val="both"/>
            </w:pPr>
          </w:p>
        </w:tc>
        <w:tc>
          <w:tcPr>
            <w:tcW w:w="3969" w:type="dxa"/>
          </w:tcPr>
          <w:p w14:paraId="65E3C93C" w14:textId="77777777" w:rsidR="001062FE" w:rsidRPr="00293527" w:rsidRDefault="001062FE" w:rsidP="00506D6B">
            <w:pPr>
              <w:spacing w:after="60"/>
              <w:jc w:val="both"/>
            </w:pPr>
          </w:p>
        </w:tc>
        <w:tc>
          <w:tcPr>
            <w:tcW w:w="2551" w:type="dxa"/>
          </w:tcPr>
          <w:p w14:paraId="6EABE9E5" w14:textId="77777777" w:rsidR="001062FE" w:rsidRPr="00293527" w:rsidRDefault="001062FE" w:rsidP="00506D6B">
            <w:pPr>
              <w:spacing w:after="60"/>
              <w:jc w:val="both"/>
            </w:pPr>
          </w:p>
        </w:tc>
      </w:tr>
      <w:tr w:rsidR="001062FE" w:rsidRPr="00293527" w14:paraId="11DC6627" w14:textId="77777777" w:rsidTr="00560896">
        <w:trPr>
          <w:trHeight w:val="426"/>
        </w:trPr>
        <w:tc>
          <w:tcPr>
            <w:tcW w:w="618" w:type="dxa"/>
            <w:shd w:val="clear" w:color="auto" w:fill="D99594" w:themeFill="accent2" w:themeFillTint="99"/>
          </w:tcPr>
          <w:p w14:paraId="27F55694" w14:textId="77777777" w:rsidR="001062FE" w:rsidRPr="00293527" w:rsidRDefault="001062FE" w:rsidP="00D029E8">
            <w:pPr>
              <w:spacing w:after="60"/>
              <w:jc w:val="both"/>
            </w:pPr>
            <w:r w:rsidRPr="00293527">
              <w:t>No.</w:t>
            </w:r>
          </w:p>
        </w:tc>
        <w:tc>
          <w:tcPr>
            <w:tcW w:w="4374" w:type="dxa"/>
            <w:shd w:val="clear" w:color="auto" w:fill="D99594" w:themeFill="accent2" w:themeFillTint="99"/>
          </w:tcPr>
          <w:p w14:paraId="0A07368C" w14:textId="77777777" w:rsidR="001062FE" w:rsidRPr="00293527" w:rsidRDefault="001062FE" w:rsidP="00D029E8">
            <w:pPr>
              <w:spacing w:after="60"/>
              <w:jc w:val="both"/>
            </w:pPr>
            <w:r w:rsidRPr="00293527">
              <w:t>Name</w:t>
            </w:r>
          </w:p>
        </w:tc>
        <w:tc>
          <w:tcPr>
            <w:tcW w:w="2629" w:type="dxa"/>
            <w:shd w:val="clear" w:color="auto" w:fill="D99594" w:themeFill="accent2" w:themeFillTint="99"/>
          </w:tcPr>
          <w:p w14:paraId="51C456F9" w14:textId="77777777" w:rsidR="001062FE" w:rsidRPr="00293527" w:rsidRDefault="001062FE" w:rsidP="00D029E8">
            <w:pPr>
              <w:spacing w:after="60"/>
              <w:jc w:val="both"/>
            </w:pPr>
            <w:r w:rsidRPr="00293527">
              <w:t>Institution acronym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14:paraId="74497E8C" w14:textId="77777777" w:rsidR="001062FE" w:rsidRPr="00293527" w:rsidRDefault="001062FE" w:rsidP="00D029E8">
            <w:pPr>
              <w:spacing w:after="60"/>
              <w:jc w:val="both"/>
            </w:pPr>
            <w:r w:rsidRPr="00293527">
              <w:t>E-mail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14:paraId="4288B6DF" w14:textId="77777777" w:rsidR="001062FE" w:rsidRPr="00293527" w:rsidRDefault="001062FE" w:rsidP="00D029E8">
            <w:pPr>
              <w:spacing w:after="60"/>
              <w:jc w:val="both"/>
            </w:pPr>
            <w:r w:rsidRPr="00293527">
              <w:t>Signature</w:t>
            </w:r>
          </w:p>
        </w:tc>
      </w:tr>
      <w:tr w:rsidR="000C5C55" w:rsidRPr="00293527" w14:paraId="357CD655" w14:textId="77777777" w:rsidTr="00506D6B">
        <w:trPr>
          <w:trHeight w:val="426"/>
        </w:trPr>
        <w:tc>
          <w:tcPr>
            <w:tcW w:w="618" w:type="dxa"/>
          </w:tcPr>
          <w:p w14:paraId="4F47912D" w14:textId="77777777" w:rsidR="000C5C55" w:rsidRPr="00293527" w:rsidRDefault="000C5C55" w:rsidP="001062FE">
            <w:pPr>
              <w:spacing w:after="60"/>
              <w:jc w:val="both"/>
            </w:pPr>
            <w:r w:rsidRPr="00293527">
              <w:t>15</w:t>
            </w:r>
          </w:p>
        </w:tc>
        <w:tc>
          <w:tcPr>
            <w:tcW w:w="4374" w:type="dxa"/>
          </w:tcPr>
          <w:p w14:paraId="07994F3B" w14:textId="77777777" w:rsidR="000C5C55" w:rsidRPr="00293527" w:rsidRDefault="000C5C55" w:rsidP="00506D6B">
            <w:pPr>
              <w:spacing w:after="60"/>
              <w:jc w:val="both"/>
            </w:pPr>
          </w:p>
        </w:tc>
        <w:tc>
          <w:tcPr>
            <w:tcW w:w="2629" w:type="dxa"/>
          </w:tcPr>
          <w:p w14:paraId="1F8142C8" w14:textId="77777777" w:rsidR="000C5C55" w:rsidRPr="00293527" w:rsidRDefault="000C5C55" w:rsidP="00506D6B">
            <w:pPr>
              <w:spacing w:after="60"/>
              <w:jc w:val="both"/>
            </w:pPr>
          </w:p>
        </w:tc>
        <w:tc>
          <w:tcPr>
            <w:tcW w:w="3969" w:type="dxa"/>
          </w:tcPr>
          <w:p w14:paraId="3CEBBCE9" w14:textId="77777777" w:rsidR="000C5C55" w:rsidRPr="00293527" w:rsidRDefault="000C5C55" w:rsidP="00506D6B">
            <w:pPr>
              <w:spacing w:after="60"/>
              <w:jc w:val="both"/>
            </w:pPr>
          </w:p>
        </w:tc>
        <w:tc>
          <w:tcPr>
            <w:tcW w:w="2551" w:type="dxa"/>
          </w:tcPr>
          <w:p w14:paraId="3ABB10B6" w14:textId="77777777" w:rsidR="000C5C55" w:rsidRPr="00293527" w:rsidRDefault="000C5C55" w:rsidP="00506D6B">
            <w:pPr>
              <w:spacing w:after="60"/>
              <w:jc w:val="both"/>
            </w:pPr>
          </w:p>
        </w:tc>
      </w:tr>
      <w:tr w:rsidR="00A64CF2" w:rsidRPr="00293527" w14:paraId="608DD258" w14:textId="77777777" w:rsidTr="00506D6B">
        <w:trPr>
          <w:trHeight w:val="426"/>
        </w:trPr>
        <w:tc>
          <w:tcPr>
            <w:tcW w:w="618" w:type="dxa"/>
          </w:tcPr>
          <w:p w14:paraId="113747E9" w14:textId="77777777" w:rsidR="00A64CF2" w:rsidRPr="00293527" w:rsidRDefault="00A64CF2" w:rsidP="000C5C55">
            <w:pPr>
              <w:spacing w:after="60"/>
              <w:jc w:val="both"/>
            </w:pPr>
            <w:r w:rsidRPr="00293527">
              <w:t>1</w:t>
            </w:r>
            <w:r w:rsidR="000C5C55" w:rsidRPr="00293527">
              <w:t>6</w:t>
            </w:r>
          </w:p>
        </w:tc>
        <w:tc>
          <w:tcPr>
            <w:tcW w:w="4374" w:type="dxa"/>
          </w:tcPr>
          <w:p w14:paraId="10CE5EA2" w14:textId="77777777" w:rsidR="00A64CF2" w:rsidRPr="00293527" w:rsidRDefault="00A64CF2" w:rsidP="00506D6B">
            <w:pPr>
              <w:spacing w:after="60"/>
              <w:jc w:val="both"/>
            </w:pPr>
          </w:p>
        </w:tc>
        <w:tc>
          <w:tcPr>
            <w:tcW w:w="2629" w:type="dxa"/>
          </w:tcPr>
          <w:p w14:paraId="58112E0A" w14:textId="77777777" w:rsidR="00A64CF2" w:rsidRPr="00293527" w:rsidRDefault="00A64CF2" w:rsidP="00506D6B">
            <w:pPr>
              <w:spacing w:after="60"/>
              <w:jc w:val="both"/>
            </w:pPr>
          </w:p>
        </w:tc>
        <w:tc>
          <w:tcPr>
            <w:tcW w:w="3969" w:type="dxa"/>
          </w:tcPr>
          <w:p w14:paraId="26201086" w14:textId="77777777" w:rsidR="00A64CF2" w:rsidRPr="00293527" w:rsidRDefault="00A64CF2" w:rsidP="00506D6B">
            <w:pPr>
              <w:spacing w:after="60"/>
              <w:jc w:val="both"/>
            </w:pPr>
          </w:p>
        </w:tc>
        <w:tc>
          <w:tcPr>
            <w:tcW w:w="2551" w:type="dxa"/>
          </w:tcPr>
          <w:p w14:paraId="3726A4D2" w14:textId="77777777" w:rsidR="00A64CF2" w:rsidRPr="00293527" w:rsidRDefault="00A64CF2" w:rsidP="00506D6B">
            <w:pPr>
              <w:spacing w:after="60"/>
              <w:jc w:val="both"/>
            </w:pPr>
          </w:p>
        </w:tc>
      </w:tr>
      <w:tr w:rsidR="00A10930" w:rsidRPr="00293527" w14:paraId="526828B1" w14:textId="77777777" w:rsidTr="00552444">
        <w:trPr>
          <w:trHeight w:val="426"/>
        </w:trPr>
        <w:tc>
          <w:tcPr>
            <w:tcW w:w="618" w:type="dxa"/>
          </w:tcPr>
          <w:p w14:paraId="3BCB73CD" w14:textId="77777777" w:rsidR="00A10930" w:rsidRPr="00293527" w:rsidRDefault="00A10930" w:rsidP="000C5C55">
            <w:pPr>
              <w:spacing w:after="60"/>
              <w:jc w:val="both"/>
            </w:pPr>
            <w:r w:rsidRPr="00293527">
              <w:lastRenderedPageBreak/>
              <w:t>1</w:t>
            </w:r>
            <w:r w:rsidR="000C5C55" w:rsidRPr="00293527">
              <w:t>7</w:t>
            </w:r>
          </w:p>
        </w:tc>
        <w:tc>
          <w:tcPr>
            <w:tcW w:w="4374" w:type="dxa"/>
          </w:tcPr>
          <w:p w14:paraId="072666A7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673CCCB6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22865D3A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17B33E42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1373C8D5" w14:textId="77777777" w:rsidTr="00552444">
        <w:trPr>
          <w:trHeight w:val="426"/>
        </w:trPr>
        <w:tc>
          <w:tcPr>
            <w:tcW w:w="618" w:type="dxa"/>
          </w:tcPr>
          <w:p w14:paraId="00EDE96B" w14:textId="77777777" w:rsidR="00A10930" w:rsidRPr="00293527" w:rsidRDefault="00A10930" w:rsidP="000C5C55">
            <w:pPr>
              <w:spacing w:after="60"/>
              <w:jc w:val="both"/>
            </w:pPr>
            <w:r w:rsidRPr="00293527">
              <w:t>1</w:t>
            </w:r>
            <w:r w:rsidR="000C5C55" w:rsidRPr="00293527">
              <w:t>8</w:t>
            </w:r>
          </w:p>
        </w:tc>
        <w:tc>
          <w:tcPr>
            <w:tcW w:w="4374" w:type="dxa"/>
          </w:tcPr>
          <w:p w14:paraId="42205C8D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6E8B6D48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75EC4336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03DB69BA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64CF2" w:rsidRPr="00293527" w14:paraId="780DE403" w14:textId="77777777" w:rsidTr="00506D6B">
        <w:trPr>
          <w:trHeight w:val="426"/>
        </w:trPr>
        <w:tc>
          <w:tcPr>
            <w:tcW w:w="618" w:type="dxa"/>
          </w:tcPr>
          <w:p w14:paraId="5BEC5910" w14:textId="77777777" w:rsidR="00A64CF2" w:rsidRPr="00293527" w:rsidRDefault="00A64CF2" w:rsidP="000C5C55">
            <w:pPr>
              <w:spacing w:after="60"/>
              <w:jc w:val="both"/>
            </w:pPr>
            <w:r w:rsidRPr="00293527">
              <w:t>1</w:t>
            </w:r>
            <w:r w:rsidR="000C5C55" w:rsidRPr="00293527">
              <w:t>9</w:t>
            </w:r>
          </w:p>
        </w:tc>
        <w:tc>
          <w:tcPr>
            <w:tcW w:w="4374" w:type="dxa"/>
          </w:tcPr>
          <w:p w14:paraId="152191CF" w14:textId="77777777" w:rsidR="00A64CF2" w:rsidRPr="00293527" w:rsidRDefault="00A64CF2" w:rsidP="00506D6B">
            <w:pPr>
              <w:spacing w:after="60"/>
              <w:jc w:val="both"/>
            </w:pPr>
          </w:p>
        </w:tc>
        <w:tc>
          <w:tcPr>
            <w:tcW w:w="2629" w:type="dxa"/>
          </w:tcPr>
          <w:p w14:paraId="43E36141" w14:textId="77777777" w:rsidR="00A64CF2" w:rsidRPr="00293527" w:rsidRDefault="00A64CF2" w:rsidP="00506D6B">
            <w:pPr>
              <w:spacing w:after="60"/>
              <w:jc w:val="both"/>
            </w:pPr>
          </w:p>
        </w:tc>
        <w:tc>
          <w:tcPr>
            <w:tcW w:w="3969" w:type="dxa"/>
          </w:tcPr>
          <w:p w14:paraId="0516D727" w14:textId="77777777" w:rsidR="00A64CF2" w:rsidRPr="00293527" w:rsidRDefault="00A64CF2" w:rsidP="00506D6B">
            <w:pPr>
              <w:spacing w:after="60"/>
              <w:jc w:val="both"/>
            </w:pPr>
          </w:p>
        </w:tc>
        <w:tc>
          <w:tcPr>
            <w:tcW w:w="2551" w:type="dxa"/>
          </w:tcPr>
          <w:p w14:paraId="5848B328" w14:textId="77777777" w:rsidR="00A64CF2" w:rsidRPr="00293527" w:rsidRDefault="00A64CF2" w:rsidP="00506D6B">
            <w:pPr>
              <w:spacing w:after="60"/>
              <w:jc w:val="both"/>
            </w:pPr>
          </w:p>
        </w:tc>
      </w:tr>
      <w:tr w:rsidR="00A10930" w:rsidRPr="00293527" w14:paraId="3A0C921A" w14:textId="77777777" w:rsidTr="00552444">
        <w:trPr>
          <w:trHeight w:val="426"/>
        </w:trPr>
        <w:tc>
          <w:tcPr>
            <w:tcW w:w="618" w:type="dxa"/>
          </w:tcPr>
          <w:p w14:paraId="47F1492A" w14:textId="77777777" w:rsidR="00A10930" w:rsidRPr="00293527" w:rsidRDefault="000C5C55" w:rsidP="00A64CF2">
            <w:pPr>
              <w:spacing w:after="60"/>
              <w:jc w:val="both"/>
            </w:pPr>
            <w:r w:rsidRPr="00293527">
              <w:t>20</w:t>
            </w:r>
          </w:p>
        </w:tc>
        <w:tc>
          <w:tcPr>
            <w:tcW w:w="4374" w:type="dxa"/>
          </w:tcPr>
          <w:p w14:paraId="0E90B6B0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60BD3D07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56DB0D22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2C93B828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3EF940C2" w14:textId="77777777" w:rsidTr="00552444">
        <w:trPr>
          <w:trHeight w:val="426"/>
        </w:trPr>
        <w:tc>
          <w:tcPr>
            <w:tcW w:w="618" w:type="dxa"/>
          </w:tcPr>
          <w:p w14:paraId="0F4DB26F" w14:textId="77777777" w:rsidR="00A10930" w:rsidRPr="00293527" w:rsidRDefault="001062FE" w:rsidP="000C5C55">
            <w:pPr>
              <w:spacing w:after="60"/>
              <w:jc w:val="both"/>
            </w:pPr>
            <w:r w:rsidRPr="00293527">
              <w:t>2</w:t>
            </w:r>
            <w:r w:rsidR="000C5C55" w:rsidRPr="00293527">
              <w:t>1</w:t>
            </w:r>
          </w:p>
        </w:tc>
        <w:tc>
          <w:tcPr>
            <w:tcW w:w="4374" w:type="dxa"/>
          </w:tcPr>
          <w:p w14:paraId="32C30EA3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0015538B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4D32A42F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2AD16AC1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09E99074" w14:textId="77777777" w:rsidTr="00552444">
        <w:trPr>
          <w:trHeight w:val="426"/>
        </w:trPr>
        <w:tc>
          <w:tcPr>
            <w:tcW w:w="618" w:type="dxa"/>
          </w:tcPr>
          <w:p w14:paraId="7B3639B9" w14:textId="77777777" w:rsidR="00A10930" w:rsidRPr="00293527" w:rsidRDefault="001062FE" w:rsidP="000C5C55">
            <w:pPr>
              <w:spacing w:after="60"/>
              <w:jc w:val="both"/>
            </w:pPr>
            <w:r w:rsidRPr="00293527">
              <w:t>2</w:t>
            </w:r>
            <w:r w:rsidR="000C5C55" w:rsidRPr="00293527">
              <w:t>2</w:t>
            </w:r>
          </w:p>
        </w:tc>
        <w:tc>
          <w:tcPr>
            <w:tcW w:w="4374" w:type="dxa"/>
          </w:tcPr>
          <w:p w14:paraId="6A5179F2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52C02FF9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31FD5559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5EC014C4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19EE9654" w14:textId="77777777" w:rsidTr="00552444">
        <w:trPr>
          <w:trHeight w:val="426"/>
        </w:trPr>
        <w:tc>
          <w:tcPr>
            <w:tcW w:w="618" w:type="dxa"/>
          </w:tcPr>
          <w:p w14:paraId="60575F2C" w14:textId="77777777" w:rsidR="00A10930" w:rsidRPr="00293527" w:rsidRDefault="001062FE" w:rsidP="000C5C55">
            <w:pPr>
              <w:spacing w:after="60"/>
              <w:jc w:val="both"/>
            </w:pPr>
            <w:r w:rsidRPr="00293527">
              <w:t>2</w:t>
            </w:r>
            <w:r w:rsidR="000C5C55" w:rsidRPr="00293527">
              <w:t>3</w:t>
            </w:r>
          </w:p>
        </w:tc>
        <w:tc>
          <w:tcPr>
            <w:tcW w:w="4374" w:type="dxa"/>
          </w:tcPr>
          <w:p w14:paraId="12EAFB32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5BB36955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0CDCB640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0A487CF6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62532C4E" w14:textId="77777777" w:rsidTr="00552444">
        <w:trPr>
          <w:trHeight w:val="426"/>
        </w:trPr>
        <w:tc>
          <w:tcPr>
            <w:tcW w:w="618" w:type="dxa"/>
          </w:tcPr>
          <w:p w14:paraId="7109C764" w14:textId="77777777" w:rsidR="00A10930" w:rsidRPr="00293527" w:rsidRDefault="00A64CF2" w:rsidP="000C5C55">
            <w:pPr>
              <w:spacing w:after="60"/>
              <w:jc w:val="both"/>
            </w:pPr>
            <w:r w:rsidRPr="00293527">
              <w:t>2</w:t>
            </w:r>
            <w:r w:rsidR="000C5C55" w:rsidRPr="00293527">
              <w:t>4</w:t>
            </w:r>
          </w:p>
        </w:tc>
        <w:tc>
          <w:tcPr>
            <w:tcW w:w="4374" w:type="dxa"/>
          </w:tcPr>
          <w:p w14:paraId="1F332DFB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0977CA55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5399D1AE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4F0DDFE5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16A3C37A" w14:textId="77777777" w:rsidTr="00552444">
        <w:trPr>
          <w:trHeight w:val="426"/>
        </w:trPr>
        <w:tc>
          <w:tcPr>
            <w:tcW w:w="618" w:type="dxa"/>
          </w:tcPr>
          <w:p w14:paraId="2BD79D8E" w14:textId="77777777" w:rsidR="00A10930" w:rsidRPr="00293527" w:rsidRDefault="00A10930" w:rsidP="000C5C55">
            <w:pPr>
              <w:spacing w:after="60"/>
              <w:jc w:val="both"/>
            </w:pPr>
            <w:r w:rsidRPr="00293527">
              <w:t>2</w:t>
            </w:r>
            <w:r w:rsidR="000C5C55" w:rsidRPr="00293527">
              <w:t>5</w:t>
            </w:r>
          </w:p>
        </w:tc>
        <w:tc>
          <w:tcPr>
            <w:tcW w:w="4374" w:type="dxa"/>
          </w:tcPr>
          <w:p w14:paraId="09C415AC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42802D18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4A4EC1BE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4A6B6F90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4386D9D8" w14:textId="77777777" w:rsidTr="00552444">
        <w:trPr>
          <w:trHeight w:val="426"/>
        </w:trPr>
        <w:tc>
          <w:tcPr>
            <w:tcW w:w="618" w:type="dxa"/>
          </w:tcPr>
          <w:p w14:paraId="238EE2D5" w14:textId="77777777" w:rsidR="00A10930" w:rsidRPr="00293527" w:rsidRDefault="00A10930" w:rsidP="000C5C55">
            <w:pPr>
              <w:spacing w:after="60"/>
              <w:jc w:val="both"/>
            </w:pPr>
            <w:r w:rsidRPr="00293527">
              <w:t>2</w:t>
            </w:r>
            <w:r w:rsidR="000C5C55" w:rsidRPr="00293527">
              <w:t>6</w:t>
            </w:r>
          </w:p>
        </w:tc>
        <w:tc>
          <w:tcPr>
            <w:tcW w:w="4374" w:type="dxa"/>
          </w:tcPr>
          <w:p w14:paraId="3BA0D21B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23A92FA6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2C95C4FA" w14:textId="77777777" w:rsidR="00A10930" w:rsidRPr="00293527" w:rsidRDefault="00A10930" w:rsidP="002E0EC0">
            <w:pPr>
              <w:spacing w:after="60"/>
              <w:jc w:val="both"/>
            </w:pPr>
          </w:p>
        </w:tc>
        <w:tc>
          <w:tcPr>
            <w:tcW w:w="2551" w:type="dxa"/>
          </w:tcPr>
          <w:p w14:paraId="08B28437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4AA728BB" w14:textId="77777777" w:rsidTr="00552444">
        <w:trPr>
          <w:trHeight w:val="426"/>
        </w:trPr>
        <w:tc>
          <w:tcPr>
            <w:tcW w:w="618" w:type="dxa"/>
          </w:tcPr>
          <w:p w14:paraId="275FFF39" w14:textId="77777777" w:rsidR="00A10930" w:rsidRPr="00293527" w:rsidRDefault="00A10930" w:rsidP="006039FF">
            <w:pPr>
              <w:spacing w:after="60"/>
              <w:jc w:val="both"/>
            </w:pPr>
            <w:r w:rsidRPr="00293527">
              <w:t>2</w:t>
            </w:r>
            <w:r w:rsidR="006039FF" w:rsidRPr="00293527">
              <w:t>7</w:t>
            </w:r>
          </w:p>
        </w:tc>
        <w:tc>
          <w:tcPr>
            <w:tcW w:w="4374" w:type="dxa"/>
          </w:tcPr>
          <w:p w14:paraId="28CEF9B0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274D8F75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65855005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465BCBD3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58BBF51F" w14:textId="77777777" w:rsidTr="00552444">
        <w:trPr>
          <w:trHeight w:val="426"/>
        </w:trPr>
        <w:tc>
          <w:tcPr>
            <w:tcW w:w="618" w:type="dxa"/>
          </w:tcPr>
          <w:p w14:paraId="09D267ED" w14:textId="77777777" w:rsidR="00A10930" w:rsidRPr="00293527" w:rsidRDefault="00A10930" w:rsidP="006039FF">
            <w:pPr>
              <w:spacing w:after="60"/>
              <w:jc w:val="both"/>
            </w:pPr>
            <w:r w:rsidRPr="00293527">
              <w:t>2</w:t>
            </w:r>
            <w:r w:rsidR="006039FF" w:rsidRPr="00293527">
              <w:t>8</w:t>
            </w:r>
          </w:p>
        </w:tc>
        <w:tc>
          <w:tcPr>
            <w:tcW w:w="4374" w:type="dxa"/>
          </w:tcPr>
          <w:p w14:paraId="67E9A857" w14:textId="77777777" w:rsidR="00A10930" w:rsidRPr="00293527" w:rsidRDefault="00A10930" w:rsidP="0097241D">
            <w:pPr>
              <w:tabs>
                <w:tab w:val="left" w:pos="2490"/>
              </w:tabs>
              <w:spacing w:after="60"/>
              <w:jc w:val="both"/>
            </w:pPr>
          </w:p>
        </w:tc>
        <w:tc>
          <w:tcPr>
            <w:tcW w:w="2629" w:type="dxa"/>
          </w:tcPr>
          <w:p w14:paraId="09EC091F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3F2692E0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45DD6016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2782479B" w14:textId="77777777" w:rsidTr="00552444">
        <w:trPr>
          <w:trHeight w:val="426"/>
        </w:trPr>
        <w:tc>
          <w:tcPr>
            <w:tcW w:w="618" w:type="dxa"/>
          </w:tcPr>
          <w:p w14:paraId="3DB78AE4" w14:textId="77777777" w:rsidR="00A10930" w:rsidRPr="00293527" w:rsidRDefault="006039FF" w:rsidP="00694578">
            <w:pPr>
              <w:spacing w:after="60"/>
              <w:jc w:val="both"/>
            </w:pPr>
            <w:r w:rsidRPr="00293527">
              <w:t>29</w:t>
            </w:r>
          </w:p>
        </w:tc>
        <w:tc>
          <w:tcPr>
            <w:tcW w:w="4374" w:type="dxa"/>
          </w:tcPr>
          <w:p w14:paraId="4558247F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617CE38B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0F32294F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12677F10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2A7FAC8F" w14:textId="77777777" w:rsidTr="00552444">
        <w:trPr>
          <w:trHeight w:val="426"/>
        </w:trPr>
        <w:tc>
          <w:tcPr>
            <w:tcW w:w="618" w:type="dxa"/>
          </w:tcPr>
          <w:p w14:paraId="4C01C107" w14:textId="77777777" w:rsidR="00A10930" w:rsidRPr="00293527" w:rsidRDefault="00A10930" w:rsidP="006039FF">
            <w:pPr>
              <w:spacing w:after="60"/>
              <w:jc w:val="both"/>
            </w:pPr>
            <w:r w:rsidRPr="00293527">
              <w:t>3</w:t>
            </w:r>
            <w:r w:rsidR="006039FF" w:rsidRPr="00293527">
              <w:t>0</w:t>
            </w:r>
          </w:p>
        </w:tc>
        <w:tc>
          <w:tcPr>
            <w:tcW w:w="4374" w:type="dxa"/>
          </w:tcPr>
          <w:p w14:paraId="7A56FA76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75D387A9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4F0855E8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0DD47456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4B8E50EA" w14:textId="77777777" w:rsidTr="00552444">
        <w:trPr>
          <w:trHeight w:val="426"/>
        </w:trPr>
        <w:tc>
          <w:tcPr>
            <w:tcW w:w="618" w:type="dxa"/>
          </w:tcPr>
          <w:p w14:paraId="7F0BAEF4" w14:textId="77777777" w:rsidR="00A10930" w:rsidRPr="00293527" w:rsidRDefault="00A10930" w:rsidP="006039FF">
            <w:pPr>
              <w:spacing w:after="60"/>
              <w:jc w:val="both"/>
            </w:pPr>
            <w:r w:rsidRPr="00293527">
              <w:t>3</w:t>
            </w:r>
            <w:r w:rsidR="006039FF" w:rsidRPr="00293527">
              <w:t>1</w:t>
            </w:r>
          </w:p>
        </w:tc>
        <w:tc>
          <w:tcPr>
            <w:tcW w:w="4374" w:type="dxa"/>
          </w:tcPr>
          <w:p w14:paraId="7E43D201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0ADC6AE0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44FCC640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304E6BE7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5DAE9524" w14:textId="77777777" w:rsidTr="00552444">
        <w:trPr>
          <w:trHeight w:val="426"/>
        </w:trPr>
        <w:tc>
          <w:tcPr>
            <w:tcW w:w="618" w:type="dxa"/>
          </w:tcPr>
          <w:p w14:paraId="2DC2EC3D" w14:textId="77777777" w:rsidR="00A10930" w:rsidRPr="00293527" w:rsidRDefault="00A10930" w:rsidP="006039FF">
            <w:pPr>
              <w:spacing w:after="60"/>
              <w:jc w:val="both"/>
            </w:pPr>
            <w:r w:rsidRPr="00293527">
              <w:t>3</w:t>
            </w:r>
            <w:r w:rsidR="006039FF" w:rsidRPr="00293527">
              <w:t>2</w:t>
            </w:r>
          </w:p>
        </w:tc>
        <w:tc>
          <w:tcPr>
            <w:tcW w:w="4374" w:type="dxa"/>
          </w:tcPr>
          <w:p w14:paraId="29EDA1B9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1C620D93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78AF924C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028C5BE8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6039FF" w:rsidRPr="00293527" w14:paraId="7C983533" w14:textId="77777777" w:rsidTr="00D029E8">
        <w:trPr>
          <w:trHeight w:val="426"/>
        </w:trPr>
        <w:tc>
          <w:tcPr>
            <w:tcW w:w="618" w:type="dxa"/>
          </w:tcPr>
          <w:p w14:paraId="0D9C7953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33</w:t>
            </w:r>
          </w:p>
        </w:tc>
        <w:tc>
          <w:tcPr>
            <w:tcW w:w="4374" w:type="dxa"/>
          </w:tcPr>
          <w:p w14:paraId="46E71734" w14:textId="77777777" w:rsidR="006039FF" w:rsidRPr="00293527" w:rsidRDefault="006039FF" w:rsidP="00D029E8">
            <w:pPr>
              <w:spacing w:after="60"/>
              <w:jc w:val="both"/>
            </w:pPr>
          </w:p>
        </w:tc>
        <w:tc>
          <w:tcPr>
            <w:tcW w:w="2629" w:type="dxa"/>
          </w:tcPr>
          <w:p w14:paraId="2A720C9E" w14:textId="77777777" w:rsidR="006039FF" w:rsidRPr="00293527" w:rsidRDefault="006039FF" w:rsidP="00D029E8">
            <w:pPr>
              <w:spacing w:after="60"/>
              <w:jc w:val="both"/>
            </w:pPr>
          </w:p>
        </w:tc>
        <w:tc>
          <w:tcPr>
            <w:tcW w:w="3969" w:type="dxa"/>
          </w:tcPr>
          <w:p w14:paraId="745AE45C" w14:textId="77777777" w:rsidR="006039FF" w:rsidRPr="00293527" w:rsidRDefault="006039FF" w:rsidP="00D029E8">
            <w:pPr>
              <w:spacing w:after="60"/>
              <w:jc w:val="both"/>
            </w:pPr>
          </w:p>
        </w:tc>
        <w:tc>
          <w:tcPr>
            <w:tcW w:w="2551" w:type="dxa"/>
          </w:tcPr>
          <w:p w14:paraId="5DF78AE4" w14:textId="77777777" w:rsidR="006039FF" w:rsidRPr="00293527" w:rsidRDefault="006039FF" w:rsidP="00D029E8">
            <w:pPr>
              <w:spacing w:after="60"/>
              <w:jc w:val="both"/>
            </w:pPr>
          </w:p>
        </w:tc>
      </w:tr>
      <w:tr w:rsidR="00A10930" w:rsidRPr="00293527" w14:paraId="19F6AD1D" w14:textId="77777777" w:rsidTr="00560896">
        <w:trPr>
          <w:trHeight w:val="426"/>
        </w:trPr>
        <w:tc>
          <w:tcPr>
            <w:tcW w:w="618" w:type="dxa"/>
            <w:shd w:val="clear" w:color="auto" w:fill="D99594" w:themeFill="accent2" w:themeFillTint="99"/>
          </w:tcPr>
          <w:p w14:paraId="763DE6B3" w14:textId="77777777" w:rsidR="00A10930" w:rsidRPr="00293527" w:rsidRDefault="00A10930" w:rsidP="001D1446">
            <w:pPr>
              <w:spacing w:after="60"/>
              <w:jc w:val="both"/>
            </w:pPr>
            <w:r w:rsidRPr="00293527">
              <w:t>No.</w:t>
            </w:r>
          </w:p>
        </w:tc>
        <w:tc>
          <w:tcPr>
            <w:tcW w:w="4374" w:type="dxa"/>
            <w:shd w:val="clear" w:color="auto" w:fill="D99594" w:themeFill="accent2" w:themeFillTint="99"/>
          </w:tcPr>
          <w:p w14:paraId="3FC866ED" w14:textId="77777777" w:rsidR="00A10930" w:rsidRPr="00293527" w:rsidRDefault="00A10930" w:rsidP="001D1446">
            <w:pPr>
              <w:spacing w:after="60"/>
              <w:jc w:val="both"/>
            </w:pPr>
            <w:r w:rsidRPr="00293527">
              <w:t>Name</w:t>
            </w:r>
          </w:p>
        </w:tc>
        <w:tc>
          <w:tcPr>
            <w:tcW w:w="2629" w:type="dxa"/>
            <w:shd w:val="clear" w:color="auto" w:fill="D99594" w:themeFill="accent2" w:themeFillTint="99"/>
          </w:tcPr>
          <w:p w14:paraId="06215C5B" w14:textId="77777777" w:rsidR="00A10930" w:rsidRPr="00293527" w:rsidRDefault="00A10930" w:rsidP="001D1446">
            <w:pPr>
              <w:spacing w:after="60"/>
              <w:jc w:val="both"/>
            </w:pPr>
            <w:r w:rsidRPr="00293527">
              <w:t>Institution</w:t>
            </w:r>
            <w:r w:rsidR="008A44DB" w:rsidRPr="00293527">
              <w:t xml:space="preserve"> acronym</w:t>
            </w:r>
          </w:p>
        </w:tc>
        <w:tc>
          <w:tcPr>
            <w:tcW w:w="3969" w:type="dxa"/>
            <w:shd w:val="clear" w:color="auto" w:fill="D99594" w:themeFill="accent2" w:themeFillTint="99"/>
          </w:tcPr>
          <w:p w14:paraId="48E0C2C2" w14:textId="77777777" w:rsidR="00A10930" w:rsidRPr="00293527" w:rsidRDefault="00A10930" w:rsidP="001D1446">
            <w:pPr>
              <w:spacing w:after="60"/>
              <w:jc w:val="both"/>
            </w:pPr>
            <w:r w:rsidRPr="00293527">
              <w:t>E-mail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14:paraId="719C730D" w14:textId="77777777" w:rsidR="00A10930" w:rsidRPr="00293527" w:rsidRDefault="00A10930" w:rsidP="001D1446">
            <w:pPr>
              <w:spacing w:after="60"/>
              <w:jc w:val="both"/>
            </w:pPr>
            <w:r w:rsidRPr="00293527">
              <w:t>Signature</w:t>
            </w:r>
          </w:p>
        </w:tc>
      </w:tr>
      <w:tr w:rsidR="00A10930" w:rsidRPr="00293527" w14:paraId="694065FA" w14:textId="77777777" w:rsidTr="00552444">
        <w:trPr>
          <w:trHeight w:val="426"/>
        </w:trPr>
        <w:tc>
          <w:tcPr>
            <w:tcW w:w="618" w:type="dxa"/>
          </w:tcPr>
          <w:p w14:paraId="275C00E3" w14:textId="77777777" w:rsidR="00A10930" w:rsidRPr="00293527" w:rsidRDefault="00A10930" w:rsidP="006039FF">
            <w:pPr>
              <w:spacing w:after="60"/>
              <w:jc w:val="both"/>
            </w:pPr>
            <w:r w:rsidRPr="00293527">
              <w:t>3</w:t>
            </w:r>
            <w:r w:rsidR="006039FF" w:rsidRPr="00293527">
              <w:t>4</w:t>
            </w:r>
          </w:p>
        </w:tc>
        <w:tc>
          <w:tcPr>
            <w:tcW w:w="4374" w:type="dxa"/>
          </w:tcPr>
          <w:p w14:paraId="0F9AC5A8" w14:textId="77777777" w:rsidR="00A10930" w:rsidRPr="00293527" w:rsidRDefault="00A10930" w:rsidP="00694578">
            <w:pPr>
              <w:spacing w:after="60"/>
              <w:jc w:val="both"/>
              <w:rPr>
                <w:szCs w:val="24"/>
              </w:rPr>
            </w:pPr>
          </w:p>
        </w:tc>
        <w:tc>
          <w:tcPr>
            <w:tcW w:w="2629" w:type="dxa"/>
          </w:tcPr>
          <w:p w14:paraId="3F9D728E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16409817" w14:textId="77777777" w:rsidR="00A10930" w:rsidRPr="00293527" w:rsidRDefault="00A10930" w:rsidP="00694578">
            <w:pPr>
              <w:spacing w:after="6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4717706A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11C589B4" w14:textId="77777777" w:rsidTr="00552444">
        <w:trPr>
          <w:trHeight w:val="426"/>
        </w:trPr>
        <w:tc>
          <w:tcPr>
            <w:tcW w:w="618" w:type="dxa"/>
          </w:tcPr>
          <w:p w14:paraId="66950EFF" w14:textId="77777777" w:rsidR="00A10930" w:rsidRPr="00293527" w:rsidRDefault="00A10930" w:rsidP="006039FF">
            <w:pPr>
              <w:spacing w:after="60"/>
              <w:jc w:val="both"/>
            </w:pPr>
            <w:r w:rsidRPr="00293527">
              <w:lastRenderedPageBreak/>
              <w:t>3</w:t>
            </w:r>
            <w:r w:rsidR="006039FF" w:rsidRPr="00293527">
              <w:t>5</w:t>
            </w:r>
          </w:p>
        </w:tc>
        <w:tc>
          <w:tcPr>
            <w:tcW w:w="4374" w:type="dxa"/>
          </w:tcPr>
          <w:p w14:paraId="7F6D2B0B" w14:textId="77777777" w:rsidR="00A10930" w:rsidRPr="00293527" w:rsidRDefault="00A10930" w:rsidP="0018444A">
            <w:pPr>
              <w:spacing w:after="60"/>
              <w:jc w:val="both"/>
            </w:pPr>
          </w:p>
        </w:tc>
        <w:tc>
          <w:tcPr>
            <w:tcW w:w="2629" w:type="dxa"/>
          </w:tcPr>
          <w:p w14:paraId="1A19401B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55BD1011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511E4839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A10930" w:rsidRPr="00293527" w14:paraId="39F9DBEB" w14:textId="77777777" w:rsidTr="00552444">
        <w:trPr>
          <w:trHeight w:val="426"/>
        </w:trPr>
        <w:tc>
          <w:tcPr>
            <w:tcW w:w="618" w:type="dxa"/>
          </w:tcPr>
          <w:p w14:paraId="62406D72" w14:textId="77777777" w:rsidR="00A10930" w:rsidRPr="00293527" w:rsidRDefault="00A10930" w:rsidP="006039FF">
            <w:pPr>
              <w:spacing w:after="60"/>
              <w:jc w:val="both"/>
            </w:pPr>
            <w:r w:rsidRPr="00293527">
              <w:t>3</w:t>
            </w:r>
            <w:r w:rsidR="006039FF" w:rsidRPr="00293527">
              <w:t>6</w:t>
            </w:r>
          </w:p>
        </w:tc>
        <w:tc>
          <w:tcPr>
            <w:tcW w:w="4374" w:type="dxa"/>
          </w:tcPr>
          <w:p w14:paraId="5CB38AF3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6EE672A0" w14:textId="77777777" w:rsidR="00A10930" w:rsidRPr="00293527" w:rsidRDefault="00A10930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19C868FA" w14:textId="77777777" w:rsidR="00A10930" w:rsidRPr="00293527" w:rsidRDefault="00A10930" w:rsidP="00694578">
            <w:pPr>
              <w:spacing w:after="6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14:paraId="386FF43F" w14:textId="77777777" w:rsidR="00A10930" w:rsidRPr="00293527" w:rsidRDefault="00A10930" w:rsidP="00694578">
            <w:pPr>
              <w:spacing w:after="60"/>
              <w:jc w:val="both"/>
            </w:pPr>
          </w:p>
        </w:tc>
      </w:tr>
      <w:tr w:rsidR="003D69D7" w:rsidRPr="00293527" w14:paraId="7A8CF9D7" w14:textId="77777777" w:rsidTr="00552444">
        <w:trPr>
          <w:trHeight w:val="426"/>
        </w:trPr>
        <w:tc>
          <w:tcPr>
            <w:tcW w:w="618" w:type="dxa"/>
          </w:tcPr>
          <w:p w14:paraId="4176A7B4" w14:textId="77777777" w:rsidR="003D69D7" w:rsidRPr="00293527" w:rsidRDefault="001062FE" w:rsidP="006039FF">
            <w:pPr>
              <w:spacing w:after="60"/>
              <w:jc w:val="both"/>
            </w:pPr>
            <w:r w:rsidRPr="00293527">
              <w:t>3</w:t>
            </w:r>
            <w:r w:rsidR="006039FF" w:rsidRPr="00293527">
              <w:t>7</w:t>
            </w:r>
          </w:p>
        </w:tc>
        <w:tc>
          <w:tcPr>
            <w:tcW w:w="4374" w:type="dxa"/>
          </w:tcPr>
          <w:p w14:paraId="000C7C5C" w14:textId="77777777" w:rsidR="003D69D7" w:rsidRPr="00293527" w:rsidRDefault="003D69D7" w:rsidP="00694578">
            <w:pPr>
              <w:spacing w:after="60"/>
              <w:jc w:val="both"/>
            </w:pPr>
          </w:p>
        </w:tc>
        <w:tc>
          <w:tcPr>
            <w:tcW w:w="2629" w:type="dxa"/>
          </w:tcPr>
          <w:p w14:paraId="7A0B9256" w14:textId="77777777" w:rsidR="003D69D7" w:rsidRPr="00293527" w:rsidRDefault="003D69D7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28F9E0EF" w14:textId="77777777" w:rsidR="003D69D7" w:rsidRPr="00293527" w:rsidRDefault="003D69D7" w:rsidP="00694578">
            <w:pPr>
              <w:spacing w:after="60"/>
              <w:jc w:val="both"/>
            </w:pPr>
          </w:p>
        </w:tc>
        <w:tc>
          <w:tcPr>
            <w:tcW w:w="2551" w:type="dxa"/>
          </w:tcPr>
          <w:p w14:paraId="15370379" w14:textId="77777777" w:rsidR="003D69D7" w:rsidRPr="00293527" w:rsidRDefault="003D69D7" w:rsidP="00694578">
            <w:pPr>
              <w:spacing w:after="60"/>
              <w:jc w:val="both"/>
            </w:pPr>
          </w:p>
        </w:tc>
      </w:tr>
      <w:tr w:rsidR="006039FF" w:rsidRPr="00293527" w14:paraId="037E821B" w14:textId="77777777" w:rsidTr="00552444">
        <w:trPr>
          <w:trHeight w:val="426"/>
        </w:trPr>
        <w:tc>
          <w:tcPr>
            <w:tcW w:w="618" w:type="dxa"/>
          </w:tcPr>
          <w:p w14:paraId="0D59B8DA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38</w:t>
            </w:r>
          </w:p>
        </w:tc>
        <w:tc>
          <w:tcPr>
            <w:tcW w:w="4374" w:type="dxa"/>
          </w:tcPr>
          <w:p w14:paraId="46152D88" w14:textId="77777777" w:rsidR="006039FF" w:rsidRPr="00293527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14:paraId="358085EF" w14:textId="77777777" w:rsidR="006039FF" w:rsidRPr="00293527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1E9EFF43" w14:textId="77777777" w:rsidR="006039FF" w:rsidRPr="00293527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14:paraId="54B37439" w14:textId="77777777" w:rsidR="006039FF" w:rsidRPr="00293527" w:rsidRDefault="006039FF" w:rsidP="00694578">
            <w:pPr>
              <w:spacing w:after="60"/>
              <w:jc w:val="both"/>
            </w:pPr>
          </w:p>
        </w:tc>
      </w:tr>
      <w:tr w:rsidR="006039FF" w:rsidRPr="00293527" w14:paraId="79E390A2" w14:textId="77777777" w:rsidTr="00552444">
        <w:trPr>
          <w:trHeight w:val="426"/>
        </w:trPr>
        <w:tc>
          <w:tcPr>
            <w:tcW w:w="618" w:type="dxa"/>
          </w:tcPr>
          <w:p w14:paraId="2751FFA8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39</w:t>
            </w:r>
          </w:p>
        </w:tc>
        <w:tc>
          <w:tcPr>
            <w:tcW w:w="4374" w:type="dxa"/>
          </w:tcPr>
          <w:p w14:paraId="0FC98C34" w14:textId="77777777" w:rsidR="006039FF" w:rsidRPr="00293527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14:paraId="421454E6" w14:textId="77777777" w:rsidR="006039FF" w:rsidRPr="00293527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2109C343" w14:textId="77777777" w:rsidR="006039FF" w:rsidRPr="00293527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14:paraId="0E94B4AA" w14:textId="77777777" w:rsidR="006039FF" w:rsidRPr="00293527" w:rsidRDefault="006039FF" w:rsidP="00694578">
            <w:pPr>
              <w:spacing w:after="60"/>
              <w:jc w:val="both"/>
            </w:pPr>
          </w:p>
        </w:tc>
      </w:tr>
      <w:tr w:rsidR="006039FF" w:rsidRPr="00293527" w14:paraId="71D7847A" w14:textId="77777777" w:rsidTr="00552444">
        <w:trPr>
          <w:trHeight w:val="426"/>
        </w:trPr>
        <w:tc>
          <w:tcPr>
            <w:tcW w:w="618" w:type="dxa"/>
          </w:tcPr>
          <w:p w14:paraId="2A307D81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40</w:t>
            </w:r>
          </w:p>
        </w:tc>
        <w:tc>
          <w:tcPr>
            <w:tcW w:w="4374" w:type="dxa"/>
          </w:tcPr>
          <w:p w14:paraId="214B9203" w14:textId="77777777" w:rsidR="006039FF" w:rsidRPr="00293527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14:paraId="6B2D2FE4" w14:textId="77777777" w:rsidR="006039FF" w:rsidRPr="00293527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3F931D83" w14:textId="77777777" w:rsidR="006039FF" w:rsidRPr="00293527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14:paraId="09E002C9" w14:textId="77777777" w:rsidR="006039FF" w:rsidRPr="00293527" w:rsidRDefault="006039FF" w:rsidP="00694578">
            <w:pPr>
              <w:spacing w:after="60"/>
              <w:jc w:val="both"/>
            </w:pPr>
          </w:p>
        </w:tc>
      </w:tr>
      <w:tr w:rsidR="006039FF" w:rsidRPr="00293527" w14:paraId="3642C7B2" w14:textId="77777777" w:rsidTr="00552444">
        <w:trPr>
          <w:trHeight w:val="426"/>
        </w:trPr>
        <w:tc>
          <w:tcPr>
            <w:tcW w:w="618" w:type="dxa"/>
          </w:tcPr>
          <w:p w14:paraId="740223A5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41</w:t>
            </w:r>
          </w:p>
        </w:tc>
        <w:tc>
          <w:tcPr>
            <w:tcW w:w="4374" w:type="dxa"/>
          </w:tcPr>
          <w:p w14:paraId="111E5D5E" w14:textId="77777777" w:rsidR="006039FF" w:rsidRPr="00293527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14:paraId="54F08C54" w14:textId="77777777" w:rsidR="006039FF" w:rsidRPr="00293527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2B4460A9" w14:textId="77777777" w:rsidR="006039FF" w:rsidRPr="00293527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14:paraId="793D0DAE" w14:textId="77777777" w:rsidR="006039FF" w:rsidRPr="00293527" w:rsidRDefault="006039FF" w:rsidP="00694578">
            <w:pPr>
              <w:spacing w:after="60"/>
              <w:jc w:val="both"/>
            </w:pPr>
          </w:p>
        </w:tc>
      </w:tr>
      <w:tr w:rsidR="006039FF" w:rsidRPr="00293527" w14:paraId="1F65D4DE" w14:textId="77777777" w:rsidTr="00552444">
        <w:trPr>
          <w:trHeight w:val="426"/>
        </w:trPr>
        <w:tc>
          <w:tcPr>
            <w:tcW w:w="618" w:type="dxa"/>
          </w:tcPr>
          <w:p w14:paraId="3AF3B854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42</w:t>
            </w:r>
          </w:p>
        </w:tc>
        <w:tc>
          <w:tcPr>
            <w:tcW w:w="4374" w:type="dxa"/>
          </w:tcPr>
          <w:p w14:paraId="32F33EFD" w14:textId="77777777" w:rsidR="006039FF" w:rsidRPr="00293527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14:paraId="38C44CE6" w14:textId="77777777" w:rsidR="006039FF" w:rsidRPr="00293527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5DC6D6FD" w14:textId="77777777" w:rsidR="006039FF" w:rsidRPr="00293527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14:paraId="30329408" w14:textId="77777777" w:rsidR="006039FF" w:rsidRPr="00293527" w:rsidRDefault="006039FF" w:rsidP="00694578">
            <w:pPr>
              <w:spacing w:after="60"/>
              <w:jc w:val="both"/>
            </w:pPr>
          </w:p>
        </w:tc>
      </w:tr>
      <w:tr w:rsidR="006039FF" w:rsidRPr="00293527" w14:paraId="0F0FE365" w14:textId="77777777" w:rsidTr="00552444">
        <w:trPr>
          <w:trHeight w:val="426"/>
        </w:trPr>
        <w:tc>
          <w:tcPr>
            <w:tcW w:w="618" w:type="dxa"/>
          </w:tcPr>
          <w:p w14:paraId="20A419F3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43</w:t>
            </w:r>
          </w:p>
        </w:tc>
        <w:tc>
          <w:tcPr>
            <w:tcW w:w="4374" w:type="dxa"/>
          </w:tcPr>
          <w:p w14:paraId="528435D3" w14:textId="77777777" w:rsidR="006039FF" w:rsidRPr="00293527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14:paraId="3511C27C" w14:textId="77777777" w:rsidR="006039FF" w:rsidRPr="00293527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055ED8EE" w14:textId="77777777" w:rsidR="006039FF" w:rsidRPr="00293527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14:paraId="22B4D9AF" w14:textId="77777777" w:rsidR="006039FF" w:rsidRPr="00293527" w:rsidRDefault="006039FF" w:rsidP="00694578">
            <w:pPr>
              <w:spacing w:after="60"/>
              <w:jc w:val="both"/>
            </w:pPr>
          </w:p>
        </w:tc>
      </w:tr>
      <w:tr w:rsidR="006039FF" w:rsidRPr="00293527" w14:paraId="187330A8" w14:textId="77777777" w:rsidTr="00552444">
        <w:trPr>
          <w:trHeight w:val="426"/>
        </w:trPr>
        <w:tc>
          <w:tcPr>
            <w:tcW w:w="618" w:type="dxa"/>
          </w:tcPr>
          <w:p w14:paraId="6F9364D8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45</w:t>
            </w:r>
          </w:p>
        </w:tc>
        <w:tc>
          <w:tcPr>
            <w:tcW w:w="4374" w:type="dxa"/>
          </w:tcPr>
          <w:p w14:paraId="0490936E" w14:textId="77777777" w:rsidR="006039FF" w:rsidRPr="00293527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14:paraId="3974983C" w14:textId="77777777" w:rsidR="006039FF" w:rsidRPr="00293527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49011541" w14:textId="77777777" w:rsidR="006039FF" w:rsidRPr="00293527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14:paraId="49994830" w14:textId="77777777" w:rsidR="006039FF" w:rsidRPr="00293527" w:rsidRDefault="006039FF" w:rsidP="00694578">
            <w:pPr>
              <w:spacing w:after="60"/>
              <w:jc w:val="both"/>
            </w:pPr>
          </w:p>
        </w:tc>
      </w:tr>
      <w:tr w:rsidR="006039FF" w:rsidRPr="00293527" w14:paraId="0CC974C7" w14:textId="77777777" w:rsidTr="00552444">
        <w:trPr>
          <w:trHeight w:val="426"/>
        </w:trPr>
        <w:tc>
          <w:tcPr>
            <w:tcW w:w="618" w:type="dxa"/>
          </w:tcPr>
          <w:p w14:paraId="161E60FE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46</w:t>
            </w:r>
          </w:p>
        </w:tc>
        <w:tc>
          <w:tcPr>
            <w:tcW w:w="4374" w:type="dxa"/>
          </w:tcPr>
          <w:p w14:paraId="267BC073" w14:textId="77777777" w:rsidR="006039FF" w:rsidRPr="00293527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14:paraId="7492BCE3" w14:textId="77777777" w:rsidR="006039FF" w:rsidRPr="00293527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3C654AC0" w14:textId="77777777" w:rsidR="006039FF" w:rsidRPr="00293527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14:paraId="14F16C03" w14:textId="77777777" w:rsidR="006039FF" w:rsidRPr="00293527" w:rsidRDefault="006039FF" w:rsidP="00694578">
            <w:pPr>
              <w:spacing w:after="60"/>
              <w:jc w:val="both"/>
            </w:pPr>
          </w:p>
        </w:tc>
      </w:tr>
      <w:tr w:rsidR="006039FF" w:rsidRPr="00293527" w14:paraId="219ADDF1" w14:textId="77777777" w:rsidTr="00552444">
        <w:trPr>
          <w:trHeight w:val="426"/>
        </w:trPr>
        <w:tc>
          <w:tcPr>
            <w:tcW w:w="618" w:type="dxa"/>
          </w:tcPr>
          <w:p w14:paraId="2791A6EC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47</w:t>
            </w:r>
          </w:p>
        </w:tc>
        <w:tc>
          <w:tcPr>
            <w:tcW w:w="4374" w:type="dxa"/>
          </w:tcPr>
          <w:p w14:paraId="19BD8128" w14:textId="77777777" w:rsidR="006039FF" w:rsidRPr="00293527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14:paraId="161091B5" w14:textId="77777777" w:rsidR="006039FF" w:rsidRPr="00293527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14B28CBF" w14:textId="77777777" w:rsidR="006039FF" w:rsidRPr="00293527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14:paraId="20CE3383" w14:textId="77777777" w:rsidR="006039FF" w:rsidRPr="00293527" w:rsidRDefault="006039FF" w:rsidP="00694578">
            <w:pPr>
              <w:spacing w:after="60"/>
              <w:jc w:val="both"/>
            </w:pPr>
          </w:p>
        </w:tc>
      </w:tr>
      <w:tr w:rsidR="006039FF" w:rsidRPr="00293527" w14:paraId="2C9C19C5" w14:textId="77777777" w:rsidTr="00552444">
        <w:trPr>
          <w:trHeight w:val="426"/>
        </w:trPr>
        <w:tc>
          <w:tcPr>
            <w:tcW w:w="618" w:type="dxa"/>
          </w:tcPr>
          <w:p w14:paraId="4D41269D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48</w:t>
            </w:r>
          </w:p>
        </w:tc>
        <w:tc>
          <w:tcPr>
            <w:tcW w:w="4374" w:type="dxa"/>
          </w:tcPr>
          <w:p w14:paraId="57733A7D" w14:textId="77777777" w:rsidR="006039FF" w:rsidRPr="00293527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14:paraId="7A97A500" w14:textId="77777777" w:rsidR="006039FF" w:rsidRPr="00293527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26A1D7CE" w14:textId="77777777" w:rsidR="006039FF" w:rsidRPr="00293527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14:paraId="29E0B568" w14:textId="77777777" w:rsidR="006039FF" w:rsidRPr="00293527" w:rsidRDefault="006039FF" w:rsidP="00694578">
            <w:pPr>
              <w:spacing w:after="60"/>
              <w:jc w:val="both"/>
            </w:pPr>
          </w:p>
        </w:tc>
      </w:tr>
      <w:tr w:rsidR="006039FF" w:rsidRPr="00293527" w14:paraId="417708AA" w14:textId="77777777" w:rsidTr="00552444">
        <w:trPr>
          <w:trHeight w:val="426"/>
        </w:trPr>
        <w:tc>
          <w:tcPr>
            <w:tcW w:w="618" w:type="dxa"/>
          </w:tcPr>
          <w:p w14:paraId="7B955CE0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49</w:t>
            </w:r>
          </w:p>
        </w:tc>
        <w:tc>
          <w:tcPr>
            <w:tcW w:w="4374" w:type="dxa"/>
          </w:tcPr>
          <w:p w14:paraId="2C18F410" w14:textId="77777777" w:rsidR="006039FF" w:rsidRPr="00293527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14:paraId="5457D8DC" w14:textId="77777777" w:rsidR="006039FF" w:rsidRPr="00293527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492761F6" w14:textId="77777777" w:rsidR="006039FF" w:rsidRPr="00293527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14:paraId="06E605BE" w14:textId="77777777" w:rsidR="006039FF" w:rsidRPr="00293527" w:rsidRDefault="006039FF" w:rsidP="00694578">
            <w:pPr>
              <w:spacing w:after="60"/>
              <w:jc w:val="both"/>
            </w:pPr>
          </w:p>
        </w:tc>
      </w:tr>
      <w:tr w:rsidR="006039FF" w:rsidRPr="00293527" w14:paraId="14FDA0C3" w14:textId="77777777" w:rsidTr="00552444">
        <w:trPr>
          <w:trHeight w:val="426"/>
        </w:trPr>
        <w:tc>
          <w:tcPr>
            <w:tcW w:w="618" w:type="dxa"/>
          </w:tcPr>
          <w:p w14:paraId="0E9435E8" w14:textId="77777777" w:rsidR="006039FF" w:rsidRPr="00293527" w:rsidRDefault="006039FF" w:rsidP="006039FF">
            <w:pPr>
              <w:spacing w:after="60"/>
              <w:jc w:val="both"/>
            </w:pPr>
            <w:r w:rsidRPr="00293527">
              <w:t>50</w:t>
            </w:r>
          </w:p>
        </w:tc>
        <w:tc>
          <w:tcPr>
            <w:tcW w:w="4374" w:type="dxa"/>
          </w:tcPr>
          <w:p w14:paraId="66E4B815" w14:textId="77777777" w:rsidR="006039FF" w:rsidRPr="00293527" w:rsidRDefault="006039FF" w:rsidP="00694578">
            <w:pPr>
              <w:spacing w:after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29" w:type="dxa"/>
          </w:tcPr>
          <w:p w14:paraId="6F76DD4F" w14:textId="77777777" w:rsidR="006039FF" w:rsidRPr="00293527" w:rsidRDefault="006039FF" w:rsidP="00694578">
            <w:pPr>
              <w:spacing w:after="60"/>
              <w:jc w:val="both"/>
            </w:pPr>
          </w:p>
        </w:tc>
        <w:tc>
          <w:tcPr>
            <w:tcW w:w="3969" w:type="dxa"/>
          </w:tcPr>
          <w:p w14:paraId="3E151E2E" w14:textId="77777777" w:rsidR="006039FF" w:rsidRPr="00293527" w:rsidRDefault="006039FF" w:rsidP="00694578">
            <w:pPr>
              <w:spacing w:after="60"/>
              <w:jc w:val="both"/>
              <w:rPr>
                <w:rFonts w:cs="Segoe UI"/>
                <w:szCs w:val="24"/>
              </w:rPr>
            </w:pPr>
          </w:p>
        </w:tc>
        <w:tc>
          <w:tcPr>
            <w:tcW w:w="2551" w:type="dxa"/>
          </w:tcPr>
          <w:p w14:paraId="4B339590" w14:textId="77777777" w:rsidR="006039FF" w:rsidRPr="00293527" w:rsidRDefault="006039FF" w:rsidP="00694578">
            <w:pPr>
              <w:spacing w:after="60"/>
              <w:jc w:val="both"/>
            </w:pPr>
          </w:p>
        </w:tc>
      </w:tr>
    </w:tbl>
    <w:p w14:paraId="610D1E72" w14:textId="42C9C63D" w:rsidR="00F25283" w:rsidRDefault="00F25283" w:rsidP="006039FF"/>
    <w:p w14:paraId="51C6E2DB" w14:textId="55F9DD73" w:rsidR="00B44430" w:rsidRDefault="00B44430" w:rsidP="006039FF"/>
    <w:p w14:paraId="18A95530" w14:textId="599CF4E2" w:rsidR="00B44430" w:rsidRDefault="00B44430" w:rsidP="00B44430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t>Location, date</w:t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  <w:t>Sign</w:t>
      </w:r>
      <w:r>
        <w:rPr>
          <w:rFonts w:cs="Arial"/>
          <w:color w:val="000000" w:themeColor="text1"/>
          <w:lang w:eastAsia="sl-SI"/>
        </w:rPr>
        <w:t>ature</w:t>
      </w:r>
      <w:r w:rsidRPr="00C3074C">
        <w:rPr>
          <w:rFonts w:cs="Arial"/>
          <w:color w:val="000000" w:themeColor="text1"/>
          <w:lang w:eastAsia="sl-SI"/>
        </w:rPr>
        <w:t xml:space="preserve"> </w:t>
      </w:r>
      <w:r>
        <w:rPr>
          <w:rFonts w:cs="Arial"/>
          <w:color w:val="000000" w:themeColor="text1"/>
          <w:lang w:eastAsia="sl-SI"/>
        </w:rPr>
        <w:t>of the responsible person</w:t>
      </w:r>
    </w:p>
    <w:p w14:paraId="3335C132" w14:textId="77777777" w:rsidR="00B44430" w:rsidRPr="00C3074C" w:rsidRDefault="00B44430" w:rsidP="00B44430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>_________________</w:t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  <w:t>___________________</w:t>
      </w:r>
    </w:p>
    <w:p w14:paraId="440857D5" w14:textId="77777777" w:rsidR="00B44430" w:rsidRPr="00293527" w:rsidRDefault="00B44430" w:rsidP="006039FF"/>
    <w:sectPr w:rsidR="00B44430" w:rsidRPr="00293527" w:rsidSect="00694578">
      <w:headerReference w:type="default" r:id="rId8"/>
      <w:footerReference w:type="default" r:id="rId9"/>
      <w:footnotePr>
        <w:pos w:val="beneathText"/>
      </w:footnotePr>
      <w:pgSz w:w="16840" w:h="11907" w:orient="landscape" w:code="9"/>
      <w:pgMar w:top="624" w:right="561" w:bottom="964" w:left="1094" w:header="561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5176E" w14:textId="77777777" w:rsidR="008A6ECD" w:rsidRDefault="008A6ECD">
      <w:r>
        <w:separator/>
      </w:r>
    </w:p>
  </w:endnote>
  <w:endnote w:type="continuationSeparator" w:id="0">
    <w:p w14:paraId="5B671055" w14:textId="77777777" w:rsidR="008A6ECD" w:rsidRDefault="008A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68235"/>
      <w:docPartObj>
        <w:docPartGallery w:val="Page Numbers (Bottom of Page)"/>
        <w:docPartUnique/>
      </w:docPartObj>
    </w:sdtPr>
    <w:sdtEndPr/>
    <w:sdtContent>
      <w:p w14:paraId="7853DF99" w14:textId="77777777" w:rsidR="00100EAD" w:rsidRDefault="00B4443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6B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B5F80D" w14:textId="77777777" w:rsidR="00F12C7C" w:rsidRDefault="00F12C7C" w:rsidP="00AE48B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5F1CD" w14:textId="77777777" w:rsidR="008A6ECD" w:rsidRDefault="008A6ECD">
      <w:r>
        <w:separator/>
      </w:r>
    </w:p>
  </w:footnote>
  <w:footnote w:type="continuationSeparator" w:id="0">
    <w:p w14:paraId="7DF49240" w14:textId="77777777" w:rsidR="008A6ECD" w:rsidRDefault="008A6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8148"/>
      <w:gridCol w:w="3550"/>
    </w:tblGrid>
    <w:tr w:rsidR="00DD493C" w14:paraId="02CDB595" w14:textId="77777777" w:rsidTr="00694578">
      <w:trPr>
        <w:trHeight w:val="555"/>
      </w:trPr>
      <w:tc>
        <w:tcPr>
          <w:tcW w:w="3068" w:type="dxa"/>
        </w:tcPr>
        <w:p w14:paraId="485CACFE" w14:textId="7A810593" w:rsidR="00DD493C" w:rsidRDefault="00116B81" w:rsidP="00DD493C">
          <w:pPr>
            <w:pStyle w:val="BodyText"/>
          </w:pPr>
          <w:r>
            <w:rPr>
              <w:noProof/>
            </w:rPr>
            <w:drawing>
              <wp:inline distT="0" distB="0" distL="0" distR="0" wp14:anchorId="42BFD4C9" wp14:editId="5452EA93">
                <wp:extent cx="1326515" cy="4572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51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8" w:type="dxa"/>
        </w:tcPr>
        <w:p w14:paraId="1975EA72" w14:textId="60FCBE89" w:rsidR="006A2576" w:rsidRDefault="006A2576" w:rsidP="00DD493C">
          <w:pPr>
            <w:pStyle w:val="BodyText"/>
            <w:rPr>
              <w:sz w:val="16"/>
              <w:szCs w:val="16"/>
            </w:rPr>
          </w:pPr>
        </w:p>
        <w:p w14:paraId="5B266BBA" w14:textId="69C5408C" w:rsidR="00DD493C" w:rsidRPr="006A2576" w:rsidRDefault="006A2576" w:rsidP="006A2576">
          <w:pPr>
            <w:tabs>
              <w:tab w:val="left" w:pos="1189"/>
            </w:tabs>
            <w:jc w:val="center"/>
            <w:rPr>
              <w:b/>
              <w:lang w:val="en-US" w:bidi="he-IL"/>
            </w:rPr>
          </w:pPr>
          <w:r w:rsidRPr="006A2576">
            <w:rPr>
              <w:rStyle w:val="SelPlus"/>
              <w:rFonts w:ascii="Book Antiqua" w:hAnsi="Book Antiqua"/>
              <w:b w:val="0"/>
              <w:sz w:val="20"/>
              <w:szCs w:val="20"/>
            </w:rPr>
            <w:t>Strengthening Capacities for Higher Education of Pain Medicine  in Western Balkan</w:t>
          </w:r>
          <w:r>
            <w:rPr>
              <w:rStyle w:val="SelPlus"/>
              <w:rFonts w:ascii="Book Antiqua" w:hAnsi="Book Antiqua"/>
              <w:b w:val="0"/>
              <w:sz w:val="20"/>
              <w:szCs w:val="20"/>
            </w:rPr>
            <w:t xml:space="preserve"> </w:t>
          </w:r>
          <w:r w:rsidRPr="006A2576">
            <w:rPr>
              <w:rStyle w:val="SelPlus"/>
              <w:rFonts w:ascii="Book Antiqua" w:hAnsi="Book Antiqua"/>
              <w:b w:val="0"/>
              <w:sz w:val="20"/>
              <w:szCs w:val="20"/>
            </w:rPr>
            <w:t>countries</w:t>
          </w:r>
          <w:r w:rsidRPr="006A2576">
            <w:rPr>
              <w:rStyle w:val="SelPlus"/>
              <w:rFonts w:ascii="Book Antiqua" w:hAnsi="Book Antiqua"/>
              <w:b w:val="0"/>
              <w:sz w:val="20"/>
              <w:szCs w:val="20"/>
              <w:lang w:val="sr-Cyrl-RS"/>
            </w:rPr>
            <w:t xml:space="preserve"> – </w:t>
          </w:r>
          <w:r w:rsidRPr="006A2576">
            <w:rPr>
              <w:b/>
              <w:bCs/>
              <w:sz w:val="20"/>
              <w:szCs w:val="20"/>
            </w:rPr>
            <w:t>HEPMP</w:t>
          </w:r>
        </w:p>
      </w:tc>
      <w:tc>
        <w:tcPr>
          <w:tcW w:w="3550" w:type="dxa"/>
        </w:tcPr>
        <w:p w14:paraId="5BAFD00F" w14:textId="006C4BF1" w:rsidR="00DD493C" w:rsidRDefault="006A2576" w:rsidP="00DD493C">
          <w:pPr>
            <w:pStyle w:val="BodyText"/>
          </w:pPr>
          <w:r w:rsidRPr="00941AC8"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55AA1EB6" wp14:editId="7AD36B22">
                <wp:simplePos x="0" y="0"/>
                <wp:positionH relativeFrom="column">
                  <wp:posOffset>387530</wp:posOffset>
                </wp:positionH>
                <wp:positionV relativeFrom="paragraph">
                  <wp:posOffset>-3810</wp:posOffset>
                </wp:positionV>
                <wp:extent cx="1433655" cy="409575"/>
                <wp:effectExtent l="0" t="0" r="0" b="0"/>
                <wp:wrapNone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65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D493C" w14:paraId="6DFDFD80" w14:textId="77777777" w:rsidTr="00116B81">
      <w:trPr>
        <w:trHeight w:val="183"/>
      </w:trPr>
      <w:tc>
        <w:tcPr>
          <w:tcW w:w="3068" w:type="dxa"/>
        </w:tcPr>
        <w:p w14:paraId="325E5382" w14:textId="77777777" w:rsidR="00DD493C" w:rsidRDefault="00DD493C" w:rsidP="00DD493C">
          <w:pPr>
            <w:pStyle w:val="BodyText"/>
          </w:pPr>
        </w:p>
      </w:tc>
      <w:tc>
        <w:tcPr>
          <w:tcW w:w="8148" w:type="dxa"/>
        </w:tcPr>
        <w:p w14:paraId="67B65DB8" w14:textId="77777777" w:rsidR="00DD493C" w:rsidRPr="0069015C" w:rsidRDefault="00DD493C" w:rsidP="00DD493C">
          <w:pPr>
            <w:pStyle w:val="BodyText"/>
            <w:rPr>
              <w:sz w:val="16"/>
              <w:szCs w:val="16"/>
            </w:rPr>
          </w:pPr>
        </w:p>
      </w:tc>
      <w:tc>
        <w:tcPr>
          <w:tcW w:w="3550" w:type="dxa"/>
        </w:tcPr>
        <w:p w14:paraId="5A363E39" w14:textId="3031004F" w:rsidR="00DD493C" w:rsidRDefault="00DD493C" w:rsidP="00DD493C">
          <w:pPr>
            <w:pStyle w:val="BodyText"/>
          </w:pPr>
        </w:p>
      </w:tc>
    </w:tr>
  </w:tbl>
  <w:p w14:paraId="28BBB859" w14:textId="77777777" w:rsidR="003A6AF9" w:rsidRDefault="003A6AF9" w:rsidP="00E843F7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63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03791"/>
    <w:rsid w:val="00005D08"/>
    <w:rsid w:val="0001086A"/>
    <w:rsid w:val="000237B0"/>
    <w:rsid w:val="000341D6"/>
    <w:rsid w:val="0004689E"/>
    <w:rsid w:val="00047D38"/>
    <w:rsid w:val="00051F8B"/>
    <w:rsid w:val="00053A35"/>
    <w:rsid w:val="00072226"/>
    <w:rsid w:val="0007401B"/>
    <w:rsid w:val="000831F3"/>
    <w:rsid w:val="00083CE1"/>
    <w:rsid w:val="00087A45"/>
    <w:rsid w:val="000902E0"/>
    <w:rsid w:val="00090499"/>
    <w:rsid w:val="0009219B"/>
    <w:rsid w:val="000B2FDF"/>
    <w:rsid w:val="000B3156"/>
    <w:rsid w:val="000C5C55"/>
    <w:rsid w:val="000D1A20"/>
    <w:rsid w:val="000E0157"/>
    <w:rsid w:val="00100EAD"/>
    <w:rsid w:val="001062FE"/>
    <w:rsid w:val="00111F76"/>
    <w:rsid w:val="00115C37"/>
    <w:rsid w:val="00116B81"/>
    <w:rsid w:val="00116BB0"/>
    <w:rsid w:val="00132BB4"/>
    <w:rsid w:val="001362D2"/>
    <w:rsid w:val="00143543"/>
    <w:rsid w:val="001474A0"/>
    <w:rsid w:val="00151396"/>
    <w:rsid w:val="001516D3"/>
    <w:rsid w:val="001779FE"/>
    <w:rsid w:val="00181D91"/>
    <w:rsid w:val="0018444A"/>
    <w:rsid w:val="00195F5D"/>
    <w:rsid w:val="001A21A4"/>
    <w:rsid w:val="001B0486"/>
    <w:rsid w:val="001B5FBB"/>
    <w:rsid w:val="001D05D0"/>
    <w:rsid w:val="001E6E78"/>
    <w:rsid w:val="001E74C7"/>
    <w:rsid w:val="001E78A7"/>
    <w:rsid w:val="001F71CF"/>
    <w:rsid w:val="00210644"/>
    <w:rsid w:val="00220B1F"/>
    <w:rsid w:val="00222BC5"/>
    <w:rsid w:val="0022328F"/>
    <w:rsid w:val="00225FFE"/>
    <w:rsid w:val="00237E72"/>
    <w:rsid w:val="00242A86"/>
    <w:rsid w:val="00257CA9"/>
    <w:rsid w:val="002630F5"/>
    <w:rsid w:val="00263DF6"/>
    <w:rsid w:val="00264C4B"/>
    <w:rsid w:val="0027039F"/>
    <w:rsid w:val="00272F45"/>
    <w:rsid w:val="00280241"/>
    <w:rsid w:val="00286448"/>
    <w:rsid w:val="002911BD"/>
    <w:rsid w:val="00293527"/>
    <w:rsid w:val="002B3371"/>
    <w:rsid w:val="002C14BD"/>
    <w:rsid w:val="002C60F2"/>
    <w:rsid w:val="002D6F46"/>
    <w:rsid w:val="002E0EC0"/>
    <w:rsid w:val="002E617A"/>
    <w:rsid w:val="002E6E1A"/>
    <w:rsid w:val="00303791"/>
    <w:rsid w:val="00313E84"/>
    <w:rsid w:val="00315A81"/>
    <w:rsid w:val="00323599"/>
    <w:rsid w:val="00332B0E"/>
    <w:rsid w:val="003477B1"/>
    <w:rsid w:val="00361C90"/>
    <w:rsid w:val="0037727B"/>
    <w:rsid w:val="00385A8B"/>
    <w:rsid w:val="00391C63"/>
    <w:rsid w:val="00395127"/>
    <w:rsid w:val="003A6AF9"/>
    <w:rsid w:val="003B7A73"/>
    <w:rsid w:val="003C5121"/>
    <w:rsid w:val="003C7D49"/>
    <w:rsid w:val="003D05DA"/>
    <w:rsid w:val="003D69D7"/>
    <w:rsid w:val="003E2B14"/>
    <w:rsid w:val="003E7267"/>
    <w:rsid w:val="003F46EE"/>
    <w:rsid w:val="004101DD"/>
    <w:rsid w:val="00411A4E"/>
    <w:rsid w:val="004163F3"/>
    <w:rsid w:val="00417EA4"/>
    <w:rsid w:val="00422DD5"/>
    <w:rsid w:val="00423D84"/>
    <w:rsid w:val="00433892"/>
    <w:rsid w:val="0043761F"/>
    <w:rsid w:val="00441C70"/>
    <w:rsid w:val="0044305D"/>
    <w:rsid w:val="00445760"/>
    <w:rsid w:val="00446495"/>
    <w:rsid w:val="004605AC"/>
    <w:rsid w:val="00465667"/>
    <w:rsid w:val="004800A2"/>
    <w:rsid w:val="00485AE7"/>
    <w:rsid w:val="004866CC"/>
    <w:rsid w:val="004B0B45"/>
    <w:rsid w:val="004D1BB2"/>
    <w:rsid w:val="004D78AF"/>
    <w:rsid w:val="004E1DF7"/>
    <w:rsid w:val="0050206A"/>
    <w:rsid w:val="00515391"/>
    <w:rsid w:val="00522AA2"/>
    <w:rsid w:val="00530874"/>
    <w:rsid w:val="0053452A"/>
    <w:rsid w:val="00545D59"/>
    <w:rsid w:val="00552444"/>
    <w:rsid w:val="005604D1"/>
    <w:rsid w:val="00560896"/>
    <w:rsid w:val="005753D1"/>
    <w:rsid w:val="005760AF"/>
    <w:rsid w:val="00583168"/>
    <w:rsid w:val="00586A93"/>
    <w:rsid w:val="00591C38"/>
    <w:rsid w:val="005A3B95"/>
    <w:rsid w:val="005B1DD3"/>
    <w:rsid w:val="005D0814"/>
    <w:rsid w:val="005E07B0"/>
    <w:rsid w:val="005E3BBC"/>
    <w:rsid w:val="005E7077"/>
    <w:rsid w:val="005F1950"/>
    <w:rsid w:val="006039FF"/>
    <w:rsid w:val="0060503B"/>
    <w:rsid w:val="00611687"/>
    <w:rsid w:val="00616C81"/>
    <w:rsid w:val="00626E41"/>
    <w:rsid w:val="00632335"/>
    <w:rsid w:val="006324AA"/>
    <w:rsid w:val="006436E9"/>
    <w:rsid w:val="0066667E"/>
    <w:rsid w:val="00671B04"/>
    <w:rsid w:val="00682226"/>
    <w:rsid w:val="0069015C"/>
    <w:rsid w:val="00694578"/>
    <w:rsid w:val="006A2576"/>
    <w:rsid w:val="006B569C"/>
    <w:rsid w:val="006C1CFB"/>
    <w:rsid w:val="006C5CA0"/>
    <w:rsid w:val="006C646D"/>
    <w:rsid w:val="006C64A2"/>
    <w:rsid w:val="006D5654"/>
    <w:rsid w:val="006D6343"/>
    <w:rsid w:val="006F215D"/>
    <w:rsid w:val="00702F9E"/>
    <w:rsid w:val="00703C67"/>
    <w:rsid w:val="00716DDC"/>
    <w:rsid w:val="00717988"/>
    <w:rsid w:val="00731936"/>
    <w:rsid w:val="00740604"/>
    <w:rsid w:val="00741B85"/>
    <w:rsid w:val="00745013"/>
    <w:rsid w:val="007459C4"/>
    <w:rsid w:val="00751E0D"/>
    <w:rsid w:val="00762EFE"/>
    <w:rsid w:val="0077162A"/>
    <w:rsid w:val="00771721"/>
    <w:rsid w:val="00782EC0"/>
    <w:rsid w:val="00787D87"/>
    <w:rsid w:val="007A5865"/>
    <w:rsid w:val="007B1819"/>
    <w:rsid w:val="007B3AD7"/>
    <w:rsid w:val="007C19BA"/>
    <w:rsid w:val="007C616C"/>
    <w:rsid w:val="007E2594"/>
    <w:rsid w:val="007F27AF"/>
    <w:rsid w:val="007F2C62"/>
    <w:rsid w:val="008144A1"/>
    <w:rsid w:val="00814AEE"/>
    <w:rsid w:val="0082097A"/>
    <w:rsid w:val="00834727"/>
    <w:rsid w:val="00835FCB"/>
    <w:rsid w:val="00847945"/>
    <w:rsid w:val="0086519A"/>
    <w:rsid w:val="008753F6"/>
    <w:rsid w:val="008830E6"/>
    <w:rsid w:val="00896495"/>
    <w:rsid w:val="008A44DB"/>
    <w:rsid w:val="008A6ECD"/>
    <w:rsid w:val="008B0542"/>
    <w:rsid w:val="008E09BA"/>
    <w:rsid w:val="008E613E"/>
    <w:rsid w:val="009067C4"/>
    <w:rsid w:val="00907BC5"/>
    <w:rsid w:val="0091283D"/>
    <w:rsid w:val="00915250"/>
    <w:rsid w:val="00916B9A"/>
    <w:rsid w:val="00930BD5"/>
    <w:rsid w:val="00931683"/>
    <w:rsid w:val="00935D95"/>
    <w:rsid w:val="00943DD4"/>
    <w:rsid w:val="00944AA3"/>
    <w:rsid w:val="0095474F"/>
    <w:rsid w:val="00971102"/>
    <w:rsid w:val="0097241D"/>
    <w:rsid w:val="009812FC"/>
    <w:rsid w:val="0098202A"/>
    <w:rsid w:val="00983962"/>
    <w:rsid w:val="009841CB"/>
    <w:rsid w:val="00993D7F"/>
    <w:rsid w:val="009A0E18"/>
    <w:rsid w:val="009A500C"/>
    <w:rsid w:val="009D4FD3"/>
    <w:rsid w:val="009E4F0D"/>
    <w:rsid w:val="009E6559"/>
    <w:rsid w:val="009F522A"/>
    <w:rsid w:val="00A0458A"/>
    <w:rsid w:val="00A10930"/>
    <w:rsid w:val="00A21128"/>
    <w:rsid w:val="00A4500F"/>
    <w:rsid w:val="00A46A71"/>
    <w:rsid w:val="00A64CF2"/>
    <w:rsid w:val="00A70E8D"/>
    <w:rsid w:val="00A77E8D"/>
    <w:rsid w:val="00AA2104"/>
    <w:rsid w:val="00AA4C68"/>
    <w:rsid w:val="00AB6F49"/>
    <w:rsid w:val="00AD2967"/>
    <w:rsid w:val="00AD7515"/>
    <w:rsid w:val="00AE140B"/>
    <w:rsid w:val="00AE48B4"/>
    <w:rsid w:val="00AE60AC"/>
    <w:rsid w:val="00AF6032"/>
    <w:rsid w:val="00AF75BE"/>
    <w:rsid w:val="00B02282"/>
    <w:rsid w:val="00B06F38"/>
    <w:rsid w:val="00B13005"/>
    <w:rsid w:val="00B17E10"/>
    <w:rsid w:val="00B17EFA"/>
    <w:rsid w:val="00B44430"/>
    <w:rsid w:val="00B4758A"/>
    <w:rsid w:val="00B527CA"/>
    <w:rsid w:val="00B56CC8"/>
    <w:rsid w:val="00B577F0"/>
    <w:rsid w:val="00B76690"/>
    <w:rsid w:val="00B8362A"/>
    <w:rsid w:val="00B841EC"/>
    <w:rsid w:val="00BA57C0"/>
    <w:rsid w:val="00BB420A"/>
    <w:rsid w:val="00BE6481"/>
    <w:rsid w:val="00BF0C99"/>
    <w:rsid w:val="00C16570"/>
    <w:rsid w:val="00C27C63"/>
    <w:rsid w:val="00C32546"/>
    <w:rsid w:val="00C40FA6"/>
    <w:rsid w:val="00C62DF5"/>
    <w:rsid w:val="00C65364"/>
    <w:rsid w:val="00C743AE"/>
    <w:rsid w:val="00C911B8"/>
    <w:rsid w:val="00C94F48"/>
    <w:rsid w:val="00C96D8D"/>
    <w:rsid w:val="00C9780D"/>
    <w:rsid w:val="00CA37CD"/>
    <w:rsid w:val="00CB1BFC"/>
    <w:rsid w:val="00CC494E"/>
    <w:rsid w:val="00CF052F"/>
    <w:rsid w:val="00D0036C"/>
    <w:rsid w:val="00D034B5"/>
    <w:rsid w:val="00D06BB8"/>
    <w:rsid w:val="00D27313"/>
    <w:rsid w:val="00D31A73"/>
    <w:rsid w:val="00D41393"/>
    <w:rsid w:val="00D445ED"/>
    <w:rsid w:val="00DB12C2"/>
    <w:rsid w:val="00DC558F"/>
    <w:rsid w:val="00DD322C"/>
    <w:rsid w:val="00DD493C"/>
    <w:rsid w:val="00DD6755"/>
    <w:rsid w:val="00E018F8"/>
    <w:rsid w:val="00E02A05"/>
    <w:rsid w:val="00E12A3F"/>
    <w:rsid w:val="00E13121"/>
    <w:rsid w:val="00E43951"/>
    <w:rsid w:val="00E51BBC"/>
    <w:rsid w:val="00E57AEA"/>
    <w:rsid w:val="00E6240D"/>
    <w:rsid w:val="00E62A1D"/>
    <w:rsid w:val="00E6578E"/>
    <w:rsid w:val="00E8190B"/>
    <w:rsid w:val="00E82BA2"/>
    <w:rsid w:val="00E843F7"/>
    <w:rsid w:val="00EA6356"/>
    <w:rsid w:val="00EA66A0"/>
    <w:rsid w:val="00EC0E26"/>
    <w:rsid w:val="00EC42B9"/>
    <w:rsid w:val="00EC6240"/>
    <w:rsid w:val="00EC69DF"/>
    <w:rsid w:val="00EE2F75"/>
    <w:rsid w:val="00F115F5"/>
    <w:rsid w:val="00F11C92"/>
    <w:rsid w:val="00F12A38"/>
    <w:rsid w:val="00F12C7C"/>
    <w:rsid w:val="00F25283"/>
    <w:rsid w:val="00F27049"/>
    <w:rsid w:val="00F34547"/>
    <w:rsid w:val="00F52F7C"/>
    <w:rsid w:val="00F65441"/>
    <w:rsid w:val="00F66384"/>
    <w:rsid w:val="00F922AF"/>
    <w:rsid w:val="00FA3218"/>
    <w:rsid w:val="00FA7DC7"/>
    <w:rsid w:val="00FD2DF0"/>
    <w:rsid w:val="00FD3A5B"/>
    <w:rsid w:val="00FD51A2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621F9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uiPriority w:val="99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C14BD"/>
  </w:style>
  <w:style w:type="character" w:customStyle="1" w:styleId="SelPlus">
    <w:name w:val="SelPlus"/>
    <w:uiPriority w:val="1"/>
    <w:qFormat/>
    <w:rsid w:val="00DD493C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DD493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9352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Tempus_IRIS_New_Word_Template (1).dotx</Template>
  <TotalTime>16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</dc:creator>
  <cp:lastModifiedBy>Prof Stevanovic</cp:lastModifiedBy>
  <cp:revision>5</cp:revision>
  <cp:lastPrinted>2016-01-21T07:14:00Z</cp:lastPrinted>
  <dcterms:created xsi:type="dcterms:W3CDTF">2018-07-17T20:36:00Z</dcterms:created>
  <dcterms:modified xsi:type="dcterms:W3CDTF">2018-10-05T09:55:00Z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