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6DAA" w14:textId="77777777" w:rsidR="003A6AF9" w:rsidRDefault="003A6AF9" w:rsidP="00C911B8">
      <w:pPr>
        <w:spacing w:after="120" w:line="360" w:lineRule="auto"/>
        <w:ind w:left="284" w:right="902"/>
      </w:pPr>
      <w:bookmarkStart w:id="0" w:name="_GoBack"/>
      <w:bookmarkEnd w:id="0"/>
    </w:p>
    <w:p w14:paraId="58E60FA9" w14:textId="77777777" w:rsidR="00AF43A7" w:rsidRDefault="00AF43A7" w:rsidP="008141F4">
      <w:pPr>
        <w:jc w:val="center"/>
        <w:rPr>
          <w:rFonts w:cs="Arial"/>
          <w:b/>
          <w:bCs/>
          <w:caps/>
          <w:color w:val="000000" w:themeColor="text1"/>
          <w:sz w:val="48"/>
          <w:szCs w:val="48"/>
        </w:rPr>
      </w:pPr>
    </w:p>
    <w:p w14:paraId="0CF3BECF" w14:textId="77777777" w:rsidR="00AF43A7" w:rsidRDefault="00AF43A7" w:rsidP="008141F4">
      <w:pPr>
        <w:jc w:val="center"/>
        <w:rPr>
          <w:rFonts w:cs="Arial"/>
          <w:b/>
          <w:bCs/>
          <w:caps/>
          <w:color w:val="000000" w:themeColor="text1"/>
          <w:sz w:val="48"/>
          <w:szCs w:val="48"/>
        </w:rPr>
      </w:pPr>
    </w:p>
    <w:p w14:paraId="7DEBBAB3" w14:textId="59B91BC8" w:rsidR="008141F4" w:rsidRDefault="008141F4" w:rsidP="008141F4">
      <w:pPr>
        <w:jc w:val="center"/>
        <w:rPr>
          <w:rFonts w:ascii="Arial" w:hAnsi="Arial" w:cs="Arial"/>
          <w:b/>
          <w:bCs/>
          <w:caps/>
          <w:color w:val="31849B"/>
          <w:sz w:val="48"/>
          <w:szCs w:val="48"/>
        </w:rPr>
      </w:pPr>
      <w:r w:rsidRPr="003D77A3">
        <w:rPr>
          <w:rFonts w:cs="Arial"/>
          <w:b/>
          <w:bCs/>
          <w:caps/>
          <w:color w:val="000000" w:themeColor="text1"/>
          <w:sz w:val="48"/>
          <w:szCs w:val="48"/>
        </w:rPr>
        <w:t>EVENT REPORT FORM</w:t>
      </w:r>
    </w:p>
    <w:p w14:paraId="57666B5F" w14:textId="77777777" w:rsidR="00242A86" w:rsidRDefault="00242A86" w:rsidP="00C911B8">
      <w:pPr>
        <w:spacing w:after="120" w:line="360" w:lineRule="auto"/>
        <w:ind w:left="284" w:right="902"/>
      </w:pPr>
    </w:p>
    <w:p w14:paraId="0F320F94" w14:textId="77777777" w:rsidR="0032106E" w:rsidRDefault="0032106E" w:rsidP="00C911B8">
      <w:pPr>
        <w:spacing w:after="120" w:line="360" w:lineRule="auto"/>
        <w:ind w:left="284" w:right="90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662"/>
      </w:tblGrid>
      <w:tr w:rsidR="00FC6962" w:rsidRPr="00C53D27" w14:paraId="1D58FD54" w14:textId="77777777" w:rsidTr="006F3E14">
        <w:tc>
          <w:tcPr>
            <w:tcW w:w="2977" w:type="dxa"/>
            <w:shd w:val="clear" w:color="auto" w:fill="D99594" w:themeFill="accent2" w:themeFillTint="99"/>
          </w:tcPr>
          <w:p w14:paraId="0E8C621B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title</w:t>
            </w:r>
          </w:p>
        </w:tc>
        <w:tc>
          <w:tcPr>
            <w:tcW w:w="6662" w:type="dxa"/>
          </w:tcPr>
          <w:p w14:paraId="3A9C6845" w14:textId="77777777" w:rsidR="00FC6962" w:rsidRPr="00DF0965" w:rsidRDefault="00DF0965" w:rsidP="00DF0965">
            <w:pPr>
              <w:rPr>
                <w:szCs w:val="24"/>
                <w:lang w:val="sr-Latn-RS"/>
              </w:rPr>
            </w:pPr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Strengthening Capacities for Higher Education of Pain Medicine  in Western Balkan countries</w:t>
            </w:r>
          </w:p>
        </w:tc>
      </w:tr>
      <w:tr w:rsidR="00FC6962" w:rsidRPr="00C53D27" w14:paraId="352DD418" w14:textId="77777777" w:rsidTr="006F3E14">
        <w:tc>
          <w:tcPr>
            <w:tcW w:w="2977" w:type="dxa"/>
            <w:shd w:val="clear" w:color="auto" w:fill="D99594" w:themeFill="accent2" w:themeFillTint="99"/>
          </w:tcPr>
          <w:p w14:paraId="79FB4652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acronym</w:t>
            </w:r>
          </w:p>
        </w:tc>
        <w:tc>
          <w:tcPr>
            <w:tcW w:w="6662" w:type="dxa"/>
          </w:tcPr>
          <w:p w14:paraId="37C5AA94" w14:textId="77777777" w:rsidR="00FC6962" w:rsidRPr="00DF0965" w:rsidRDefault="00DF0965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HEPMP</w:t>
            </w:r>
          </w:p>
        </w:tc>
      </w:tr>
      <w:tr w:rsidR="00FC6962" w:rsidRPr="00C53D27" w14:paraId="62102003" w14:textId="77777777" w:rsidTr="006F3E14">
        <w:tc>
          <w:tcPr>
            <w:tcW w:w="2977" w:type="dxa"/>
            <w:shd w:val="clear" w:color="auto" w:fill="D99594" w:themeFill="accent2" w:themeFillTint="99"/>
          </w:tcPr>
          <w:p w14:paraId="3A2E7EE0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reference number</w:t>
            </w:r>
          </w:p>
        </w:tc>
        <w:tc>
          <w:tcPr>
            <w:tcW w:w="6662" w:type="dxa"/>
          </w:tcPr>
          <w:p w14:paraId="24C62F45" w14:textId="77777777" w:rsidR="00FC6962" w:rsidRPr="00DF0965" w:rsidRDefault="00DF0965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shd w:val="clear" w:color="auto" w:fill="FFFFFF"/>
              </w:rPr>
              <w:t>585927-EPP-1-2017-1-RS-EPPKA2-CBHE-JP</w:t>
            </w:r>
          </w:p>
        </w:tc>
      </w:tr>
      <w:tr w:rsidR="00FC6962" w:rsidRPr="00C53D27" w14:paraId="21F9BE02" w14:textId="77777777" w:rsidTr="006F3E14">
        <w:tc>
          <w:tcPr>
            <w:tcW w:w="2977" w:type="dxa"/>
            <w:shd w:val="clear" w:color="auto" w:fill="D99594" w:themeFill="accent2" w:themeFillTint="99"/>
          </w:tcPr>
          <w:p w14:paraId="1FA90AE7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Coordinator</w:t>
            </w:r>
          </w:p>
        </w:tc>
        <w:tc>
          <w:tcPr>
            <w:tcW w:w="6662" w:type="dxa"/>
          </w:tcPr>
          <w:p w14:paraId="33140467" w14:textId="77777777"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 xml:space="preserve">University of </w:t>
            </w:r>
            <w:r w:rsidR="00894C80">
              <w:rPr>
                <w:szCs w:val="24"/>
                <w:lang w:val="en-GB"/>
              </w:rPr>
              <w:t>Belgrade</w:t>
            </w:r>
          </w:p>
        </w:tc>
      </w:tr>
      <w:tr w:rsidR="00FC6962" w:rsidRPr="00C53D27" w14:paraId="524A9FEB" w14:textId="77777777" w:rsidTr="006F3E14">
        <w:tc>
          <w:tcPr>
            <w:tcW w:w="2977" w:type="dxa"/>
            <w:shd w:val="clear" w:color="auto" w:fill="D99594" w:themeFill="accent2" w:themeFillTint="99"/>
          </w:tcPr>
          <w:p w14:paraId="04FB1D5C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start date</w:t>
            </w:r>
          </w:p>
        </w:tc>
        <w:tc>
          <w:tcPr>
            <w:tcW w:w="6662" w:type="dxa"/>
          </w:tcPr>
          <w:p w14:paraId="30A2029A" w14:textId="77777777"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October 15, 201</w:t>
            </w:r>
            <w:r w:rsidR="00DF0965" w:rsidRPr="00DF0965">
              <w:rPr>
                <w:szCs w:val="24"/>
                <w:lang w:val="en-GB"/>
              </w:rPr>
              <w:t>7</w:t>
            </w:r>
          </w:p>
        </w:tc>
      </w:tr>
      <w:tr w:rsidR="00FC6962" w:rsidRPr="00C53D27" w14:paraId="2115A53D" w14:textId="77777777" w:rsidTr="006F3E14">
        <w:tc>
          <w:tcPr>
            <w:tcW w:w="2977" w:type="dxa"/>
            <w:shd w:val="clear" w:color="auto" w:fill="D99594" w:themeFill="accent2" w:themeFillTint="99"/>
          </w:tcPr>
          <w:p w14:paraId="13E5C946" w14:textId="77777777" w:rsidR="00FC6962" w:rsidRPr="00C53D27" w:rsidRDefault="00FC6962" w:rsidP="00BE12B6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duration</w:t>
            </w:r>
          </w:p>
        </w:tc>
        <w:tc>
          <w:tcPr>
            <w:tcW w:w="6662" w:type="dxa"/>
          </w:tcPr>
          <w:p w14:paraId="7167402B" w14:textId="77777777"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36 months</w:t>
            </w:r>
          </w:p>
        </w:tc>
      </w:tr>
    </w:tbl>
    <w:p w14:paraId="5670D320" w14:textId="77777777" w:rsidR="0032106E" w:rsidRDefault="0032106E" w:rsidP="00C911B8">
      <w:pPr>
        <w:spacing w:after="120" w:line="360" w:lineRule="auto"/>
        <w:ind w:left="284" w:right="902"/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8141F4" w14:paraId="73355B2B" w14:textId="77777777" w:rsidTr="006F3E14">
        <w:tc>
          <w:tcPr>
            <w:tcW w:w="2943" w:type="dxa"/>
            <w:shd w:val="clear" w:color="auto" w:fill="D99594" w:themeFill="accent2" w:themeFillTint="99"/>
          </w:tcPr>
          <w:p w14:paraId="416054C8" w14:textId="77777777" w:rsidR="008141F4" w:rsidRDefault="008141F4" w:rsidP="008141F4">
            <w:pPr>
              <w:spacing w:after="120"/>
              <w:ind w:right="902"/>
            </w:pPr>
            <w:r>
              <w:t>Event</w:t>
            </w:r>
          </w:p>
        </w:tc>
        <w:tc>
          <w:tcPr>
            <w:tcW w:w="6663" w:type="dxa"/>
          </w:tcPr>
          <w:p w14:paraId="27A1548D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2FE605A9" w14:textId="77777777" w:rsidTr="006F3E14">
        <w:tc>
          <w:tcPr>
            <w:tcW w:w="2943" w:type="dxa"/>
            <w:shd w:val="clear" w:color="auto" w:fill="D99594" w:themeFill="accent2" w:themeFillTint="99"/>
          </w:tcPr>
          <w:p w14:paraId="60F7786E" w14:textId="77777777" w:rsidR="008141F4" w:rsidRDefault="008141F4" w:rsidP="008141F4">
            <w:pPr>
              <w:spacing w:after="120"/>
              <w:ind w:right="902"/>
            </w:pPr>
            <w:r>
              <w:t>Type of event</w:t>
            </w:r>
          </w:p>
        </w:tc>
        <w:tc>
          <w:tcPr>
            <w:tcW w:w="6663" w:type="dxa"/>
          </w:tcPr>
          <w:p w14:paraId="10D3FEE3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6166BE31" w14:textId="77777777" w:rsidTr="006F3E14">
        <w:tc>
          <w:tcPr>
            <w:tcW w:w="2943" w:type="dxa"/>
            <w:shd w:val="clear" w:color="auto" w:fill="D99594" w:themeFill="accent2" w:themeFillTint="99"/>
          </w:tcPr>
          <w:p w14:paraId="2673EAE7" w14:textId="77777777" w:rsidR="008141F4" w:rsidRDefault="008141F4" w:rsidP="008141F4">
            <w:pPr>
              <w:spacing w:after="120"/>
              <w:ind w:right="902"/>
            </w:pPr>
            <w:r>
              <w:t>Venue</w:t>
            </w:r>
          </w:p>
        </w:tc>
        <w:tc>
          <w:tcPr>
            <w:tcW w:w="6663" w:type="dxa"/>
          </w:tcPr>
          <w:p w14:paraId="480776D6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372AF4B1" w14:textId="77777777" w:rsidTr="006F3E14">
        <w:tc>
          <w:tcPr>
            <w:tcW w:w="2943" w:type="dxa"/>
            <w:shd w:val="clear" w:color="auto" w:fill="D99594" w:themeFill="accent2" w:themeFillTint="99"/>
          </w:tcPr>
          <w:p w14:paraId="3D9B3E75" w14:textId="77777777" w:rsidR="008141F4" w:rsidRDefault="008141F4" w:rsidP="008141F4">
            <w:pPr>
              <w:spacing w:after="120"/>
              <w:ind w:right="902"/>
            </w:pPr>
            <w:r>
              <w:t>Date</w:t>
            </w:r>
          </w:p>
        </w:tc>
        <w:tc>
          <w:tcPr>
            <w:tcW w:w="6663" w:type="dxa"/>
          </w:tcPr>
          <w:p w14:paraId="07B7F47C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14BCB052" w14:textId="77777777" w:rsidTr="006F3E14">
        <w:tc>
          <w:tcPr>
            <w:tcW w:w="2943" w:type="dxa"/>
            <w:shd w:val="clear" w:color="auto" w:fill="D99594" w:themeFill="accent2" w:themeFillTint="99"/>
          </w:tcPr>
          <w:p w14:paraId="05F9F442" w14:textId="77777777" w:rsidR="008141F4" w:rsidRDefault="008141F4" w:rsidP="008141F4">
            <w:pPr>
              <w:spacing w:after="120"/>
              <w:ind w:right="902"/>
            </w:pPr>
            <w:r>
              <w:t>Organizer</w:t>
            </w:r>
          </w:p>
        </w:tc>
        <w:tc>
          <w:tcPr>
            <w:tcW w:w="6663" w:type="dxa"/>
          </w:tcPr>
          <w:p w14:paraId="611C462A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00A4D22C" w14:textId="77777777" w:rsidTr="006F3E14">
        <w:tc>
          <w:tcPr>
            <w:tcW w:w="2943" w:type="dxa"/>
            <w:shd w:val="clear" w:color="auto" w:fill="D99594" w:themeFill="accent2" w:themeFillTint="99"/>
          </w:tcPr>
          <w:p w14:paraId="25C50552" w14:textId="77777777" w:rsidR="008141F4" w:rsidRDefault="008141F4" w:rsidP="008141F4">
            <w:pPr>
              <w:spacing w:after="120"/>
              <w:ind w:right="902"/>
            </w:pPr>
            <w:r>
              <w:t>Reporting date</w:t>
            </w:r>
          </w:p>
        </w:tc>
        <w:tc>
          <w:tcPr>
            <w:tcW w:w="6663" w:type="dxa"/>
          </w:tcPr>
          <w:p w14:paraId="1269D1DD" w14:textId="77777777" w:rsidR="008141F4" w:rsidRDefault="008141F4" w:rsidP="008141F4">
            <w:pPr>
              <w:spacing w:after="120"/>
              <w:ind w:right="902"/>
            </w:pPr>
          </w:p>
        </w:tc>
      </w:tr>
      <w:tr w:rsidR="008141F4" w14:paraId="435B7D64" w14:textId="77777777" w:rsidTr="006F3E14">
        <w:tc>
          <w:tcPr>
            <w:tcW w:w="2943" w:type="dxa"/>
            <w:shd w:val="clear" w:color="auto" w:fill="D99594" w:themeFill="accent2" w:themeFillTint="99"/>
          </w:tcPr>
          <w:p w14:paraId="4E1F8F04" w14:textId="77777777" w:rsidR="008141F4" w:rsidRDefault="008141F4" w:rsidP="008141F4">
            <w:pPr>
              <w:spacing w:after="120"/>
              <w:ind w:right="902"/>
            </w:pPr>
            <w:r>
              <w:t>Report author(s)</w:t>
            </w:r>
          </w:p>
        </w:tc>
        <w:tc>
          <w:tcPr>
            <w:tcW w:w="6663" w:type="dxa"/>
          </w:tcPr>
          <w:p w14:paraId="2BBE6CAA" w14:textId="77777777" w:rsidR="008141F4" w:rsidRDefault="008141F4" w:rsidP="008141F4">
            <w:pPr>
              <w:spacing w:after="120"/>
              <w:ind w:right="902"/>
            </w:pPr>
          </w:p>
        </w:tc>
      </w:tr>
    </w:tbl>
    <w:p w14:paraId="27E631AF" w14:textId="77777777" w:rsidR="00242A86" w:rsidRDefault="00242A86" w:rsidP="00C911B8">
      <w:pPr>
        <w:spacing w:after="120" w:line="360" w:lineRule="auto"/>
        <w:ind w:left="284" w:right="902"/>
      </w:pPr>
    </w:p>
    <w:p w14:paraId="450CBD92" w14:textId="77777777" w:rsidR="008141F4" w:rsidRDefault="008141F4" w:rsidP="00C911B8">
      <w:pPr>
        <w:spacing w:after="120" w:line="360" w:lineRule="auto"/>
        <w:ind w:left="284" w:right="902"/>
      </w:pPr>
    </w:p>
    <w:p w14:paraId="14D17052" w14:textId="77777777" w:rsidR="00242A86" w:rsidRDefault="00242A86" w:rsidP="00C911B8">
      <w:pPr>
        <w:spacing w:after="120" w:line="360" w:lineRule="auto"/>
        <w:ind w:left="284" w:right="902"/>
      </w:pPr>
    </w:p>
    <w:p w14:paraId="41CEAAF1" w14:textId="77777777" w:rsidR="00E843F7" w:rsidRDefault="00E843F7" w:rsidP="00C911B8">
      <w:pPr>
        <w:spacing w:after="120" w:line="360" w:lineRule="auto"/>
        <w:ind w:left="284" w:right="902"/>
      </w:pPr>
    </w:p>
    <w:p w14:paraId="3080BF63" w14:textId="77777777" w:rsidR="00242A86" w:rsidRPr="00242A86" w:rsidRDefault="00242A86" w:rsidP="00242A86"/>
    <w:p w14:paraId="563AF8A7" w14:textId="77777777" w:rsidR="00242A86" w:rsidRPr="00242A86" w:rsidRDefault="00242A86" w:rsidP="00242A86"/>
    <w:p w14:paraId="2F6207A5" w14:textId="77777777" w:rsidR="00242A86" w:rsidRPr="00242A86" w:rsidRDefault="00242A86" w:rsidP="00242A86"/>
    <w:p w14:paraId="5ECC0AC6" w14:textId="77777777" w:rsidR="00242A86" w:rsidRPr="00242A86" w:rsidRDefault="00242A86" w:rsidP="00242A86"/>
    <w:p w14:paraId="54C632DB" w14:textId="77777777" w:rsidR="00242A86" w:rsidRPr="00242A86" w:rsidRDefault="00242A86" w:rsidP="00242A86"/>
    <w:p w14:paraId="5299EF19" w14:textId="77777777" w:rsidR="00242A86" w:rsidRPr="00242A86" w:rsidRDefault="00242A86" w:rsidP="00242A86"/>
    <w:p w14:paraId="76766F5D" w14:textId="77777777" w:rsidR="00242A86" w:rsidRPr="00242A86" w:rsidRDefault="00242A86" w:rsidP="00242A86"/>
    <w:p w14:paraId="389B4875" w14:textId="77777777" w:rsidR="00242A86" w:rsidRPr="00242A86" w:rsidRDefault="00242A86" w:rsidP="00242A86"/>
    <w:p w14:paraId="38378C24" w14:textId="77777777" w:rsidR="00242A86" w:rsidRPr="00242A86" w:rsidRDefault="00DF0965" w:rsidP="00242A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4256" wp14:editId="79259104">
                <wp:simplePos x="0" y="0"/>
                <wp:positionH relativeFrom="column">
                  <wp:posOffset>415290</wp:posOffset>
                </wp:positionH>
                <wp:positionV relativeFrom="paragraph">
                  <wp:posOffset>135890</wp:posOffset>
                </wp:positionV>
                <wp:extent cx="5699760" cy="888365"/>
                <wp:effectExtent l="0" t="0" r="152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46AD0" w14:textId="77777777" w:rsidR="0032106E" w:rsidRDefault="00B21E71" w:rsidP="00B21E7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074A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Project number:</w:t>
                            </w:r>
                            <w:r w:rsidRPr="00F074A8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074A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585927-EPP-1-2017-1-RS-EPPKA2-C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BHE-JP (2017 – 3109 / 001 – 001</w:t>
                            </w:r>
                            <w:r w:rsidR="00DF0965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5AC27006" w14:textId="77777777" w:rsidR="00B21E71" w:rsidRPr="003025A0" w:rsidRDefault="00B21E71" w:rsidP="00B21E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0507470" w14:textId="77777777" w:rsidR="00B21E71" w:rsidRPr="00C82908" w:rsidRDefault="00B21E71" w:rsidP="00B21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This project has been funded with support from the European Commission.</w:t>
                            </w:r>
                          </w:p>
                          <w:p w14:paraId="598FD9DB" w14:textId="77777777" w:rsidR="0032106E" w:rsidRPr="003025A0" w:rsidRDefault="00B21E71" w:rsidP="00B21E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This publication [communication] reflects the views only of the author, and the Commission cannot be held responsible for any use which ma y be made of the information contained therein.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484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7pt;margin-top:10.7pt;width:448.8pt;height:6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" strokecolor="red">
                <v:textbox style="mso-fit-shape-to-text:t">
                  <w:txbxContent>
                    <w:p w14:paraId="0B446AD0" w14:textId="77777777" w:rsidR="0032106E" w:rsidRDefault="00B21E71" w:rsidP="00B21E7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074A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Project number:</w:t>
                      </w:r>
                      <w:r w:rsidRPr="00F074A8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074A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585927-EPP-1-2017-1-RS-EPPKA2-C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BHE-JP (2017 – 3109 / 001 – 001</w:t>
                      </w:r>
                      <w:r w:rsidR="00DF0965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5AC27006" w14:textId="77777777" w:rsidR="00B21E71" w:rsidRPr="003025A0" w:rsidRDefault="00B21E71" w:rsidP="00B21E7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0507470" w14:textId="77777777" w:rsidR="00B21E71" w:rsidRPr="00C82908" w:rsidRDefault="00B21E71" w:rsidP="00B21E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20"/>
                          <w:szCs w:val="20"/>
                        </w:rPr>
                      </w:pPr>
                      <w:r w:rsidRPr="00C82908">
                        <w:rPr>
                          <w:i/>
                          <w:sz w:val="20"/>
                          <w:szCs w:val="20"/>
                        </w:rPr>
                        <w:t>This project has been funded with support from the European Commission.</w:t>
                      </w:r>
                    </w:p>
                    <w:p w14:paraId="598FD9DB" w14:textId="77777777" w:rsidR="0032106E" w:rsidRPr="003025A0" w:rsidRDefault="00B21E71" w:rsidP="00B21E71">
                      <w:pPr>
                        <w:jc w:val="center"/>
                        <w:rPr>
                          <w:lang w:val="en-US"/>
                        </w:rPr>
                      </w:pPr>
                      <w:r w:rsidRPr="00C82908">
                        <w:rPr>
                          <w:i/>
                          <w:sz w:val="20"/>
                          <w:szCs w:val="20"/>
                        </w:rPr>
                        <w:t>This publication [communication] reflects the views only of the author, and the Commission cannot be held responsible for any use which ma y be made of the information contained therein.</w:t>
                      </w:r>
                    </w:p>
                  </w:txbxContent>
                </v:textbox>
              </v:shape>
            </w:pict>
          </mc:Fallback>
        </mc:AlternateContent>
      </w:r>
    </w:p>
    <w:p w14:paraId="46082089" w14:textId="77777777" w:rsidR="00242A86" w:rsidRPr="00242A86" w:rsidRDefault="00242A86" w:rsidP="00242A86"/>
    <w:p w14:paraId="40D51158" w14:textId="77777777" w:rsidR="00242A86" w:rsidRPr="00242A86" w:rsidRDefault="00242A86" w:rsidP="00242A86"/>
    <w:p w14:paraId="4907342F" w14:textId="77777777" w:rsidR="00242A86" w:rsidRPr="00242A86" w:rsidRDefault="00242A86" w:rsidP="00242A86"/>
    <w:p w14:paraId="3469D966" w14:textId="77777777" w:rsidR="00242A86" w:rsidRPr="00242A86" w:rsidRDefault="00242A86" w:rsidP="00242A86"/>
    <w:p w14:paraId="5BC5EE3A" w14:textId="77777777" w:rsidR="00242A86" w:rsidRPr="00242A86" w:rsidRDefault="00242A86" w:rsidP="00242A86"/>
    <w:p w14:paraId="53510E8C" w14:textId="77777777" w:rsidR="00242A86" w:rsidRPr="00242A86" w:rsidRDefault="00242A86" w:rsidP="00242A86"/>
    <w:p w14:paraId="67A7E4C7" w14:textId="77777777" w:rsidR="008141F4" w:rsidRPr="008141F4" w:rsidRDefault="008141F4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8141F4">
        <w:rPr>
          <w:rFonts w:cs="Arial"/>
          <w:b/>
          <w:color w:val="000000" w:themeColor="text1"/>
          <w:sz w:val="32"/>
          <w:szCs w:val="32"/>
        </w:rPr>
        <w:t xml:space="preserve">EVENT DESCRIPTION </w:t>
      </w:r>
    </w:p>
    <w:p w14:paraId="2F0090EB" w14:textId="77777777" w:rsidR="008141F4" w:rsidRPr="008141F4" w:rsidRDefault="008141F4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8141F4">
        <w:rPr>
          <w:rFonts w:cs="Arial"/>
          <w:b/>
          <w:color w:val="000000" w:themeColor="text1"/>
          <w:sz w:val="32"/>
          <w:szCs w:val="32"/>
        </w:rPr>
        <w:t>with special reference to goals and outcomes</w:t>
      </w:r>
    </w:p>
    <w:p w14:paraId="43C44D0E" w14:textId="77777777" w:rsidR="008141F4" w:rsidRPr="008141F4" w:rsidRDefault="008141F4" w:rsidP="008141F4">
      <w:pPr>
        <w:rPr>
          <w:rFonts w:cs="Arial"/>
          <w:b/>
          <w:color w:val="404040"/>
          <w:sz w:val="28"/>
          <w:szCs w:val="28"/>
        </w:rPr>
      </w:pPr>
    </w:p>
    <w:tbl>
      <w:tblPr>
        <w:tblW w:w="8993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190"/>
      </w:tblGrid>
      <w:tr w:rsidR="008141F4" w:rsidRPr="008141F4" w14:paraId="45470B1C" w14:textId="77777777" w:rsidTr="006F3E14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CCCE914" w14:textId="77777777" w:rsidR="008141F4" w:rsidRPr="008141F4" w:rsidRDefault="008141F4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4"/>
                <w:szCs w:val="24"/>
                <w:lang w:val="en-GB" w:eastAsia="sl-SI"/>
              </w:rPr>
              <w:t>Number of participants at the event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679AF" w14:textId="77777777" w:rsidR="008141F4" w:rsidRPr="008141F4" w:rsidRDefault="008141F4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</w:tc>
      </w:tr>
      <w:tr w:rsidR="008141F4" w:rsidRPr="008141F4" w14:paraId="0D3C7CF9" w14:textId="77777777" w:rsidTr="006F3E14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1821786" w14:textId="77777777" w:rsidR="008141F4" w:rsidRPr="008141F4" w:rsidRDefault="008141F4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Participants (organisations) 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D4E2B" w14:textId="77777777" w:rsidR="008141F4" w:rsidRPr="008141F4" w:rsidRDefault="008141F4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</w:tc>
      </w:tr>
      <w:tr w:rsidR="008141F4" w:rsidRPr="008141F4" w14:paraId="7AB9FFC4" w14:textId="77777777" w:rsidTr="006F3E14">
        <w:trPr>
          <w:jc w:val="center"/>
        </w:trPr>
        <w:tc>
          <w:tcPr>
            <w:tcW w:w="8993" w:type="dxa"/>
            <w:gridSpan w:val="2"/>
            <w:shd w:val="clear" w:color="auto" w:fill="F2DBDB" w:themeFill="accent2" w:themeFillTint="33"/>
            <w:vAlign w:val="center"/>
          </w:tcPr>
          <w:p w14:paraId="64931C85" w14:textId="77777777" w:rsidR="008141F4" w:rsidRPr="008141F4" w:rsidRDefault="008141F4" w:rsidP="00D029E8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Event description: </w:t>
            </w:r>
          </w:p>
        </w:tc>
      </w:tr>
      <w:tr w:rsidR="008141F4" w:rsidRPr="00E55B7D" w14:paraId="4FD81864" w14:textId="77777777" w:rsidTr="008141F4">
        <w:trPr>
          <w:trHeight w:val="11350"/>
          <w:jc w:val="center"/>
        </w:trPr>
        <w:tc>
          <w:tcPr>
            <w:tcW w:w="8993" w:type="dxa"/>
            <w:gridSpan w:val="2"/>
            <w:shd w:val="clear" w:color="auto" w:fill="auto"/>
            <w:vAlign w:val="center"/>
          </w:tcPr>
          <w:p w14:paraId="4C960028" w14:textId="77777777" w:rsidR="008141F4" w:rsidRPr="00E55B7D" w:rsidRDefault="008141F4" w:rsidP="00D029E8">
            <w:pPr>
              <w:pStyle w:val="Heading5"/>
              <w:spacing w:before="40" w:after="40" w:line="240" w:lineRule="auto"/>
              <w:rPr>
                <w:rFonts w:ascii="Arial" w:hAnsi="Arial" w:cs="Arial"/>
                <w:b w:val="0"/>
                <w:i w:val="0"/>
                <w:color w:val="404040"/>
                <w:sz w:val="22"/>
                <w:szCs w:val="22"/>
                <w:lang w:val="en-GB" w:eastAsia="sl-SI"/>
              </w:rPr>
            </w:pPr>
          </w:p>
          <w:p w14:paraId="3190E569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EBDAFAF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6E098B70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F3730BC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03558F9E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0473427F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54CAA80D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D9DD11D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2A6C2FEF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377BAF8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34C7915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57CE1549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81378B3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3E0A2313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25F064A6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251F87E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6DB6B87C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5D06E87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82CDFB8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6C8F9C43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5C6AB172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04264D0A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4C663E51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0971806C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62585E4A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326196B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7AA043A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7070DD57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34E83C41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4C5C67F3" w14:textId="77777777" w:rsidR="008141F4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  <w:p w14:paraId="100CA30E" w14:textId="77777777" w:rsidR="008141F4" w:rsidRPr="00E55B7D" w:rsidRDefault="008141F4" w:rsidP="00D029E8">
            <w:pPr>
              <w:spacing w:before="40" w:after="40"/>
              <w:rPr>
                <w:rFonts w:ascii="Arial" w:hAnsi="Arial" w:cs="Arial"/>
                <w:color w:val="404040"/>
                <w:lang w:eastAsia="sl-SI"/>
              </w:rPr>
            </w:pPr>
          </w:p>
        </w:tc>
      </w:tr>
    </w:tbl>
    <w:p w14:paraId="169E33FD" w14:textId="77777777" w:rsidR="00A164AF" w:rsidRDefault="00A164AF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14:paraId="1B61B35D" w14:textId="77777777" w:rsidR="00A164AF" w:rsidRDefault="00A164AF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14:paraId="302C9908" w14:textId="4E3D292E" w:rsidR="008141F4" w:rsidRDefault="007A049E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  <w:r w:rsidRPr="008141F4">
        <w:rPr>
          <w:rFonts w:cs="Arial"/>
          <w:b/>
          <w:color w:val="000000" w:themeColor="text1"/>
          <w:sz w:val="32"/>
          <w:szCs w:val="32"/>
          <w:lang w:val="sl-SI" w:eastAsia="sl-SI"/>
        </w:rPr>
        <w:lastRenderedPageBreak/>
        <w:t>Attachments</w:t>
      </w:r>
    </w:p>
    <w:p w14:paraId="39F7A68B" w14:textId="77777777" w:rsidR="00FC6962" w:rsidRPr="008141F4" w:rsidRDefault="00FC6962" w:rsidP="008141F4">
      <w:pPr>
        <w:jc w:val="center"/>
        <w:rPr>
          <w:rFonts w:cs="Arial"/>
          <w:color w:val="000000" w:themeColor="text1"/>
          <w:sz w:val="32"/>
          <w:szCs w:val="32"/>
          <w:lang w:val="sl-SI"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5778"/>
      </w:tblGrid>
      <w:tr w:rsidR="008141F4" w:rsidRPr="008141F4" w14:paraId="05E1A963" w14:textId="77777777" w:rsidTr="006F3E14">
        <w:trPr>
          <w:trHeight w:val="95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6CBCE5C8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Agenda (pdf)</w:t>
            </w:r>
          </w:p>
        </w:tc>
        <w:tc>
          <w:tcPr>
            <w:tcW w:w="5778" w:type="dxa"/>
          </w:tcPr>
          <w:p w14:paraId="25C807D8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Title </w:t>
            </w:r>
          </w:p>
        </w:tc>
      </w:tr>
      <w:tr w:rsidR="008141F4" w:rsidRPr="008141F4" w14:paraId="0D245DFD" w14:textId="77777777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3D2BEC1E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Attendance sheet (pdf)</w:t>
            </w:r>
          </w:p>
        </w:tc>
        <w:tc>
          <w:tcPr>
            <w:tcW w:w="5778" w:type="dxa"/>
          </w:tcPr>
          <w:p w14:paraId="590E1ABB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Title </w:t>
            </w:r>
          </w:p>
        </w:tc>
      </w:tr>
      <w:tr w:rsidR="008141F4" w:rsidRPr="008141F4" w14:paraId="3F8E9585" w14:textId="77777777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47367585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Photos (jpg)</w:t>
            </w:r>
          </w:p>
        </w:tc>
        <w:tc>
          <w:tcPr>
            <w:tcW w:w="5778" w:type="dxa"/>
          </w:tcPr>
          <w:p w14:paraId="0F475B84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Title(s) </w:t>
            </w:r>
          </w:p>
        </w:tc>
      </w:tr>
      <w:tr w:rsidR="008141F4" w:rsidRPr="008141F4" w14:paraId="18E43DC3" w14:textId="77777777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5C0ADC7E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News form (pdf)</w:t>
            </w:r>
          </w:p>
        </w:tc>
        <w:tc>
          <w:tcPr>
            <w:tcW w:w="5778" w:type="dxa"/>
          </w:tcPr>
          <w:p w14:paraId="27B9AB10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Title </w:t>
            </w:r>
          </w:p>
        </w:tc>
      </w:tr>
      <w:tr w:rsidR="008141F4" w:rsidRPr="008141F4" w14:paraId="6C5D03D8" w14:textId="77777777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0722171E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Deliverable (pdf)</w:t>
            </w:r>
          </w:p>
        </w:tc>
        <w:tc>
          <w:tcPr>
            <w:tcW w:w="5778" w:type="dxa"/>
          </w:tcPr>
          <w:p w14:paraId="41DD92FE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 xml:space="preserve">Title of document </w:t>
            </w:r>
          </w:p>
        </w:tc>
      </w:tr>
      <w:tr w:rsidR="008141F4" w:rsidRPr="008141F4" w14:paraId="573572BF" w14:textId="77777777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14:paraId="4769730C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Presentations (pdf)</w:t>
            </w:r>
          </w:p>
        </w:tc>
        <w:tc>
          <w:tcPr>
            <w:tcW w:w="5778" w:type="dxa"/>
          </w:tcPr>
          <w:p w14:paraId="336F7DAF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color w:val="000000" w:themeColor="text1"/>
                <w:sz w:val="22"/>
                <w:lang w:val="sl-SI" w:eastAsia="sl-SI"/>
              </w:rPr>
              <w:t>Title(s)</w:t>
            </w:r>
          </w:p>
        </w:tc>
      </w:tr>
      <w:tr w:rsidR="008141F4" w:rsidRPr="008141F4" w14:paraId="1F482235" w14:textId="77777777" w:rsidTr="006F3E14">
        <w:trPr>
          <w:trHeight w:val="93"/>
          <w:jc w:val="center"/>
        </w:trPr>
        <w:tc>
          <w:tcPr>
            <w:tcW w:w="9072" w:type="dxa"/>
            <w:gridSpan w:val="2"/>
            <w:shd w:val="clear" w:color="auto" w:fill="F2DBDB" w:themeFill="accent2" w:themeFillTint="33"/>
          </w:tcPr>
          <w:p w14:paraId="387FF0DD" w14:textId="77777777" w:rsidR="008141F4" w:rsidRPr="007A049E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Other personal remarks</w:t>
            </w:r>
          </w:p>
        </w:tc>
      </w:tr>
      <w:tr w:rsidR="008141F4" w:rsidRPr="00E55B7D" w14:paraId="6D758358" w14:textId="77777777" w:rsidTr="008141F4">
        <w:trPr>
          <w:trHeight w:val="4245"/>
          <w:jc w:val="center"/>
        </w:trPr>
        <w:tc>
          <w:tcPr>
            <w:tcW w:w="9072" w:type="dxa"/>
            <w:gridSpan w:val="2"/>
          </w:tcPr>
          <w:p w14:paraId="2D550F84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34100A3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5FC24434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ABF7AAC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5ED1F505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7B1A72B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566FB1B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ABC1685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CB8D2BF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979A87A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5B4127E9" w14:textId="77777777" w:rsid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6DA4FC72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503CB064" w14:textId="77777777" w:rsidR="008141F4" w:rsidRDefault="008141F4" w:rsidP="008141F4">
      <w:pPr>
        <w:jc w:val="center"/>
        <w:rPr>
          <w:rFonts w:ascii="Arial" w:hAnsi="Arial" w:cs="Arial"/>
          <w:b/>
          <w:color w:val="404040"/>
          <w:sz w:val="32"/>
          <w:szCs w:val="32"/>
          <w:lang w:val="sl-SI" w:eastAsia="sl-SI"/>
        </w:rPr>
      </w:pPr>
    </w:p>
    <w:p w14:paraId="4347DC0C" w14:textId="77777777" w:rsidR="008141F4" w:rsidRDefault="008141F4" w:rsidP="008141F4">
      <w:pPr>
        <w:jc w:val="center"/>
        <w:rPr>
          <w:rFonts w:ascii="Arial" w:hAnsi="Arial" w:cs="Arial"/>
          <w:b/>
          <w:color w:val="404040"/>
          <w:sz w:val="32"/>
          <w:szCs w:val="32"/>
          <w:lang w:val="sl-SI" w:eastAsia="sl-SI"/>
        </w:rPr>
      </w:pPr>
    </w:p>
    <w:p w14:paraId="36D18B88" w14:textId="77777777" w:rsidR="008141F4" w:rsidRDefault="007A049E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  <w:r w:rsidRPr="008141F4">
        <w:rPr>
          <w:rFonts w:cs="Arial"/>
          <w:b/>
          <w:color w:val="000000" w:themeColor="text1"/>
          <w:sz w:val="32"/>
          <w:szCs w:val="32"/>
          <w:lang w:val="sl-SI" w:eastAsia="sl-SI"/>
        </w:rPr>
        <w:t>Organisation details</w:t>
      </w:r>
    </w:p>
    <w:p w14:paraId="1FE2ABB6" w14:textId="77777777" w:rsidR="00FC6962" w:rsidRPr="008141F4" w:rsidRDefault="00FC6962" w:rsidP="008141F4">
      <w:pPr>
        <w:jc w:val="center"/>
        <w:rPr>
          <w:rFonts w:cs="Arial"/>
          <w:color w:val="000000" w:themeColor="text1"/>
          <w:sz w:val="32"/>
          <w:szCs w:val="32"/>
          <w:lang w:val="sl-SI"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654"/>
      </w:tblGrid>
      <w:tr w:rsidR="008141F4" w:rsidRPr="008141F4" w14:paraId="0D344F7F" w14:textId="77777777" w:rsidTr="006F3E14">
        <w:trPr>
          <w:trHeight w:val="95"/>
          <w:jc w:val="center"/>
        </w:trPr>
        <w:tc>
          <w:tcPr>
            <w:tcW w:w="4418" w:type="dxa"/>
            <w:shd w:val="clear" w:color="auto" w:fill="D99594" w:themeFill="accent2" w:themeFillTint="99"/>
          </w:tcPr>
          <w:p w14:paraId="55E22DA6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Invitation sent to</w:t>
            </w:r>
          </w:p>
        </w:tc>
        <w:tc>
          <w:tcPr>
            <w:tcW w:w="4654" w:type="dxa"/>
          </w:tcPr>
          <w:p w14:paraId="60FE0C8C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14:paraId="314BCA6F" w14:textId="77777777" w:rsidTr="006F3E14">
        <w:trPr>
          <w:trHeight w:val="93"/>
          <w:jc w:val="center"/>
        </w:trPr>
        <w:tc>
          <w:tcPr>
            <w:tcW w:w="4418" w:type="dxa"/>
            <w:shd w:val="clear" w:color="auto" w:fill="D99594" w:themeFill="accent2" w:themeFillTint="99"/>
          </w:tcPr>
          <w:p w14:paraId="2ADA7F8C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Date of event material release</w:t>
            </w:r>
          </w:p>
        </w:tc>
        <w:tc>
          <w:tcPr>
            <w:tcW w:w="4654" w:type="dxa"/>
          </w:tcPr>
          <w:p w14:paraId="1B5BF17B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14:paraId="68CCB935" w14:textId="77777777" w:rsidTr="006F3E14">
        <w:trPr>
          <w:trHeight w:val="93"/>
          <w:jc w:val="center"/>
        </w:trPr>
        <w:tc>
          <w:tcPr>
            <w:tcW w:w="4418" w:type="dxa"/>
            <w:shd w:val="clear" w:color="auto" w:fill="D99594" w:themeFill="accent2" w:themeFillTint="99"/>
          </w:tcPr>
          <w:p w14:paraId="43A1DA7E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Date of participants list's finalisation</w:t>
            </w:r>
          </w:p>
        </w:tc>
        <w:tc>
          <w:tcPr>
            <w:tcW w:w="4654" w:type="dxa"/>
          </w:tcPr>
          <w:p w14:paraId="3347E945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14:paraId="2856AB79" w14:textId="77777777" w:rsidTr="006F3E14">
        <w:trPr>
          <w:trHeight w:val="93"/>
          <w:jc w:val="center"/>
        </w:trPr>
        <w:tc>
          <w:tcPr>
            <w:tcW w:w="4418" w:type="dxa"/>
            <w:shd w:val="clear" w:color="auto" w:fill="D99594" w:themeFill="accent2" w:themeFillTint="99"/>
          </w:tcPr>
          <w:p w14:paraId="10EA087D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Date of agenda finalisation</w:t>
            </w:r>
          </w:p>
        </w:tc>
        <w:tc>
          <w:tcPr>
            <w:tcW w:w="4654" w:type="dxa"/>
          </w:tcPr>
          <w:p w14:paraId="7D545BE7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14:paraId="21635AA3" w14:textId="77777777" w:rsidTr="006F3E14">
        <w:trPr>
          <w:trHeight w:val="93"/>
          <w:jc w:val="center"/>
        </w:trPr>
        <w:tc>
          <w:tcPr>
            <w:tcW w:w="4418" w:type="dxa"/>
            <w:shd w:val="clear" w:color="auto" w:fill="D99594" w:themeFill="accent2" w:themeFillTint="99"/>
          </w:tcPr>
          <w:p w14:paraId="1FFD12DB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Number of participants (according to the participants list)</w:t>
            </w:r>
          </w:p>
        </w:tc>
        <w:tc>
          <w:tcPr>
            <w:tcW w:w="4654" w:type="dxa"/>
          </w:tcPr>
          <w:p w14:paraId="4AC9237D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14:paraId="34A61622" w14:textId="77777777" w:rsidTr="006F3E14">
        <w:trPr>
          <w:trHeight w:val="93"/>
          <w:jc w:val="center"/>
        </w:trPr>
        <w:tc>
          <w:tcPr>
            <w:tcW w:w="9072" w:type="dxa"/>
            <w:gridSpan w:val="2"/>
            <w:shd w:val="clear" w:color="auto" w:fill="F2DBDB" w:themeFill="accent2" w:themeFillTint="33"/>
          </w:tcPr>
          <w:p w14:paraId="7B98EC17" w14:textId="77777777" w:rsidR="008141F4" w:rsidRPr="008141F4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8141F4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Comments</w:t>
            </w:r>
          </w:p>
        </w:tc>
      </w:tr>
      <w:tr w:rsidR="008141F4" w:rsidRPr="00E55B7D" w14:paraId="6E029721" w14:textId="77777777" w:rsidTr="008141F4">
        <w:trPr>
          <w:trHeight w:val="1876"/>
          <w:jc w:val="center"/>
        </w:trPr>
        <w:tc>
          <w:tcPr>
            <w:tcW w:w="9072" w:type="dxa"/>
            <w:gridSpan w:val="2"/>
          </w:tcPr>
          <w:p w14:paraId="62ABDFDB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76B7B5AA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00C12430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0C95E86F" w14:textId="77777777" w:rsidR="008141F4" w:rsidRPr="00E55B7D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746CCA27" w14:textId="77777777" w:rsidR="008141F4" w:rsidRDefault="008141F4" w:rsidP="008141F4">
      <w:pPr>
        <w:autoSpaceDE w:val="0"/>
        <w:autoSpaceDN w:val="0"/>
        <w:adjustRightInd w:val="0"/>
        <w:spacing w:after="173"/>
        <w:rPr>
          <w:rFonts w:ascii="Arial" w:hAnsi="Arial" w:cs="Arial"/>
          <w:color w:val="404040"/>
          <w:u w:val="single"/>
          <w:lang w:eastAsia="sl-SI"/>
        </w:rPr>
      </w:pPr>
    </w:p>
    <w:p w14:paraId="0C9437D4" w14:textId="77777777" w:rsidR="008141F4" w:rsidRPr="00C3074C" w:rsidRDefault="008141F4" w:rsidP="008141F4">
      <w:pPr>
        <w:jc w:val="center"/>
        <w:rPr>
          <w:rFonts w:cs="Arial"/>
          <w:b/>
          <w:bCs/>
          <w:color w:val="000000" w:themeColor="text1"/>
          <w:szCs w:val="24"/>
        </w:rPr>
      </w:pPr>
      <w:r w:rsidRPr="00C3074C">
        <w:rPr>
          <w:rFonts w:cs="Arial"/>
          <w:b/>
          <w:bCs/>
          <w:color w:val="000000" w:themeColor="text1"/>
          <w:szCs w:val="24"/>
        </w:rPr>
        <w:lastRenderedPageBreak/>
        <w:t>Problems encountered during the event preparation phase</w:t>
      </w:r>
    </w:p>
    <w:p w14:paraId="2D2E64A8" w14:textId="77777777" w:rsidR="008141F4" w:rsidRPr="00C3074C" w:rsidRDefault="008141F4" w:rsidP="008141F4">
      <w:pPr>
        <w:jc w:val="center"/>
        <w:rPr>
          <w:rFonts w:cs="Arial"/>
          <w:b/>
          <w:bCs/>
          <w:color w:val="000000" w:themeColor="text1"/>
          <w:szCs w:val="24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141F4" w:rsidRPr="00C3074C" w14:paraId="49DC6A5F" w14:textId="77777777" w:rsidTr="00D029E8">
        <w:trPr>
          <w:trHeight w:val="93"/>
          <w:jc w:val="center"/>
        </w:trPr>
        <w:tc>
          <w:tcPr>
            <w:tcW w:w="9072" w:type="dxa"/>
          </w:tcPr>
          <w:p w14:paraId="67D8540D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  <w:r w:rsidRPr="00C3074C">
              <w:rPr>
                <w:rFonts w:cs="Arial"/>
                <w:color w:val="000000" w:themeColor="text1"/>
                <w:lang w:val="sl-SI" w:eastAsia="sl-SI"/>
              </w:rPr>
              <w:t xml:space="preserve">Please add your comments, if any:  </w:t>
            </w:r>
          </w:p>
          <w:p w14:paraId="711D5A73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0E23E4EB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1211B7A8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4CBF68EB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  <w:p w14:paraId="6628E4BF" w14:textId="77777777" w:rsidR="008141F4" w:rsidRPr="00C3074C" w:rsidRDefault="008141F4" w:rsidP="00D029E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lang w:val="sl-SI" w:eastAsia="sl-SI"/>
              </w:rPr>
            </w:pPr>
          </w:p>
        </w:tc>
      </w:tr>
    </w:tbl>
    <w:p w14:paraId="27E9A970" w14:textId="77777777" w:rsidR="008141F4" w:rsidRPr="00C3074C" w:rsidRDefault="008141F4" w:rsidP="008141F4">
      <w:pPr>
        <w:rPr>
          <w:b/>
          <w:bCs/>
          <w:color w:val="000000" w:themeColor="text1"/>
          <w:sz w:val="28"/>
          <w:szCs w:val="28"/>
        </w:rPr>
      </w:pPr>
    </w:p>
    <w:p w14:paraId="4A15E8E1" w14:textId="77777777" w:rsidR="008141F4" w:rsidRPr="00C3074C" w:rsidRDefault="008141F4" w:rsidP="008141F4">
      <w:pPr>
        <w:rPr>
          <w:b/>
          <w:bCs/>
          <w:color w:val="000000" w:themeColor="text1"/>
          <w:sz w:val="28"/>
          <w:szCs w:val="28"/>
        </w:rPr>
      </w:pPr>
    </w:p>
    <w:p w14:paraId="4593EC9C" w14:textId="77777777" w:rsidR="008141F4" w:rsidRPr="00C3074C" w:rsidRDefault="008141F4" w:rsidP="008141F4">
      <w:pPr>
        <w:rPr>
          <w:rFonts w:cs="Arial"/>
          <w:bCs/>
          <w:color w:val="000000" w:themeColor="text1"/>
          <w:szCs w:val="24"/>
        </w:rPr>
      </w:pPr>
      <w:r w:rsidRPr="00C3074C">
        <w:rPr>
          <w:rFonts w:cs="Arial"/>
          <w:b/>
          <w:bCs/>
          <w:color w:val="000000" w:themeColor="text1"/>
          <w:szCs w:val="24"/>
        </w:rPr>
        <w:t xml:space="preserve">Strengths and limitations of the event </w:t>
      </w:r>
      <w:r w:rsidRPr="00C3074C">
        <w:rPr>
          <w:rFonts w:cs="Arial"/>
          <w:bCs/>
          <w:color w:val="000000" w:themeColor="text1"/>
          <w:szCs w:val="24"/>
        </w:rPr>
        <w:t>(please include comments received)</w:t>
      </w:r>
    </w:p>
    <w:p w14:paraId="56E8F396" w14:textId="77777777" w:rsidR="008141F4" w:rsidRPr="00C3074C" w:rsidRDefault="008141F4" w:rsidP="008141F4">
      <w:pPr>
        <w:rPr>
          <w:rFonts w:cs="Arial"/>
          <w:i/>
          <w:color w:val="000000" w:themeColor="text1"/>
          <w:szCs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40"/>
      </w:tblGrid>
      <w:tr w:rsidR="008141F4" w:rsidRPr="00C3074C" w14:paraId="27137542" w14:textId="77777777" w:rsidTr="006F3E14">
        <w:tc>
          <w:tcPr>
            <w:tcW w:w="4503" w:type="dxa"/>
            <w:shd w:val="clear" w:color="auto" w:fill="D99594" w:themeFill="accent2" w:themeFillTint="99"/>
            <w:vAlign w:val="center"/>
          </w:tcPr>
          <w:p w14:paraId="41D5B64E" w14:textId="77777777" w:rsidR="008141F4" w:rsidRPr="00C3074C" w:rsidRDefault="00C3074C" w:rsidP="00D029E8">
            <w:pPr>
              <w:pStyle w:val="Default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C3074C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  <w:t>Strengths of the event and contributions or activities by participants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3EBFAEFE" w14:textId="77777777" w:rsidR="008141F4" w:rsidRPr="00C3074C" w:rsidRDefault="008141F4" w:rsidP="00D029E8">
            <w:pPr>
              <w:pStyle w:val="Heading5"/>
              <w:spacing w:before="0" w:after="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0"/>
                <w:szCs w:val="20"/>
                <w:lang w:eastAsia="sl-SI"/>
              </w:rPr>
            </w:pPr>
          </w:p>
          <w:p w14:paraId="5AA92C40" w14:textId="77777777" w:rsidR="008141F4" w:rsidRPr="00C3074C" w:rsidRDefault="008141F4" w:rsidP="00D029E8">
            <w:pP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41F4" w:rsidRPr="00C3074C" w14:paraId="00F052B3" w14:textId="77777777" w:rsidTr="006F3E14">
        <w:tc>
          <w:tcPr>
            <w:tcW w:w="4503" w:type="dxa"/>
            <w:shd w:val="clear" w:color="auto" w:fill="D99594" w:themeFill="accent2" w:themeFillTint="99"/>
            <w:vAlign w:val="center"/>
          </w:tcPr>
          <w:p w14:paraId="30862EEF" w14:textId="77777777" w:rsidR="008141F4" w:rsidRPr="00C3074C" w:rsidRDefault="00C3074C" w:rsidP="00D029E8">
            <w:pPr>
              <w:pStyle w:val="Default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C3074C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  <w:t>Suggestions for the improvement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26C34504" w14:textId="77777777" w:rsidR="008141F4" w:rsidRPr="00C3074C" w:rsidRDefault="008141F4" w:rsidP="00D029E8">
            <w:pPr>
              <w:pStyle w:val="Heading5"/>
              <w:spacing w:before="0" w:after="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0"/>
                <w:szCs w:val="20"/>
                <w:lang w:eastAsia="sl-SI"/>
              </w:rPr>
            </w:pPr>
          </w:p>
          <w:p w14:paraId="2C3B7B27" w14:textId="77777777" w:rsidR="008141F4" w:rsidRPr="00C3074C" w:rsidRDefault="008141F4" w:rsidP="00D029E8">
            <w:pP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8141F4" w:rsidRPr="00C3074C" w14:paraId="3D5EE56A" w14:textId="77777777" w:rsidTr="006F3E14">
        <w:tc>
          <w:tcPr>
            <w:tcW w:w="4503" w:type="dxa"/>
            <w:shd w:val="clear" w:color="auto" w:fill="D99594" w:themeFill="accent2" w:themeFillTint="99"/>
            <w:vAlign w:val="center"/>
          </w:tcPr>
          <w:p w14:paraId="1EA1541A" w14:textId="77777777" w:rsidR="008141F4" w:rsidRPr="00C3074C" w:rsidRDefault="00C3074C" w:rsidP="00D029E8">
            <w:pPr>
              <w:pStyle w:val="Default"/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C3074C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  <w:lang w:val="en-GB"/>
              </w:rPr>
              <w:t>Any further comments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2E243054" w14:textId="77777777" w:rsidR="008141F4" w:rsidRPr="00C3074C" w:rsidRDefault="008141F4" w:rsidP="00D029E8">
            <w:pP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</w:tbl>
    <w:p w14:paraId="7C93DBFF" w14:textId="77777777" w:rsidR="008141F4" w:rsidRDefault="008141F4" w:rsidP="008141F4">
      <w:pPr>
        <w:autoSpaceDE w:val="0"/>
        <w:autoSpaceDN w:val="0"/>
        <w:adjustRightInd w:val="0"/>
        <w:rPr>
          <w:rFonts w:cs="Arial"/>
          <w:color w:val="000000" w:themeColor="text1"/>
          <w:szCs w:val="24"/>
          <w:lang w:eastAsia="sl-SI"/>
        </w:rPr>
      </w:pPr>
    </w:p>
    <w:p w14:paraId="4F6BCEE8" w14:textId="77777777" w:rsidR="00690B5D" w:rsidRPr="00C3074C" w:rsidRDefault="00690B5D" w:rsidP="008141F4">
      <w:pPr>
        <w:autoSpaceDE w:val="0"/>
        <w:autoSpaceDN w:val="0"/>
        <w:adjustRightInd w:val="0"/>
        <w:rPr>
          <w:rFonts w:cs="Arial"/>
          <w:color w:val="000000" w:themeColor="text1"/>
          <w:szCs w:val="24"/>
          <w:lang w:eastAsia="sl-SI"/>
        </w:rPr>
      </w:pPr>
    </w:p>
    <w:p w14:paraId="75ED6B20" w14:textId="77777777" w:rsidR="00690B5D" w:rsidRPr="008141F4" w:rsidRDefault="00690B5D" w:rsidP="00690B5D">
      <w:pPr>
        <w:jc w:val="center"/>
        <w:rPr>
          <w:rFonts w:cs="Arial"/>
          <w:color w:val="000000" w:themeColor="text1"/>
          <w:sz w:val="32"/>
          <w:szCs w:val="32"/>
          <w:lang w:val="sl-SI" w:eastAsia="sl-SI"/>
        </w:rPr>
      </w:pPr>
      <w:r>
        <w:rPr>
          <w:rFonts w:cs="Arial"/>
          <w:b/>
          <w:color w:val="000000" w:themeColor="text1"/>
          <w:sz w:val="32"/>
          <w:szCs w:val="32"/>
          <w:lang w:val="sl-SI" w:eastAsia="sl-SI"/>
        </w:rPr>
        <w:t>Evaluation</w:t>
      </w:r>
      <w:r w:rsidRPr="008141F4">
        <w:rPr>
          <w:rFonts w:cs="Arial"/>
          <w:b/>
          <w:color w:val="000000" w:themeColor="text1"/>
          <w:sz w:val="32"/>
          <w:szCs w:val="32"/>
          <w:lang w:val="sl-SI" w:eastAsia="sl-SI"/>
        </w:rPr>
        <w:t xml:space="preserve"> details</w:t>
      </w:r>
    </w:p>
    <w:p w14:paraId="3033AA74" w14:textId="77777777" w:rsidR="00690B5D" w:rsidRDefault="00690B5D" w:rsidP="00690B5D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491EF97C" w14:textId="77777777" w:rsidR="00690B5D" w:rsidRPr="00C3074C" w:rsidRDefault="00690B5D" w:rsidP="00690B5D">
      <w:pPr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Results of evaluation of the general organisation of the event</w:t>
      </w:r>
    </w:p>
    <w:p w14:paraId="4455DF9D" w14:textId="77777777" w:rsidR="00690B5D" w:rsidRDefault="00690B5D" w:rsidP="00690B5D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90B5D" w:rsidRPr="008141F4" w14:paraId="4E327D56" w14:textId="77777777" w:rsidTr="006F3E14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2D707482" w14:textId="77777777" w:rsidR="00690B5D" w:rsidRPr="008141F4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Description</w:t>
            </w:r>
          </w:p>
        </w:tc>
      </w:tr>
      <w:tr w:rsidR="00690B5D" w:rsidRPr="00E55B7D" w14:paraId="0FC3E3B6" w14:textId="77777777" w:rsidTr="003206BB">
        <w:trPr>
          <w:trHeight w:val="1876"/>
          <w:jc w:val="center"/>
        </w:trPr>
        <w:tc>
          <w:tcPr>
            <w:tcW w:w="9072" w:type="dxa"/>
          </w:tcPr>
          <w:p w14:paraId="01FF2B7B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3533BBFE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1CBFBC7F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02AF079E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  <w:tr w:rsidR="00690B5D" w:rsidRPr="008141F4" w14:paraId="43F220AB" w14:textId="77777777" w:rsidTr="006F3E14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69037025" w14:textId="77777777" w:rsidR="00690B5D" w:rsidRPr="008141F4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Table(s)/Figure(s)</w:t>
            </w:r>
          </w:p>
        </w:tc>
      </w:tr>
      <w:tr w:rsidR="00690B5D" w:rsidRPr="00E55B7D" w14:paraId="47C24271" w14:textId="77777777" w:rsidTr="003206BB">
        <w:trPr>
          <w:trHeight w:val="1876"/>
          <w:jc w:val="center"/>
        </w:trPr>
        <w:tc>
          <w:tcPr>
            <w:tcW w:w="9072" w:type="dxa"/>
          </w:tcPr>
          <w:p w14:paraId="3ADC292C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B2449CA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A2F84D4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7C078690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027BB3E9" w14:textId="77777777" w:rsidR="00690B5D" w:rsidRDefault="00690B5D" w:rsidP="00690B5D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5EB1905D" w14:textId="77777777" w:rsidR="00690B5D" w:rsidRDefault="00690B5D" w:rsidP="00690B5D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5CFC2BC2" w14:textId="77777777" w:rsidR="00690B5D" w:rsidRDefault="00690B5D" w:rsidP="00690B5D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51279881" w14:textId="77777777" w:rsidR="00690B5D" w:rsidRDefault="00690B5D" w:rsidP="00690B5D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77125D55" w14:textId="77777777" w:rsidR="00690B5D" w:rsidRDefault="00690B5D" w:rsidP="00690B5D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1693893B" w14:textId="77777777" w:rsidR="00690B5D" w:rsidRDefault="00690B5D" w:rsidP="00690B5D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35045FF2" w14:textId="77777777" w:rsidR="00FC6962" w:rsidRDefault="00FC6962" w:rsidP="00690B5D">
      <w:pPr>
        <w:jc w:val="center"/>
        <w:rPr>
          <w:rFonts w:cs="Arial"/>
          <w:b/>
          <w:bCs/>
          <w:color w:val="000000" w:themeColor="text1"/>
          <w:szCs w:val="24"/>
        </w:rPr>
      </w:pPr>
    </w:p>
    <w:p w14:paraId="03E193A5" w14:textId="77777777" w:rsidR="00690B5D" w:rsidRPr="00C3074C" w:rsidRDefault="00690B5D" w:rsidP="00690B5D">
      <w:pPr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lastRenderedPageBreak/>
        <w:t>Results of evaluation of general working communication</w:t>
      </w:r>
    </w:p>
    <w:p w14:paraId="7FE9D46A" w14:textId="77777777" w:rsidR="00690B5D" w:rsidRDefault="00690B5D" w:rsidP="00690B5D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90B5D" w:rsidRPr="008141F4" w14:paraId="79145408" w14:textId="77777777" w:rsidTr="006F3E14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4886DE8B" w14:textId="77777777" w:rsidR="00690B5D" w:rsidRPr="008141F4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Description</w:t>
            </w:r>
          </w:p>
        </w:tc>
      </w:tr>
      <w:tr w:rsidR="00690B5D" w:rsidRPr="00E55B7D" w14:paraId="7090C566" w14:textId="77777777" w:rsidTr="003206BB">
        <w:trPr>
          <w:trHeight w:val="1876"/>
          <w:jc w:val="center"/>
        </w:trPr>
        <w:tc>
          <w:tcPr>
            <w:tcW w:w="9072" w:type="dxa"/>
          </w:tcPr>
          <w:p w14:paraId="1BE8B96F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4A1E9AFC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132C9037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FA53937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  <w:tr w:rsidR="00690B5D" w:rsidRPr="008141F4" w14:paraId="642F74A7" w14:textId="77777777" w:rsidTr="006F3E14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7CF1D2C3" w14:textId="77777777" w:rsidR="00690B5D" w:rsidRPr="008141F4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Table(s)/Figure(s)</w:t>
            </w:r>
          </w:p>
        </w:tc>
      </w:tr>
      <w:tr w:rsidR="00690B5D" w:rsidRPr="00E55B7D" w14:paraId="17FD0386" w14:textId="77777777" w:rsidTr="003206BB">
        <w:trPr>
          <w:trHeight w:val="1876"/>
          <w:jc w:val="center"/>
        </w:trPr>
        <w:tc>
          <w:tcPr>
            <w:tcW w:w="9072" w:type="dxa"/>
          </w:tcPr>
          <w:p w14:paraId="0B9B2794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5A4A045F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6496A5C6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0262810A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607CE992" w14:textId="77777777" w:rsidR="00690B5D" w:rsidRPr="00C3074C" w:rsidRDefault="00690B5D" w:rsidP="00690B5D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3319783B" w14:textId="77777777" w:rsidR="00690B5D" w:rsidRPr="00C3074C" w:rsidRDefault="00690B5D" w:rsidP="00690B5D">
      <w:pPr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Results of evaluation of overall success of the event</w:t>
      </w:r>
    </w:p>
    <w:p w14:paraId="73264260" w14:textId="77777777" w:rsidR="00690B5D" w:rsidRDefault="00690B5D" w:rsidP="00690B5D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90B5D" w:rsidRPr="008141F4" w14:paraId="6AE8B50B" w14:textId="77777777" w:rsidTr="006F3E14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1DCD6000" w14:textId="77777777" w:rsidR="00690B5D" w:rsidRPr="008141F4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Description</w:t>
            </w:r>
          </w:p>
        </w:tc>
      </w:tr>
      <w:tr w:rsidR="00690B5D" w:rsidRPr="00E55B7D" w14:paraId="01BA3556" w14:textId="77777777" w:rsidTr="003206BB">
        <w:trPr>
          <w:trHeight w:val="1876"/>
          <w:jc w:val="center"/>
        </w:trPr>
        <w:tc>
          <w:tcPr>
            <w:tcW w:w="9072" w:type="dxa"/>
          </w:tcPr>
          <w:p w14:paraId="7C76470D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6090B8D4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B0F87A4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0DD36444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  <w:tr w:rsidR="00690B5D" w:rsidRPr="008141F4" w14:paraId="1E62E727" w14:textId="77777777" w:rsidTr="006F3E14">
        <w:trPr>
          <w:trHeight w:val="93"/>
          <w:jc w:val="center"/>
        </w:trPr>
        <w:tc>
          <w:tcPr>
            <w:tcW w:w="9072" w:type="dxa"/>
            <w:shd w:val="clear" w:color="auto" w:fill="F2DBDB" w:themeFill="accent2" w:themeFillTint="33"/>
          </w:tcPr>
          <w:p w14:paraId="5F9CD34C" w14:textId="77777777" w:rsidR="00690B5D" w:rsidRPr="008141F4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Table(s)/Figure(s)</w:t>
            </w:r>
          </w:p>
        </w:tc>
      </w:tr>
      <w:tr w:rsidR="00690B5D" w:rsidRPr="00E55B7D" w14:paraId="391B9662" w14:textId="77777777" w:rsidTr="003206BB">
        <w:trPr>
          <w:trHeight w:val="1876"/>
          <w:jc w:val="center"/>
        </w:trPr>
        <w:tc>
          <w:tcPr>
            <w:tcW w:w="9072" w:type="dxa"/>
          </w:tcPr>
          <w:p w14:paraId="534A73CC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6A492E86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148ACD95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14:paraId="2BFD8D1F" w14:textId="77777777" w:rsidR="00690B5D" w:rsidRPr="00E55B7D" w:rsidRDefault="00690B5D" w:rsidP="003206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14:paraId="72650950" w14:textId="77777777" w:rsidR="00690B5D" w:rsidRPr="00C3074C" w:rsidRDefault="00690B5D" w:rsidP="00690B5D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2923287E" w14:textId="77777777" w:rsidR="008141F4" w:rsidRDefault="008141F4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44D528F0" w14:textId="77777777" w:rsidR="00690B5D" w:rsidRDefault="00690B5D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40905DBF" w14:textId="77777777" w:rsidR="00690B5D" w:rsidRDefault="00690B5D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7D694B10" w14:textId="77777777" w:rsidR="00690B5D" w:rsidRDefault="00690B5D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4B71AD7B" w14:textId="77777777" w:rsidR="00690B5D" w:rsidRDefault="00690B5D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63192D82" w14:textId="77777777" w:rsidR="00690B5D" w:rsidRDefault="00690B5D" w:rsidP="008141F4">
      <w:pPr>
        <w:autoSpaceDE w:val="0"/>
        <w:autoSpaceDN w:val="0"/>
        <w:adjustRightInd w:val="0"/>
        <w:spacing w:after="173"/>
        <w:rPr>
          <w:rFonts w:cs="Arial"/>
          <w:b/>
          <w:color w:val="000000" w:themeColor="text1"/>
          <w:sz w:val="20"/>
          <w:szCs w:val="20"/>
          <w:lang w:eastAsia="sl-SI"/>
        </w:rPr>
      </w:pPr>
    </w:p>
    <w:p w14:paraId="57F3CEA9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lastRenderedPageBreak/>
        <w:t>Please indicate your suggestions for further event’s improvement:</w:t>
      </w:r>
    </w:p>
    <w:p w14:paraId="3F4BFB97" w14:textId="77777777" w:rsidR="008141F4" w:rsidRDefault="00C3074C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__________________________________________________________________________________________________________________________________________________________________________</w:t>
      </w:r>
      <w:r w:rsidR="008141F4" w:rsidRPr="00C3074C">
        <w:rPr>
          <w:rFonts w:cs="Arial"/>
          <w:color w:val="000000" w:themeColor="text1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074C">
        <w:rPr>
          <w:rFonts w:cs="Arial"/>
          <w:color w:val="000000" w:themeColor="text1"/>
          <w:lang w:eastAsia="sl-SI"/>
        </w:rPr>
        <w:t>_____________________________________________________________________________________</w:t>
      </w:r>
    </w:p>
    <w:p w14:paraId="60FFB3A9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u w:val="single"/>
          <w:lang w:eastAsia="sl-SI"/>
        </w:rPr>
      </w:pPr>
    </w:p>
    <w:p w14:paraId="4C9C3223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1F3C3718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641A470B" w14:textId="77777777" w:rsidR="0032106E" w:rsidRDefault="0032106E" w:rsidP="0032106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Location, date</w:t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  <w:t>Sign</w:t>
      </w:r>
      <w:r>
        <w:rPr>
          <w:rFonts w:cs="Arial"/>
          <w:color w:val="000000" w:themeColor="text1"/>
          <w:lang w:eastAsia="sl-SI"/>
        </w:rPr>
        <w:t>ature</w:t>
      </w:r>
      <w:r w:rsidRPr="00C3074C">
        <w:rPr>
          <w:rFonts w:cs="Arial"/>
          <w:color w:val="000000" w:themeColor="text1"/>
          <w:lang w:eastAsia="sl-SI"/>
        </w:rPr>
        <w:t xml:space="preserve"> </w:t>
      </w:r>
    </w:p>
    <w:p w14:paraId="5F245B18" w14:textId="77777777" w:rsidR="0032106E" w:rsidRPr="00C3074C" w:rsidRDefault="0032106E" w:rsidP="0032106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_________________</w:t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  <w:t>___________________</w:t>
      </w:r>
    </w:p>
    <w:p w14:paraId="10C7895B" w14:textId="77777777" w:rsidR="00242A86" w:rsidRDefault="00242A86" w:rsidP="00242A86"/>
    <w:p w14:paraId="51ED0F2C" w14:textId="77777777" w:rsidR="00242A86" w:rsidRDefault="00242A86" w:rsidP="00242A86"/>
    <w:p w14:paraId="0E6BDDC9" w14:textId="77777777" w:rsidR="00242A86" w:rsidRDefault="00242A86" w:rsidP="00242A86"/>
    <w:p w14:paraId="5B28107B" w14:textId="77777777" w:rsidR="00242A86" w:rsidRDefault="00242A86" w:rsidP="00242A86"/>
    <w:p w14:paraId="2B0D1BD2" w14:textId="77777777" w:rsidR="00242A86" w:rsidRDefault="00242A86" w:rsidP="00242A86"/>
    <w:p w14:paraId="30F118AA" w14:textId="77777777" w:rsidR="00F25283" w:rsidRDefault="00F25283" w:rsidP="00242A86"/>
    <w:p w14:paraId="2C4BEF47" w14:textId="77777777" w:rsidR="00F25283" w:rsidRDefault="00F25283" w:rsidP="00242A86"/>
    <w:p w14:paraId="78272F23" w14:textId="77777777" w:rsidR="00F25283" w:rsidRPr="00242A86" w:rsidRDefault="00F25283" w:rsidP="00242A86"/>
    <w:sectPr w:rsidR="00F25283" w:rsidRPr="00242A86" w:rsidSect="00A67DA7">
      <w:headerReference w:type="default" r:id="rId8"/>
      <w:footerReference w:type="default" r:id="rId9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17B1F" w14:textId="77777777" w:rsidR="00FC6845" w:rsidRDefault="00FC6845">
      <w:r>
        <w:separator/>
      </w:r>
    </w:p>
  </w:endnote>
  <w:endnote w:type="continuationSeparator" w:id="0">
    <w:p w14:paraId="7CC426B4" w14:textId="77777777" w:rsidR="00FC6845" w:rsidRDefault="00F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68235"/>
      <w:docPartObj>
        <w:docPartGallery w:val="Page Numbers (Bottom of Page)"/>
        <w:docPartUnique/>
      </w:docPartObj>
    </w:sdtPr>
    <w:sdtEndPr/>
    <w:sdtContent>
      <w:p w14:paraId="4D7500E0" w14:textId="77777777" w:rsidR="00100EAD" w:rsidRDefault="00FC6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1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AF7E2C" w14:textId="77777777" w:rsidR="00F12C7C" w:rsidRDefault="00F12C7C" w:rsidP="00AE48B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3400" w14:textId="77777777" w:rsidR="00FC6845" w:rsidRDefault="00FC6845">
      <w:r>
        <w:separator/>
      </w:r>
    </w:p>
  </w:footnote>
  <w:footnote w:type="continuationSeparator" w:id="0">
    <w:p w14:paraId="01D7CFC0" w14:textId="77777777" w:rsidR="00FC6845" w:rsidRDefault="00FC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5533"/>
      <w:gridCol w:w="2578"/>
    </w:tblGrid>
    <w:tr w:rsidR="0069015C" w14:paraId="257F3711" w14:textId="77777777" w:rsidTr="00100EAD">
      <w:tc>
        <w:tcPr>
          <w:tcW w:w="2235" w:type="dxa"/>
        </w:tcPr>
        <w:p w14:paraId="082A7E7C" w14:textId="20AEF694" w:rsidR="0069015C" w:rsidRDefault="004E4166" w:rsidP="00E843F7">
          <w:pPr>
            <w:pStyle w:val="BodyText"/>
          </w:pPr>
          <w:r>
            <w:rPr>
              <w:noProof/>
            </w:rPr>
            <w:drawing>
              <wp:inline distT="0" distB="0" distL="0" distR="0" wp14:anchorId="733657D1" wp14:editId="06D3D4C8">
                <wp:extent cx="1326515" cy="457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51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14:paraId="61430441" w14:textId="77777777" w:rsidR="0069015C" w:rsidRPr="00B21E71" w:rsidRDefault="000673B0" w:rsidP="00B21E71">
          <w:pPr>
            <w:pStyle w:val="Header"/>
            <w:ind w:left="0"/>
            <w:jc w:val="center"/>
            <w:rPr>
              <w:rFonts w:ascii="Book Antiqua" w:hAnsi="Book Antiqua"/>
              <w:bCs/>
              <w:sz w:val="20"/>
              <w:szCs w:val="20"/>
              <w:lang w:val="sr-Cyrl-RS"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>Strengthening Capacities for Higher Education of Pain Medicine  in Western Balkan countries</w:t>
          </w: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  <w:lang w:val="sr-Cyrl-RS"/>
            </w:rPr>
            <w:t xml:space="preserve"> – </w:t>
          </w:r>
          <w:r w:rsidRPr="00B21E71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14:paraId="63072E11" w14:textId="77777777" w:rsidR="0069015C" w:rsidRDefault="00DF0965" w:rsidP="00E843F7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 wp14:anchorId="21F0BA41" wp14:editId="2B2617B2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704871" w14:textId="77777777" w:rsidR="003A6AF9" w:rsidRDefault="003A6AF9" w:rsidP="00E843F7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91"/>
    <w:rsid w:val="00005D08"/>
    <w:rsid w:val="000237B0"/>
    <w:rsid w:val="000341D6"/>
    <w:rsid w:val="0004689E"/>
    <w:rsid w:val="00047D38"/>
    <w:rsid w:val="00051F8B"/>
    <w:rsid w:val="00053A35"/>
    <w:rsid w:val="000673B0"/>
    <w:rsid w:val="000831F3"/>
    <w:rsid w:val="00083CE1"/>
    <w:rsid w:val="00090499"/>
    <w:rsid w:val="0009219B"/>
    <w:rsid w:val="00096DBF"/>
    <w:rsid w:val="000E0157"/>
    <w:rsid w:val="00100EAD"/>
    <w:rsid w:val="00116BB0"/>
    <w:rsid w:val="00132BB4"/>
    <w:rsid w:val="001362D2"/>
    <w:rsid w:val="00143543"/>
    <w:rsid w:val="00151396"/>
    <w:rsid w:val="001516D3"/>
    <w:rsid w:val="001779FE"/>
    <w:rsid w:val="00181D91"/>
    <w:rsid w:val="00190C9A"/>
    <w:rsid w:val="00195F5D"/>
    <w:rsid w:val="001A21A4"/>
    <w:rsid w:val="001B5FBB"/>
    <w:rsid w:val="001D05D0"/>
    <w:rsid w:val="001E6E78"/>
    <w:rsid w:val="001E74C7"/>
    <w:rsid w:val="001E78A7"/>
    <w:rsid w:val="001F71CF"/>
    <w:rsid w:val="00210644"/>
    <w:rsid w:val="00211200"/>
    <w:rsid w:val="00220B1F"/>
    <w:rsid w:val="00222BC5"/>
    <w:rsid w:val="00225FFE"/>
    <w:rsid w:val="0023500F"/>
    <w:rsid w:val="00237E72"/>
    <w:rsid w:val="00242A86"/>
    <w:rsid w:val="00257CA9"/>
    <w:rsid w:val="002630F5"/>
    <w:rsid w:val="00263DF6"/>
    <w:rsid w:val="00264C4B"/>
    <w:rsid w:val="00272F45"/>
    <w:rsid w:val="00280241"/>
    <w:rsid w:val="00286448"/>
    <w:rsid w:val="002911BD"/>
    <w:rsid w:val="002A3547"/>
    <w:rsid w:val="002A735A"/>
    <w:rsid w:val="002B3371"/>
    <w:rsid w:val="002D6F46"/>
    <w:rsid w:val="002E617A"/>
    <w:rsid w:val="002E6E1A"/>
    <w:rsid w:val="002F3FAB"/>
    <w:rsid w:val="00303791"/>
    <w:rsid w:val="00313E84"/>
    <w:rsid w:val="00314DA0"/>
    <w:rsid w:val="00315A81"/>
    <w:rsid w:val="0032106E"/>
    <w:rsid w:val="00332B0E"/>
    <w:rsid w:val="003477B1"/>
    <w:rsid w:val="00361C90"/>
    <w:rsid w:val="00395127"/>
    <w:rsid w:val="003A6AF9"/>
    <w:rsid w:val="003B7A73"/>
    <w:rsid w:val="003C5121"/>
    <w:rsid w:val="003C7D49"/>
    <w:rsid w:val="003D05DA"/>
    <w:rsid w:val="003D77A3"/>
    <w:rsid w:val="003E7267"/>
    <w:rsid w:val="003F46EE"/>
    <w:rsid w:val="0040053D"/>
    <w:rsid w:val="00406782"/>
    <w:rsid w:val="004101DD"/>
    <w:rsid w:val="004163F3"/>
    <w:rsid w:val="00417EA4"/>
    <w:rsid w:val="00422DD5"/>
    <w:rsid w:val="00423D84"/>
    <w:rsid w:val="00441C70"/>
    <w:rsid w:val="0044305D"/>
    <w:rsid w:val="00445760"/>
    <w:rsid w:val="00446495"/>
    <w:rsid w:val="004800A2"/>
    <w:rsid w:val="00483FBD"/>
    <w:rsid w:val="00485AE7"/>
    <w:rsid w:val="004866CC"/>
    <w:rsid w:val="004B0B45"/>
    <w:rsid w:val="004D1BB2"/>
    <w:rsid w:val="004D78AF"/>
    <w:rsid w:val="004E1DF7"/>
    <w:rsid w:val="004E4166"/>
    <w:rsid w:val="0050206A"/>
    <w:rsid w:val="00530874"/>
    <w:rsid w:val="005604D1"/>
    <w:rsid w:val="005753D1"/>
    <w:rsid w:val="005760AF"/>
    <w:rsid w:val="00583168"/>
    <w:rsid w:val="00586A93"/>
    <w:rsid w:val="00591C38"/>
    <w:rsid w:val="005A3B95"/>
    <w:rsid w:val="005B1DD3"/>
    <w:rsid w:val="005D0814"/>
    <w:rsid w:val="005E07B0"/>
    <w:rsid w:val="005E3BBC"/>
    <w:rsid w:val="005E7077"/>
    <w:rsid w:val="005F1950"/>
    <w:rsid w:val="005F6CCB"/>
    <w:rsid w:val="0060503B"/>
    <w:rsid w:val="00611687"/>
    <w:rsid w:val="00626E41"/>
    <w:rsid w:val="00632335"/>
    <w:rsid w:val="006324AA"/>
    <w:rsid w:val="006436E9"/>
    <w:rsid w:val="006504D6"/>
    <w:rsid w:val="0066667E"/>
    <w:rsid w:val="00682226"/>
    <w:rsid w:val="0069015C"/>
    <w:rsid w:val="00690B5D"/>
    <w:rsid w:val="006B569C"/>
    <w:rsid w:val="006C1CFB"/>
    <w:rsid w:val="006C646D"/>
    <w:rsid w:val="006C64A2"/>
    <w:rsid w:val="006D5654"/>
    <w:rsid w:val="006D6343"/>
    <w:rsid w:val="006F215D"/>
    <w:rsid w:val="006F3E14"/>
    <w:rsid w:val="00702F9E"/>
    <w:rsid w:val="00716DDC"/>
    <w:rsid w:val="00717988"/>
    <w:rsid w:val="00731936"/>
    <w:rsid w:val="00741B85"/>
    <w:rsid w:val="00745013"/>
    <w:rsid w:val="00751E0D"/>
    <w:rsid w:val="0077162A"/>
    <w:rsid w:val="00771721"/>
    <w:rsid w:val="00775F67"/>
    <w:rsid w:val="00782EC0"/>
    <w:rsid w:val="00787D87"/>
    <w:rsid w:val="00791D5E"/>
    <w:rsid w:val="007A049E"/>
    <w:rsid w:val="007A4E68"/>
    <w:rsid w:val="007A5865"/>
    <w:rsid w:val="007B1819"/>
    <w:rsid w:val="007B3AD7"/>
    <w:rsid w:val="007C19BA"/>
    <w:rsid w:val="007C616C"/>
    <w:rsid w:val="007E2594"/>
    <w:rsid w:val="007E260B"/>
    <w:rsid w:val="007F27AF"/>
    <w:rsid w:val="007F2C62"/>
    <w:rsid w:val="008141F4"/>
    <w:rsid w:val="008144A1"/>
    <w:rsid w:val="00814AEE"/>
    <w:rsid w:val="0082097A"/>
    <w:rsid w:val="00847945"/>
    <w:rsid w:val="008549D9"/>
    <w:rsid w:val="00864113"/>
    <w:rsid w:val="008753F6"/>
    <w:rsid w:val="00877CC5"/>
    <w:rsid w:val="008830E6"/>
    <w:rsid w:val="00894C80"/>
    <w:rsid w:val="00896495"/>
    <w:rsid w:val="008B0542"/>
    <w:rsid w:val="008E09BA"/>
    <w:rsid w:val="008E5B11"/>
    <w:rsid w:val="008E613E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D4FD3"/>
    <w:rsid w:val="009E11D3"/>
    <w:rsid w:val="009E4F0D"/>
    <w:rsid w:val="009E6559"/>
    <w:rsid w:val="009F522A"/>
    <w:rsid w:val="00A0458A"/>
    <w:rsid w:val="00A15FD7"/>
    <w:rsid w:val="00A164AF"/>
    <w:rsid w:val="00A21128"/>
    <w:rsid w:val="00A229CE"/>
    <w:rsid w:val="00A35B4F"/>
    <w:rsid w:val="00A46A71"/>
    <w:rsid w:val="00A67DA7"/>
    <w:rsid w:val="00A70E8D"/>
    <w:rsid w:val="00A77E8D"/>
    <w:rsid w:val="00AB6F49"/>
    <w:rsid w:val="00AD2967"/>
    <w:rsid w:val="00AD7515"/>
    <w:rsid w:val="00AE140B"/>
    <w:rsid w:val="00AE48B4"/>
    <w:rsid w:val="00AE60AC"/>
    <w:rsid w:val="00AF43A7"/>
    <w:rsid w:val="00AF6032"/>
    <w:rsid w:val="00AF75BE"/>
    <w:rsid w:val="00B02282"/>
    <w:rsid w:val="00B13005"/>
    <w:rsid w:val="00B17EFA"/>
    <w:rsid w:val="00B21E71"/>
    <w:rsid w:val="00B4758A"/>
    <w:rsid w:val="00B527CA"/>
    <w:rsid w:val="00B56CC8"/>
    <w:rsid w:val="00B577F0"/>
    <w:rsid w:val="00B76690"/>
    <w:rsid w:val="00B841EC"/>
    <w:rsid w:val="00BA57C0"/>
    <w:rsid w:val="00BD07DB"/>
    <w:rsid w:val="00BE2677"/>
    <w:rsid w:val="00BF0C99"/>
    <w:rsid w:val="00C16570"/>
    <w:rsid w:val="00C27C63"/>
    <w:rsid w:val="00C3074C"/>
    <w:rsid w:val="00C32546"/>
    <w:rsid w:val="00C40FA6"/>
    <w:rsid w:val="00C62DF5"/>
    <w:rsid w:val="00C65364"/>
    <w:rsid w:val="00C743AE"/>
    <w:rsid w:val="00C911B8"/>
    <w:rsid w:val="00C94F48"/>
    <w:rsid w:val="00C96D8D"/>
    <w:rsid w:val="00C9780D"/>
    <w:rsid w:val="00CA37CD"/>
    <w:rsid w:val="00CB1BFC"/>
    <w:rsid w:val="00CC494E"/>
    <w:rsid w:val="00CF052F"/>
    <w:rsid w:val="00D034B5"/>
    <w:rsid w:val="00D06BB8"/>
    <w:rsid w:val="00D27313"/>
    <w:rsid w:val="00D31A73"/>
    <w:rsid w:val="00D41393"/>
    <w:rsid w:val="00D445ED"/>
    <w:rsid w:val="00D51A3E"/>
    <w:rsid w:val="00D54C0C"/>
    <w:rsid w:val="00DD6755"/>
    <w:rsid w:val="00DF0965"/>
    <w:rsid w:val="00E018F8"/>
    <w:rsid w:val="00E12A3F"/>
    <w:rsid w:val="00E13121"/>
    <w:rsid w:val="00E43951"/>
    <w:rsid w:val="00E57AEA"/>
    <w:rsid w:val="00E6240D"/>
    <w:rsid w:val="00E62A1D"/>
    <w:rsid w:val="00E6578E"/>
    <w:rsid w:val="00E8190B"/>
    <w:rsid w:val="00E82BA2"/>
    <w:rsid w:val="00E843F7"/>
    <w:rsid w:val="00EA6356"/>
    <w:rsid w:val="00EC0E26"/>
    <w:rsid w:val="00EC42B9"/>
    <w:rsid w:val="00EC6240"/>
    <w:rsid w:val="00EC69DF"/>
    <w:rsid w:val="00EE2F75"/>
    <w:rsid w:val="00F115F5"/>
    <w:rsid w:val="00F11C92"/>
    <w:rsid w:val="00F12C7C"/>
    <w:rsid w:val="00F25283"/>
    <w:rsid w:val="00F27049"/>
    <w:rsid w:val="00F34216"/>
    <w:rsid w:val="00F34547"/>
    <w:rsid w:val="00F65441"/>
    <w:rsid w:val="00F66384"/>
    <w:rsid w:val="00F922AF"/>
    <w:rsid w:val="00FA3218"/>
    <w:rsid w:val="00FC6845"/>
    <w:rsid w:val="00FC6962"/>
    <w:rsid w:val="00FD2DF0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5B1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(1).dotx</Template>
  <TotalTime>36</TotalTime>
  <Pages>6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Prof Stevanovic</cp:lastModifiedBy>
  <cp:revision>9</cp:revision>
  <cp:lastPrinted>2016-01-21T07:14:00Z</cp:lastPrinted>
  <dcterms:created xsi:type="dcterms:W3CDTF">2018-07-12T08:06:00Z</dcterms:created>
  <dcterms:modified xsi:type="dcterms:W3CDTF">2018-10-05T09:55:00Z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