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E5735" w14:textId="77777777" w:rsidR="00F8091D" w:rsidRDefault="00F8091D" w:rsidP="00F8091D">
      <w:pPr>
        <w:spacing w:after="120" w:line="360" w:lineRule="auto"/>
        <w:ind w:left="284" w:right="902"/>
      </w:pPr>
      <w:bookmarkStart w:id="0" w:name="_GoBack"/>
      <w:bookmarkEnd w:id="0"/>
      <w:r>
        <w:t xml:space="preserve">Venue: </w:t>
      </w:r>
    </w:p>
    <w:p w14:paraId="62E4615F" w14:textId="77777777" w:rsidR="00F8091D" w:rsidRDefault="00F8091D" w:rsidP="00F8091D">
      <w:pPr>
        <w:spacing w:after="120" w:line="360" w:lineRule="auto"/>
        <w:ind w:left="284" w:right="902"/>
      </w:pPr>
      <w:r>
        <w:t xml:space="preserve">Date: </w:t>
      </w:r>
    </w:p>
    <w:p w14:paraId="6E786089" w14:textId="77777777" w:rsidR="00F8091D" w:rsidRPr="00F8091D" w:rsidRDefault="00707030" w:rsidP="001D3884">
      <w:pPr>
        <w:spacing w:after="120"/>
        <w:ind w:left="284" w:right="902"/>
        <w:jc w:val="center"/>
        <w:rPr>
          <w:b/>
          <w:sz w:val="36"/>
          <w:szCs w:val="36"/>
        </w:rPr>
      </w:pPr>
      <w:r w:rsidRPr="00C251F9">
        <w:rPr>
          <w:b/>
          <w:sz w:val="36"/>
          <w:szCs w:val="36"/>
        </w:rPr>
        <w:t>EVENT</w:t>
      </w:r>
    </w:p>
    <w:p w14:paraId="1B1C5E9C" w14:textId="77777777" w:rsidR="00F8091D" w:rsidRPr="00F8091D" w:rsidRDefault="00F8091D" w:rsidP="001D3884">
      <w:pPr>
        <w:spacing w:after="120"/>
        <w:ind w:left="284" w:right="902"/>
        <w:jc w:val="center"/>
        <w:rPr>
          <w:b/>
          <w:sz w:val="36"/>
          <w:szCs w:val="36"/>
        </w:rPr>
      </w:pPr>
      <w:r w:rsidRPr="00F8091D">
        <w:rPr>
          <w:b/>
          <w:sz w:val="36"/>
          <w:szCs w:val="36"/>
        </w:rPr>
        <w:t>EVALUATION LIST</w:t>
      </w:r>
    </w:p>
    <w:p w14:paraId="2A663D72" w14:textId="77777777" w:rsidR="000965B2" w:rsidRDefault="000965B2" w:rsidP="00C911B8">
      <w:pPr>
        <w:spacing w:after="120" w:line="360" w:lineRule="auto"/>
        <w:ind w:left="284" w:right="902"/>
      </w:pPr>
    </w:p>
    <w:tbl>
      <w:tblPr>
        <w:tblStyle w:val="LightShading"/>
        <w:tblW w:w="10481" w:type="dxa"/>
        <w:tblLayout w:type="fixed"/>
        <w:tblLook w:val="04A0" w:firstRow="1" w:lastRow="0" w:firstColumn="1" w:lastColumn="0" w:noHBand="0" w:noVBand="1"/>
      </w:tblPr>
      <w:tblGrid>
        <w:gridCol w:w="6204"/>
        <w:gridCol w:w="992"/>
        <w:gridCol w:w="850"/>
        <w:gridCol w:w="851"/>
        <w:gridCol w:w="850"/>
        <w:gridCol w:w="734"/>
      </w:tblGrid>
      <w:tr w:rsidR="000965B2" w:rsidRPr="00F8091D" w14:paraId="2D7A75E7" w14:textId="77777777" w:rsidTr="00AD1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2F500FCA" w14:textId="77777777" w:rsidR="000965B2" w:rsidRPr="00F8091D" w:rsidRDefault="000965B2" w:rsidP="00707030">
            <w:pPr>
              <w:spacing w:before="120" w:after="120"/>
              <w:jc w:val="center"/>
              <w:rPr>
                <w:szCs w:val="24"/>
              </w:rPr>
            </w:pPr>
            <w:r w:rsidRPr="00F8091D">
              <w:rPr>
                <w:szCs w:val="24"/>
              </w:rPr>
              <w:t xml:space="preserve">The general organisation of the </w:t>
            </w:r>
            <w:r w:rsidR="00707030">
              <w:rPr>
                <w:szCs w:val="24"/>
              </w:rPr>
              <w:t>meeting</w:t>
            </w:r>
          </w:p>
        </w:tc>
      </w:tr>
      <w:tr w:rsidR="000965B2" w:rsidRPr="00F8091D" w14:paraId="50786E39"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4E09D743" w14:textId="77777777" w:rsidR="000965B2" w:rsidRPr="00F8091D" w:rsidRDefault="000965B2" w:rsidP="00AD18C8">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9415F4" w14:textId="77777777" w:rsidR="000965B2" w:rsidRPr="00F8091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1B3211" w14:textId="77777777" w:rsidR="000965B2" w:rsidRPr="00F8091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5C9CC2" w14:textId="77777777" w:rsidR="000965B2" w:rsidRPr="00F8091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F66523" w14:textId="77777777" w:rsidR="000965B2" w:rsidRPr="00F8091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Very Good</w:t>
            </w:r>
          </w:p>
        </w:tc>
        <w:tc>
          <w:tcPr>
            <w:tcW w:w="734" w:type="dxa"/>
            <w:tcBorders>
              <w:top w:val="single" w:sz="4" w:space="0" w:color="auto"/>
              <w:left w:val="single" w:sz="4" w:space="0" w:color="auto"/>
              <w:bottom w:val="single" w:sz="4" w:space="0" w:color="auto"/>
            </w:tcBorders>
            <w:shd w:val="clear" w:color="auto" w:fill="C6D9F1" w:themeFill="text2" w:themeFillTint="33"/>
          </w:tcPr>
          <w:p w14:paraId="5A92E56D" w14:textId="77777777" w:rsidR="000965B2" w:rsidRPr="00F8091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Excellent</w:t>
            </w:r>
          </w:p>
        </w:tc>
      </w:tr>
      <w:tr w:rsidR="000965B2" w14:paraId="34D6F072"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37296290" w14:textId="77777777" w:rsidR="000965B2" w:rsidRPr="00F8091D" w:rsidRDefault="000965B2" w:rsidP="00AD18C8">
            <w:pPr>
              <w:spacing w:after="120"/>
              <w:jc w:val="both"/>
              <w:rPr>
                <w:b w:val="0"/>
              </w:rPr>
            </w:pPr>
            <w:r w:rsidRPr="00F8091D">
              <w:rPr>
                <w:b w:val="0"/>
              </w:rPr>
              <w:t xml:space="preserve">Logistic preparation and organization of meeting </w:t>
            </w:r>
          </w:p>
        </w:tc>
        <w:tc>
          <w:tcPr>
            <w:tcW w:w="992" w:type="dxa"/>
            <w:tcBorders>
              <w:top w:val="single" w:sz="4" w:space="0" w:color="auto"/>
              <w:left w:val="single" w:sz="4" w:space="0" w:color="auto"/>
              <w:bottom w:val="single" w:sz="4" w:space="0" w:color="auto"/>
              <w:right w:val="single" w:sz="4" w:space="0" w:color="auto"/>
            </w:tcBorders>
          </w:tcPr>
          <w:p w14:paraId="49B710B1"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0F08431A"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4B02E608"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493F937A"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27098F9B"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0965B2" w14:paraId="5C3DB1B2"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34D315AA" w14:textId="77777777" w:rsidR="000965B2" w:rsidRPr="00F8091D" w:rsidRDefault="000965B2" w:rsidP="00AD18C8">
            <w:pPr>
              <w:spacing w:after="120"/>
              <w:rPr>
                <w:b w:val="0"/>
              </w:rPr>
            </w:pPr>
            <w:r w:rsidRPr="00F8091D">
              <w:rPr>
                <w:b w:val="0"/>
              </w:rPr>
              <w:t xml:space="preserve">Content of the Agenda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F2E2D7"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F521E8"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2285EA"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784A89"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5BD02C3B"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0965B2" w14:paraId="213DB1EC"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45D6D779" w14:textId="77777777" w:rsidR="000965B2" w:rsidRPr="00F8091D" w:rsidRDefault="000965B2" w:rsidP="00AD18C8">
            <w:pPr>
              <w:spacing w:after="120"/>
              <w:rPr>
                <w:b w:val="0"/>
              </w:rPr>
            </w:pPr>
            <w:r w:rsidRPr="00F8091D">
              <w:rPr>
                <w:b w:val="0"/>
              </w:rPr>
              <w:t>Arrangements of the meeting (venue, equipment, etc</w:t>
            </w:r>
            <w:r>
              <w:rPr>
                <w:b w:val="0"/>
              </w:rPr>
              <w:t>.</w:t>
            </w:r>
            <w:r w:rsidRPr="00F8091D">
              <w:rPr>
                <w:b w:val="0"/>
              </w:rPr>
              <w:t>)</w:t>
            </w:r>
          </w:p>
        </w:tc>
        <w:tc>
          <w:tcPr>
            <w:tcW w:w="992" w:type="dxa"/>
            <w:tcBorders>
              <w:top w:val="single" w:sz="4" w:space="0" w:color="auto"/>
              <w:left w:val="single" w:sz="4" w:space="0" w:color="auto"/>
              <w:bottom w:val="single" w:sz="4" w:space="0" w:color="auto"/>
              <w:right w:val="single" w:sz="4" w:space="0" w:color="auto"/>
            </w:tcBorders>
          </w:tcPr>
          <w:p w14:paraId="5E1526AE"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6C79C65D"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16BBBFDF"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3BBC78A6"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486D3958"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5</w:t>
            </w:r>
          </w:p>
        </w:tc>
      </w:tr>
    </w:tbl>
    <w:p w14:paraId="56DF731D" w14:textId="77777777" w:rsidR="000965B2" w:rsidRDefault="000965B2" w:rsidP="000965B2">
      <w:pPr>
        <w:spacing w:after="120" w:line="360" w:lineRule="auto"/>
        <w:ind w:left="284" w:right="902"/>
      </w:pPr>
      <w:r>
        <w:t>Comment:</w:t>
      </w:r>
    </w:p>
    <w:p w14:paraId="55500B35" w14:textId="77777777" w:rsidR="000965B2" w:rsidRDefault="000965B2" w:rsidP="00C911B8">
      <w:pPr>
        <w:spacing w:after="120" w:line="360" w:lineRule="auto"/>
        <w:ind w:left="284" w:right="902"/>
      </w:pPr>
    </w:p>
    <w:p w14:paraId="7ACACAC4" w14:textId="77777777" w:rsidR="000965B2" w:rsidRDefault="000965B2" w:rsidP="00C911B8">
      <w:pPr>
        <w:spacing w:after="120" w:line="360" w:lineRule="auto"/>
        <w:ind w:left="284" w:right="902"/>
      </w:pPr>
    </w:p>
    <w:tbl>
      <w:tblPr>
        <w:tblStyle w:val="LightShading"/>
        <w:tblW w:w="10481" w:type="dxa"/>
        <w:tblLayout w:type="fixed"/>
        <w:tblLook w:val="04A0" w:firstRow="1" w:lastRow="0" w:firstColumn="1" w:lastColumn="0" w:noHBand="0" w:noVBand="1"/>
      </w:tblPr>
      <w:tblGrid>
        <w:gridCol w:w="6204"/>
        <w:gridCol w:w="992"/>
        <w:gridCol w:w="850"/>
        <w:gridCol w:w="851"/>
        <w:gridCol w:w="850"/>
        <w:gridCol w:w="734"/>
      </w:tblGrid>
      <w:tr w:rsidR="000965B2" w:rsidRPr="00F8091D" w14:paraId="16A2AAD0" w14:textId="77777777" w:rsidTr="00AD1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50D1AB3A" w14:textId="77777777" w:rsidR="000965B2" w:rsidRPr="00F8091D" w:rsidRDefault="000965B2" w:rsidP="000965B2">
            <w:pPr>
              <w:spacing w:before="120" w:after="120"/>
              <w:jc w:val="center"/>
              <w:rPr>
                <w:szCs w:val="24"/>
              </w:rPr>
            </w:pPr>
            <w:r>
              <w:rPr>
                <w:szCs w:val="24"/>
              </w:rPr>
              <w:t>G</w:t>
            </w:r>
            <w:r w:rsidRPr="00F8091D">
              <w:rPr>
                <w:szCs w:val="24"/>
              </w:rPr>
              <w:t xml:space="preserve">eneral </w:t>
            </w:r>
            <w:r>
              <w:rPr>
                <w:szCs w:val="24"/>
              </w:rPr>
              <w:t>working communication</w:t>
            </w:r>
          </w:p>
        </w:tc>
      </w:tr>
      <w:tr w:rsidR="000965B2" w:rsidRPr="00F8091D" w14:paraId="3893F6F7"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797F9FC3" w14:textId="77777777" w:rsidR="000965B2" w:rsidRPr="00F8091D" w:rsidRDefault="000965B2" w:rsidP="00AD18C8">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20F081" w14:textId="77777777" w:rsidR="000965B2" w:rsidRPr="00F8091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B757A8" w14:textId="77777777" w:rsidR="000965B2" w:rsidRPr="00F8091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AABD38" w14:textId="77777777" w:rsidR="000965B2" w:rsidRPr="00F8091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29EA7B" w14:textId="77777777" w:rsidR="000965B2" w:rsidRPr="00F8091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Very Good</w:t>
            </w:r>
          </w:p>
        </w:tc>
        <w:tc>
          <w:tcPr>
            <w:tcW w:w="734" w:type="dxa"/>
            <w:tcBorders>
              <w:top w:val="single" w:sz="4" w:space="0" w:color="auto"/>
              <w:left w:val="single" w:sz="4" w:space="0" w:color="auto"/>
              <w:bottom w:val="single" w:sz="4" w:space="0" w:color="auto"/>
            </w:tcBorders>
            <w:shd w:val="clear" w:color="auto" w:fill="C6D9F1" w:themeFill="text2" w:themeFillTint="33"/>
          </w:tcPr>
          <w:p w14:paraId="4615420E" w14:textId="77777777" w:rsidR="000965B2" w:rsidRPr="00F8091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Excellent</w:t>
            </w:r>
          </w:p>
        </w:tc>
      </w:tr>
      <w:tr w:rsidR="000965B2" w14:paraId="59E4439E"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1F764071" w14:textId="77777777" w:rsidR="000965B2" w:rsidRPr="00F8091D" w:rsidRDefault="000965B2" w:rsidP="00AD18C8">
            <w:pPr>
              <w:spacing w:after="120"/>
              <w:jc w:val="both"/>
              <w:rPr>
                <w:b w:val="0"/>
              </w:rPr>
            </w:pPr>
            <w:r w:rsidRPr="000965B2">
              <w:rPr>
                <w:b w:val="0"/>
              </w:rPr>
              <w:t>Communication before the meeting</w:t>
            </w:r>
          </w:p>
        </w:tc>
        <w:tc>
          <w:tcPr>
            <w:tcW w:w="992" w:type="dxa"/>
            <w:tcBorders>
              <w:top w:val="single" w:sz="4" w:space="0" w:color="auto"/>
              <w:left w:val="single" w:sz="4" w:space="0" w:color="auto"/>
              <w:bottom w:val="single" w:sz="4" w:space="0" w:color="auto"/>
              <w:right w:val="single" w:sz="4" w:space="0" w:color="auto"/>
            </w:tcBorders>
          </w:tcPr>
          <w:p w14:paraId="1692F94F"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1F72FF67"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19BCD2A2"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7BE95DE0"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42C35016"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0965B2" w14:paraId="21099CBB"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2502E642" w14:textId="77777777" w:rsidR="000965B2" w:rsidRPr="00F8091D" w:rsidRDefault="000965B2" w:rsidP="00AD18C8">
            <w:pPr>
              <w:spacing w:after="120"/>
              <w:rPr>
                <w:b w:val="0"/>
              </w:rPr>
            </w:pPr>
            <w:r w:rsidRPr="000965B2">
              <w:rPr>
                <w:b w:val="0"/>
              </w:rPr>
              <w:t xml:space="preserve">Duration and timetable of the meeting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482DFE"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195612"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07C07D"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704DFB"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096C7678"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0965B2" w14:paraId="3859CB04"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08CE822F" w14:textId="77777777" w:rsidR="000965B2" w:rsidRPr="00F8091D" w:rsidRDefault="000965B2" w:rsidP="00AD18C8">
            <w:pPr>
              <w:spacing w:after="120"/>
              <w:rPr>
                <w:b w:val="0"/>
              </w:rPr>
            </w:pPr>
            <w:r w:rsidRPr="000965B2">
              <w:rPr>
                <w:b w:val="0"/>
              </w:rPr>
              <w:t>Quality of materials provided during the meeting</w:t>
            </w:r>
          </w:p>
        </w:tc>
        <w:tc>
          <w:tcPr>
            <w:tcW w:w="992" w:type="dxa"/>
            <w:tcBorders>
              <w:top w:val="single" w:sz="4" w:space="0" w:color="auto"/>
              <w:left w:val="single" w:sz="4" w:space="0" w:color="auto"/>
              <w:bottom w:val="single" w:sz="4" w:space="0" w:color="auto"/>
              <w:right w:val="single" w:sz="4" w:space="0" w:color="auto"/>
            </w:tcBorders>
          </w:tcPr>
          <w:p w14:paraId="75650D27"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40B68755"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35728C97"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068845FD"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34F1B92D"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0965B2" w14:paraId="76D93B92"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67CE1FDC" w14:textId="77777777" w:rsidR="000965B2" w:rsidRPr="000965B2" w:rsidRDefault="000965B2" w:rsidP="00AD18C8">
            <w:pPr>
              <w:spacing w:after="120"/>
            </w:pPr>
            <w:r>
              <w:rPr>
                <w:b w:val="0"/>
              </w:rPr>
              <w:t>Quality of presentations</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A918BB"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26A7A9"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FABD2F"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389627"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0BE54D75"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0965B2" w14:paraId="1E115BEF"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06CF477B" w14:textId="77777777" w:rsidR="000965B2" w:rsidRDefault="000965B2" w:rsidP="00AD18C8">
            <w:pPr>
              <w:spacing w:after="120"/>
              <w:rPr>
                <w:b w:val="0"/>
              </w:rPr>
            </w:pPr>
            <w:r w:rsidRPr="000965B2">
              <w:rPr>
                <w:b w:val="0"/>
              </w:rPr>
              <w:t>Communication between the coordinator of the project and the other partners</w:t>
            </w:r>
          </w:p>
        </w:tc>
        <w:tc>
          <w:tcPr>
            <w:tcW w:w="992" w:type="dxa"/>
            <w:tcBorders>
              <w:top w:val="single" w:sz="4" w:space="0" w:color="auto"/>
              <w:left w:val="single" w:sz="4" w:space="0" w:color="auto"/>
              <w:bottom w:val="single" w:sz="4" w:space="0" w:color="auto"/>
              <w:right w:val="single" w:sz="4" w:space="0" w:color="auto"/>
            </w:tcBorders>
          </w:tcPr>
          <w:p w14:paraId="58F5DB7A"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6AF1AE16"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54B068DE"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0EB3F5A0"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28E2C0F6"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0965B2" w14:paraId="125E6FBF"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1B00AD01" w14:textId="77777777" w:rsidR="000965B2" w:rsidRPr="000965B2" w:rsidRDefault="000965B2" w:rsidP="00AD18C8">
            <w:pPr>
              <w:spacing w:after="120"/>
              <w:rPr>
                <w:b w:val="0"/>
              </w:rPr>
            </w:pPr>
            <w:r w:rsidRPr="000965B2">
              <w:rPr>
                <w:b w:val="0"/>
              </w:rPr>
              <w:t>Engagement of the participants in the activities and discussions</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F9B64A"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D2EDD5"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FAB9A7"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B11B21"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756A8432" w14:textId="77777777" w:rsidR="000965B2"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0965B2" w14:paraId="7AD603E2"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4BF1B659" w14:textId="77777777" w:rsidR="000965B2" w:rsidRPr="000965B2" w:rsidRDefault="000965B2" w:rsidP="000965B2">
            <w:pPr>
              <w:spacing w:after="120"/>
              <w:rPr>
                <w:b w:val="0"/>
              </w:rPr>
            </w:pPr>
            <w:r w:rsidRPr="000965B2">
              <w:rPr>
                <w:b w:val="0"/>
              </w:rPr>
              <w:t xml:space="preserve">Objectives in the agenda regarding the </w:t>
            </w:r>
            <w:r>
              <w:rPr>
                <w:b w:val="0"/>
              </w:rPr>
              <w:t>NatRisk</w:t>
            </w:r>
            <w:r w:rsidRPr="000965B2">
              <w:rPr>
                <w:b w:val="0"/>
              </w:rPr>
              <w:t xml:space="preserve"> project are reached</w:t>
            </w:r>
          </w:p>
        </w:tc>
        <w:tc>
          <w:tcPr>
            <w:tcW w:w="992" w:type="dxa"/>
            <w:tcBorders>
              <w:top w:val="single" w:sz="4" w:space="0" w:color="auto"/>
              <w:left w:val="single" w:sz="4" w:space="0" w:color="auto"/>
              <w:bottom w:val="single" w:sz="4" w:space="0" w:color="auto"/>
              <w:right w:val="single" w:sz="4" w:space="0" w:color="auto"/>
            </w:tcBorders>
          </w:tcPr>
          <w:p w14:paraId="12ED4482"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3369F057"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02360D87"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6EB1B84D"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32F84E06" w14:textId="77777777" w:rsidR="000965B2"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pPr>
            <w:r>
              <w:t>5</w:t>
            </w:r>
          </w:p>
        </w:tc>
      </w:tr>
    </w:tbl>
    <w:p w14:paraId="7F5FEEC8" w14:textId="77777777" w:rsidR="000965B2" w:rsidRDefault="000965B2" w:rsidP="000965B2">
      <w:pPr>
        <w:spacing w:after="120" w:line="360" w:lineRule="auto"/>
        <w:ind w:left="284" w:right="902"/>
      </w:pPr>
      <w:r>
        <w:t>Comment:</w:t>
      </w:r>
    </w:p>
    <w:p w14:paraId="1E586E43" w14:textId="77777777" w:rsidR="00242A86" w:rsidRDefault="00242A86" w:rsidP="000965B2">
      <w:pPr>
        <w:spacing w:after="120" w:line="360" w:lineRule="auto"/>
        <w:ind w:left="284" w:right="902"/>
        <w:jc w:val="both"/>
      </w:pPr>
    </w:p>
    <w:tbl>
      <w:tblPr>
        <w:tblStyle w:val="LightShading"/>
        <w:tblW w:w="10481" w:type="dxa"/>
        <w:tblLayout w:type="fixed"/>
        <w:tblLook w:val="04A0" w:firstRow="1" w:lastRow="0" w:firstColumn="1" w:lastColumn="0" w:noHBand="0" w:noVBand="1"/>
      </w:tblPr>
      <w:tblGrid>
        <w:gridCol w:w="6204"/>
        <w:gridCol w:w="992"/>
        <w:gridCol w:w="850"/>
        <w:gridCol w:w="851"/>
        <w:gridCol w:w="850"/>
        <w:gridCol w:w="734"/>
      </w:tblGrid>
      <w:tr w:rsidR="001D3884" w:rsidRPr="00F8091D" w14:paraId="030F945C" w14:textId="77777777" w:rsidTr="00AD1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418AC0B4" w14:textId="77777777" w:rsidR="001D3884" w:rsidRPr="00F8091D" w:rsidRDefault="001D3884" w:rsidP="00AD18C8">
            <w:pPr>
              <w:spacing w:before="120" w:after="120"/>
              <w:jc w:val="center"/>
              <w:rPr>
                <w:szCs w:val="24"/>
              </w:rPr>
            </w:pPr>
            <w:r>
              <w:rPr>
                <w:szCs w:val="24"/>
              </w:rPr>
              <w:lastRenderedPageBreak/>
              <w:t>Overall success of the</w:t>
            </w:r>
            <w:r w:rsidRPr="00F8091D">
              <w:rPr>
                <w:szCs w:val="24"/>
              </w:rPr>
              <w:t xml:space="preserve"> meeting</w:t>
            </w:r>
          </w:p>
        </w:tc>
      </w:tr>
      <w:tr w:rsidR="001D3884" w:rsidRPr="00F8091D" w14:paraId="0A661889"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07BB2E2B" w14:textId="77777777" w:rsidR="001D3884" w:rsidRPr="00F8091D" w:rsidRDefault="001D3884" w:rsidP="00AD18C8">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E6E990" w14:textId="77777777" w:rsidR="001D3884" w:rsidRPr="00F8091D" w:rsidRDefault="001D3884"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9AFDC9" w14:textId="77777777" w:rsidR="001D3884" w:rsidRPr="00F8091D" w:rsidRDefault="001D3884"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06F9B9" w14:textId="77777777" w:rsidR="001D3884" w:rsidRPr="00F8091D" w:rsidRDefault="001D3884"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A70D5E" w14:textId="77777777" w:rsidR="001D3884" w:rsidRPr="00F8091D" w:rsidRDefault="001D3884"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Very Good</w:t>
            </w:r>
          </w:p>
        </w:tc>
        <w:tc>
          <w:tcPr>
            <w:tcW w:w="734" w:type="dxa"/>
            <w:tcBorders>
              <w:top w:val="single" w:sz="4" w:space="0" w:color="auto"/>
              <w:left w:val="single" w:sz="4" w:space="0" w:color="auto"/>
              <w:bottom w:val="single" w:sz="4" w:space="0" w:color="auto"/>
            </w:tcBorders>
            <w:shd w:val="clear" w:color="auto" w:fill="C6D9F1" w:themeFill="text2" w:themeFillTint="33"/>
          </w:tcPr>
          <w:p w14:paraId="09B89CDA" w14:textId="77777777" w:rsidR="001D3884" w:rsidRPr="00F8091D" w:rsidRDefault="001D3884"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Excellent</w:t>
            </w:r>
          </w:p>
        </w:tc>
      </w:tr>
      <w:tr w:rsidR="001D3884" w14:paraId="53A5E480"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09C8023C" w14:textId="77777777" w:rsidR="001D3884" w:rsidRPr="00F8091D" w:rsidRDefault="001D3884" w:rsidP="00AD18C8">
            <w:pPr>
              <w:spacing w:after="120"/>
              <w:jc w:val="both"/>
              <w:rPr>
                <w:b w:val="0"/>
              </w:rPr>
            </w:pPr>
            <w:r w:rsidRPr="001D3884">
              <w:rPr>
                <w:b w:val="0"/>
              </w:rPr>
              <w:t>Mode of reaching the decisions at the meeting</w:t>
            </w:r>
          </w:p>
        </w:tc>
        <w:tc>
          <w:tcPr>
            <w:tcW w:w="992" w:type="dxa"/>
            <w:tcBorders>
              <w:top w:val="single" w:sz="4" w:space="0" w:color="auto"/>
              <w:left w:val="single" w:sz="4" w:space="0" w:color="auto"/>
              <w:bottom w:val="single" w:sz="4" w:space="0" w:color="auto"/>
              <w:right w:val="single" w:sz="4" w:space="0" w:color="auto"/>
            </w:tcBorders>
          </w:tcPr>
          <w:p w14:paraId="590A6FB1"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006BC67A"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41A9DC62"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2C787FEF"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25D0BB15"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1D3884" w14:paraId="634B3EAE"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1E3BF478" w14:textId="77777777" w:rsidR="001D3884" w:rsidRPr="00F8091D" w:rsidRDefault="001D3884" w:rsidP="00AD18C8">
            <w:pPr>
              <w:spacing w:after="120"/>
              <w:rPr>
                <w:b w:val="0"/>
              </w:rPr>
            </w:pPr>
            <w:r w:rsidRPr="001D3884">
              <w:rPr>
                <w:b w:val="0"/>
              </w:rPr>
              <w:t xml:space="preserve">Opportunities to express your opinion and influence decisions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1E5DA2" w14:textId="77777777" w:rsidR="001D3884"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FAF8FB" w14:textId="77777777" w:rsidR="001D3884"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2E62AB" w14:textId="77777777" w:rsidR="001D3884"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8BF76A" w14:textId="77777777" w:rsidR="001D3884"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299F6750" w14:textId="77777777" w:rsidR="001D3884"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1D3884" w14:paraId="0F50D2AA"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58B07226" w14:textId="77777777" w:rsidR="001D3884" w:rsidRPr="00F8091D" w:rsidRDefault="001D3884" w:rsidP="00AD18C8">
            <w:pPr>
              <w:spacing w:after="120"/>
              <w:rPr>
                <w:b w:val="0"/>
              </w:rPr>
            </w:pPr>
            <w:r w:rsidRPr="001D3884">
              <w:rPr>
                <w:b w:val="0"/>
              </w:rPr>
              <w:t>Achievement of the meeting and project goals</w:t>
            </w:r>
          </w:p>
        </w:tc>
        <w:tc>
          <w:tcPr>
            <w:tcW w:w="992" w:type="dxa"/>
            <w:tcBorders>
              <w:top w:val="single" w:sz="4" w:space="0" w:color="auto"/>
              <w:left w:val="single" w:sz="4" w:space="0" w:color="auto"/>
              <w:bottom w:val="single" w:sz="4" w:space="0" w:color="auto"/>
              <w:right w:val="single" w:sz="4" w:space="0" w:color="auto"/>
            </w:tcBorders>
          </w:tcPr>
          <w:p w14:paraId="04180CF3"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29B58465"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33A4E06C"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57425EE2"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283EE12A"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1D3884" w14:paraId="383B4A4C"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2AAE8566" w14:textId="77777777" w:rsidR="001D3884" w:rsidRPr="001D3884" w:rsidRDefault="001D3884" w:rsidP="00AD18C8">
            <w:pPr>
              <w:spacing w:after="120"/>
              <w:rPr>
                <w:b w:val="0"/>
              </w:rPr>
            </w:pPr>
            <w:r w:rsidRPr="001D3884">
              <w:rPr>
                <w:b w:val="0"/>
              </w:rPr>
              <w:t>Discussion of tasks for the upcoming activities and meetings</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405208" w14:textId="77777777" w:rsidR="001D3884"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97A452" w14:textId="77777777" w:rsidR="001D3884"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87A617" w14:textId="77777777" w:rsidR="001D3884"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FBCB6C" w14:textId="77777777" w:rsidR="001D3884"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3AB7CCDF" w14:textId="77777777" w:rsidR="001D3884"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1D3884" w14:paraId="3BD0E737"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559E23CB" w14:textId="77777777" w:rsidR="001D3884" w:rsidRPr="001D3884" w:rsidRDefault="001D3884" w:rsidP="00AD18C8">
            <w:pPr>
              <w:spacing w:after="120"/>
              <w:rPr>
                <w:b w:val="0"/>
              </w:rPr>
            </w:pPr>
            <w:r w:rsidRPr="001D3884">
              <w:rPr>
                <w:b w:val="0"/>
              </w:rPr>
              <w:t xml:space="preserve">Assignment of follow-up tasks </w:t>
            </w:r>
          </w:p>
        </w:tc>
        <w:tc>
          <w:tcPr>
            <w:tcW w:w="992" w:type="dxa"/>
            <w:tcBorders>
              <w:top w:val="single" w:sz="4" w:space="0" w:color="auto"/>
              <w:left w:val="single" w:sz="4" w:space="0" w:color="auto"/>
              <w:bottom w:val="single" w:sz="4" w:space="0" w:color="auto"/>
              <w:right w:val="single" w:sz="4" w:space="0" w:color="auto"/>
            </w:tcBorders>
          </w:tcPr>
          <w:p w14:paraId="2ED008F3"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7DF422D2"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19E8DC9C"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15640C24"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3A326EC9" w14:textId="77777777" w:rsidR="001D3884"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pPr>
            <w:r>
              <w:t>5</w:t>
            </w:r>
          </w:p>
        </w:tc>
      </w:tr>
    </w:tbl>
    <w:p w14:paraId="58430CC9" w14:textId="77777777" w:rsidR="001D3884" w:rsidRDefault="001D3884" w:rsidP="001D3884">
      <w:pPr>
        <w:spacing w:after="120" w:line="360" w:lineRule="auto"/>
        <w:ind w:left="284" w:right="902"/>
      </w:pPr>
      <w:r>
        <w:t>Comment:</w:t>
      </w:r>
    </w:p>
    <w:p w14:paraId="1F4E52C3" w14:textId="77777777" w:rsidR="004800A2" w:rsidRDefault="004800A2" w:rsidP="00C911B8">
      <w:pPr>
        <w:spacing w:after="120" w:line="360" w:lineRule="auto"/>
        <w:ind w:left="284" w:right="902"/>
      </w:pPr>
    </w:p>
    <w:p w14:paraId="1AC9D138" w14:textId="77777777" w:rsidR="00242A86" w:rsidRPr="00242A86" w:rsidRDefault="00242A86" w:rsidP="00242A86"/>
    <w:p w14:paraId="4B6C04AB" w14:textId="77777777" w:rsidR="00242A86" w:rsidRPr="00242A86" w:rsidRDefault="00242A86" w:rsidP="00242A86"/>
    <w:p w14:paraId="09FBFE39" w14:textId="77777777" w:rsidR="00242A86" w:rsidRPr="00242A86" w:rsidRDefault="00242A86" w:rsidP="00242A86"/>
    <w:p w14:paraId="23548BFA" w14:textId="77777777" w:rsidR="00242A86" w:rsidRPr="00242A86" w:rsidRDefault="00242A86" w:rsidP="00242A86"/>
    <w:p w14:paraId="7D8AC34B" w14:textId="77777777" w:rsidR="00242A86" w:rsidRPr="00242A86" w:rsidRDefault="00242A86" w:rsidP="00242A86"/>
    <w:p w14:paraId="4F730D68" w14:textId="77777777" w:rsidR="00242A86" w:rsidRPr="00242A86" w:rsidRDefault="00242A86" w:rsidP="00242A86"/>
    <w:p w14:paraId="0BD61DAF" w14:textId="77777777" w:rsidR="00242A86" w:rsidRPr="00242A86" w:rsidRDefault="00242A86" w:rsidP="00242A86"/>
    <w:p w14:paraId="303D8051" w14:textId="77777777" w:rsidR="00242A86" w:rsidRPr="00242A86" w:rsidRDefault="00242A86" w:rsidP="00242A86"/>
    <w:p w14:paraId="427070AD" w14:textId="77777777" w:rsidR="00242A86" w:rsidRPr="00242A86" w:rsidRDefault="00242A86" w:rsidP="00242A86"/>
    <w:p w14:paraId="6E9F8119" w14:textId="77777777" w:rsidR="00242A86" w:rsidRPr="00242A86" w:rsidRDefault="00242A86" w:rsidP="00242A86"/>
    <w:p w14:paraId="78289DA1" w14:textId="77777777" w:rsidR="00242A86" w:rsidRPr="00242A86" w:rsidRDefault="00242A86" w:rsidP="00242A86"/>
    <w:p w14:paraId="49342BF0" w14:textId="77777777" w:rsidR="00242A86" w:rsidRDefault="00242A86" w:rsidP="00242A86"/>
    <w:p w14:paraId="7186792A" w14:textId="77777777" w:rsidR="00242A86" w:rsidRDefault="00242A86" w:rsidP="00242A86"/>
    <w:p w14:paraId="4EE33E70" w14:textId="77777777" w:rsidR="004800A2" w:rsidRDefault="0069015C" w:rsidP="0069015C">
      <w:pPr>
        <w:tabs>
          <w:tab w:val="left" w:pos="7365"/>
        </w:tabs>
      </w:pPr>
      <w:r>
        <w:tab/>
      </w:r>
    </w:p>
    <w:p w14:paraId="7EDF2407" w14:textId="77777777" w:rsidR="00242A86" w:rsidRDefault="00242A86" w:rsidP="00242A86"/>
    <w:p w14:paraId="51761C79" w14:textId="77777777" w:rsidR="00242A86" w:rsidRDefault="001D3884" w:rsidP="00707030">
      <w:pPr>
        <w:jc w:val="both"/>
      </w:pPr>
      <w:r w:rsidRPr="001D3884">
        <w:t>Thank you for taking the time to complete this questionnaire. Your comments are important to us and provide us with valuable feedback on the quality of the meeting, which will be taken into account when organising future events.</w:t>
      </w:r>
    </w:p>
    <w:p w14:paraId="3B2F3895" w14:textId="77777777" w:rsidR="00100EAD" w:rsidRDefault="00100EAD" w:rsidP="00242A86"/>
    <w:p w14:paraId="1D9A71D1" w14:textId="77777777" w:rsidR="00242A86" w:rsidRDefault="00242A86" w:rsidP="00242A86"/>
    <w:p w14:paraId="490D0F8E" w14:textId="77777777" w:rsidR="00242A86" w:rsidRDefault="00242A86" w:rsidP="00242A86"/>
    <w:p w14:paraId="151A9002" w14:textId="77777777" w:rsidR="00242A86" w:rsidRDefault="00242A86" w:rsidP="00242A86"/>
    <w:p w14:paraId="371352E7" w14:textId="77777777" w:rsidR="00242A86" w:rsidRDefault="00A57EBD" w:rsidP="00242A86">
      <w:r>
        <w:rPr>
          <w:rFonts w:eastAsia="Calibri" w:cs="Stone Serif ITC TT"/>
          <w:noProof/>
          <w:color w:val="000000"/>
          <w:szCs w:val="24"/>
          <w:lang w:val="en-US"/>
        </w:rPr>
        <w:pict w14:anchorId="4B7EDE4E">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14:paraId="76466C81" w14:textId="77777777" w:rsidR="00242A86" w:rsidRPr="003025A0" w:rsidRDefault="00242A86" w:rsidP="00242A86">
                  <w:pPr>
                    <w:rPr>
                      <w:lang w:val="en-US"/>
                    </w:rPr>
                  </w:pPr>
                  <w:r w:rsidRPr="003025A0">
                    <w:rPr>
                      <w:lang w:val="en-US"/>
                    </w:rPr>
                    <w:t xml:space="preserve">Project number:  </w:t>
                  </w:r>
                  <w:r w:rsidR="00A4011F">
                    <w:rPr>
                      <w:lang w:val="en-US"/>
                    </w:rPr>
                    <w:t>5</w:t>
                  </w:r>
                  <w:r w:rsidR="0069015C" w:rsidRPr="0069015C">
                    <w:rPr>
                      <w:lang w:val="en-US"/>
                    </w:rPr>
                    <w:t>73806-EPP-1-2016-1-RS-EPPKA2-CBHE-JP</w:t>
                  </w:r>
                </w:p>
                <w:p w14:paraId="06BD9078" w14:textId="77777777" w:rsidR="00242A86" w:rsidRPr="003025A0" w:rsidRDefault="00242A86" w:rsidP="00242A86">
                  <w:pPr>
                    <w:rPr>
                      <w:lang w:val="en-US"/>
                    </w:rPr>
                  </w:pPr>
                </w:p>
                <w:p w14:paraId="315C0BF5" w14:textId="77777777"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14:paraId="7B6027E7" w14:textId="77777777" w:rsidR="00F25283" w:rsidRDefault="00F25283" w:rsidP="00242A86"/>
    <w:p w14:paraId="32E7CDC4" w14:textId="77777777" w:rsidR="00F25283" w:rsidRDefault="00F25283" w:rsidP="00242A86"/>
    <w:p w14:paraId="01CDB3FF" w14:textId="77777777" w:rsidR="00F25283" w:rsidRPr="00242A86" w:rsidRDefault="00F25283" w:rsidP="00242A86"/>
    <w:sectPr w:rsidR="00F25283" w:rsidRPr="00242A86"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90D96" w14:textId="77777777" w:rsidR="0040086D" w:rsidRDefault="0040086D">
      <w:r>
        <w:separator/>
      </w:r>
    </w:p>
  </w:endnote>
  <w:endnote w:type="continuationSeparator" w:id="0">
    <w:p w14:paraId="258B581B" w14:textId="77777777" w:rsidR="0040086D" w:rsidRDefault="0040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68235"/>
      <w:docPartObj>
        <w:docPartGallery w:val="Page Numbers (Bottom of Page)"/>
        <w:docPartUnique/>
      </w:docPartObj>
    </w:sdtPr>
    <w:sdtEndPr/>
    <w:sdtContent>
      <w:p w14:paraId="599DA3A0" w14:textId="77777777" w:rsidR="00100EAD" w:rsidRDefault="002F1AFE">
        <w:pPr>
          <w:pStyle w:val="Footer"/>
          <w:jc w:val="right"/>
        </w:pPr>
        <w:r>
          <w:rPr>
            <w:noProof/>
          </w:rPr>
          <w:fldChar w:fldCharType="begin"/>
        </w:r>
        <w:r>
          <w:rPr>
            <w:noProof/>
          </w:rPr>
          <w:instrText xml:space="preserve"> PAGE   \* MERGEFORMAT </w:instrText>
        </w:r>
        <w:r>
          <w:rPr>
            <w:noProof/>
          </w:rPr>
          <w:fldChar w:fldCharType="separate"/>
        </w:r>
        <w:r w:rsidR="00A57EBD">
          <w:rPr>
            <w:noProof/>
          </w:rPr>
          <w:t>2</w:t>
        </w:r>
        <w:r>
          <w:rPr>
            <w:noProof/>
          </w:rPr>
          <w:fldChar w:fldCharType="end"/>
        </w:r>
      </w:p>
    </w:sdtContent>
  </w:sdt>
  <w:p w14:paraId="0F9B1BFA" w14:textId="77777777"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337AB" w14:textId="77777777" w:rsidR="0040086D" w:rsidRDefault="0040086D">
      <w:r>
        <w:separator/>
      </w:r>
    </w:p>
  </w:footnote>
  <w:footnote w:type="continuationSeparator" w:id="0">
    <w:p w14:paraId="5A8D6E91" w14:textId="77777777" w:rsidR="0040086D" w:rsidRDefault="0040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7864"/>
      <w:gridCol w:w="2552"/>
    </w:tblGrid>
    <w:tr w:rsidR="002F1AFE" w14:paraId="4D5448F6" w14:textId="77777777" w:rsidTr="002F1AFE">
      <w:tc>
        <w:tcPr>
          <w:tcW w:w="7864" w:type="dxa"/>
        </w:tcPr>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530"/>
            <w:gridCol w:w="5118"/>
          </w:tblGrid>
          <w:tr w:rsidR="002F1AFE" w14:paraId="68C033A5" w14:textId="77777777" w:rsidTr="002F1AFE">
            <w:tc>
              <w:tcPr>
                <w:tcW w:w="2530" w:type="dxa"/>
              </w:tcPr>
              <w:p w14:paraId="043268AE" w14:textId="66C6876F" w:rsidR="002F1AFE" w:rsidRDefault="00052D42" w:rsidP="002F1AFE">
                <w:pPr>
                  <w:pStyle w:val="BodyText"/>
                </w:pPr>
                <w:r>
                  <w:rPr>
                    <w:noProof/>
                  </w:rPr>
                  <w:drawing>
                    <wp:inline distT="0" distB="0" distL="0" distR="0" wp14:anchorId="69469639" wp14:editId="53FDEDEF">
                      <wp:extent cx="1326515"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6515" cy="457200"/>
                              </a:xfrm>
                              <a:prstGeom prst="rect">
                                <a:avLst/>
                              </a:prstGeom>
                            </pic:spPr>
                          </pic:pic>
                        </a:graphicData>
                      </a:graphic>
                    </wp:inline>
                  </w:drawing>
                </w:r>
              </w:p>
            </w:tc>
            <w:tc>
              <w:tcPr>
                <w:tcW w:w="5118" w:type="dxa"/>
              </w:tcPr>
              <w:p w14:paraId="52141D98" w14:textId="749674F1" w:rsidR="002F1AFE" w:rsidRPr="002F1AFE" w:rsidRDefault="002F1AFE" w:rsidP="002F1AFE">
                <w:pPr>
                  <w:pStyle w:val="BodyText"/>
                  <w:jc w:val="center"/>
                  <w:rPr>
                    <w:b/>
                  </w:rPr>
                </w:pPr>
                <w:r w:rsidRPr="002F1AFE">
                  <w:rPr>
                    <w:rStyle w:val="SelPlus"/>
                    <w:rFonts w:ascii="Book Antiqua" w:hAnsi="Book Antiqua"/>
                    <w:b w:val="0"/>
                    <w:sz w:val="20"/>
                    <w:szCs w:val="20"/>
                  </w:rPr>
                  <w:t>Strengthening Capacities for Higher Education of Pain Medicine  in Western Balkan countries</w:t>
                </w:r>
                <w:r w:rsidRPr="002F1AFE">
                  <w:rPr>
                    <w:rStyle w:val="SelPlus"/>
                    <w:rFonts w:ascii="Book Antiqua" w:hAnsi="Book Antiqua"/>
                    <w:b w:val="0"/>
                    <w:sz w:val="20"/>
                    <w:szCs w:val="20"/>
                    <w:lang w:val="sr-Cyrl-RS"/>
                  </w:rPr>
                  <w:t xml:space="preserve"> – </w:t>
                </w:r>
                <w:r w:rsidRPr="002F1AFE">
                  <w:rPr>
                    <w:rFonts w:ascii="Book Antiqua" w:hAnsi="Book Antiqua"/>
                    <w:bCs/>
                    <w:sz w:val="20"/>
                    <w:szCs w:val="20"/>
                  </w:rPr>
                  <w:t>HEPMP</w:t>
                </w:r>
              </w:p>
            </w:tc>
          </w:tr>
        </w:tbl>
        <w:p w14:paraId="0BB831A6" w14:textId="546A63D8" w:rsidR="002F1AFE" w:rsidRPr="0069015C" w:rsidRDefault="002F1AFE" w:rsidP="00E843F7">
          <w:pPr>
            <w:pStyle w:val="BodyText"/>
            <w:rPr>
              <w:sz w:val="16"/>
              <w:szCs w:val="16"/>
            </w:rPr>
          </w:pPr>
        </w:p>
      </w:tc>
      <w:tc>
        <w:tcPr>
          <w:tcW w:w="2552" w:type="dxa"/>
        </w:tcPr>
        <w:p w14:paraId="3455741D" w14:textId="4C291479" w:rsidR="002F1AFE" w:rsidRDefault="002F1AFE" w:rsidP="00E843F7">
          <w:pPr>
            <w:pStyle w:val="BodyText"/>
          </w:pPr>
          <w:r w:rsidRPr="00941AC8">
            <w:rPr>
              <w:noProof/>
              <w:lang w:bidi="ar-SA"/>
            </w:rPr>
            <w:drawing>
              <wp:inline distT="0" distB="0" distL="0" distR="0" wp14:anchorId="5F035154" wp14:editId="1D53E885">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14:paraId="357FE9B2" w14:textId="77777777" w:rsidR="003A6AF9" w:rsidRDefault="00A57EBD" w:rsidP="00E843F7">
    <w:pPr>
      <w:pStyle w:val="BodyText"/>
    </w:pPr>
    <w:r>
      <w:rPr>
        <w:noProof/>
        <w:lang w:bidi="ar-SA"/>
      </w:rPr>
      <w:pict w14:anchorId="743A2911">
        <v:shapetype id="_x0000_t202" coordsize="21600,21600" o:spt="202" path="m,l,21600r21600,l21600,xe">
          <v:stroke joinstyle="miter"/>
          <v:path gradientshapeok="t" o:connecttype="rect"/>
        </v:shapetype>
        <v:shape id="Text Box 11" o:spid="_x0000_s4098" type="#_x0000_t202" style="position:absolute;margin-left:-2.15pt;margin-top:67.85pt;width:133.1pt;height:39.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" stroked="f">
          <v:textbox style="mso-next-textbox:#Text Box 11">
            <w:txbxContent>
              <w:p w14:paraId="775B29D3" w14:textId="77777777" w:rsidR="00303791" w:rsidRDefault="00303791" w:rsidP="00303791"/>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0"/>
    <o:shapelayout v:ext="edit">
      <o:idmap v:ext="edit" data="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03791"/>
    <w:rsid w:val="00005D08"/>
    <w:rsid w:val="000237B0"/>
    <w:rsid w:val="000341D6"/>
    <w:rsid w:val="0004689E"/>
    <w:rsid w:val="00047D38"/>
    <w:rsid w:val="00051F8B"/>
    <w:rsid w:val="00052D42"/>
    <w:rsid w:val="00053A35"/>
    <w:rsid w:val="000831F3"/>
    <w:rsid w:val="00083CE1"/>
    <w:rsid w:val="00090499"/>
    <w:rsid w:val="0009219B"/>
    <w:rsid w:val="000965B2"/>
    <w:rsid w:val="00096DBF"/>
    <w:rsid w:val="000C019A"/>
    <w:rsid w:val="000C3D46"/>
    <w:rsid w:val="000E0157"/>
    <w:rsid w:val="00100EAD"/>
    <w:rsid w:val="00116BB0"/>
    <w:rsid w:val="00132BB4"/>
    <w:rsid w:val="001362D2"/>
    <w:rsid w:val="00141DE1"/>
    <w:rsid w:val="00143543"/>
    <w:rsid w:val="00151396"/>
    <w:rsid w:val="001516D3"/>
    <w:rsid w:val="001779FE"/>
    <w:rsid w:val="00181D91"/>
    <w:rsid w:val="00190C9A"/>
    <w:rsid w:val="00195F5D"/>
    <w:rsid w:val="001A21A4"/>
    <w:rsid w:val="001A49B6"/>
    <w:rsid w:val="001B5FBB"/>
    <w:rsid w:val="001D05D0"/>
    <w:rsid w:val="001D3884"/>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B3371"/>
    <w:rsid w:val="002D6F46"/>
    <w:rsid w:val="002E617A"/>
    <w:rsid w:val="002E6E1A"/>
    <w:rsid w:val="002F1AFE"/>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086D"/>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D62BE"/>
    <w:rsid w:val="005E07B0"/>
    <w:rsid w:val="005E3BBC"/>
    <w:rsid w:val="005E7077"/>
    <w:rsid w:val="005F1950"/>
    <w:rsid w:val="0060503B"/>
    <w:rsid w:val="00611687"/>
    <w:rsid w:val="00615FEF"/>
    <w:rsid w:val="00626A3F"/>
    <w:rsid w:val="00626E41"/>
    <w:rsid w:val="00632335"/>
    <w:rsid w:val="006324AA"/>
    <w:rsid w:val="006436E9"/>
    <w:rsid w:val="0066667E"/>
    <w:rsid w:val="00682226"/>
    <w:rsid w:val="0069015C"/>
    <w:rsid w:val="006B569C"/>
    <w:rsid w:val="006B7712"/>
    <w:rsid w:val="006C1CFB"/>
    <w:rsid w:val="006C646D"/>
    <w:rsid w:val="006C64A2"/>
    <w:rsid w:val="006D5654"/>
    <w:rsid w:val="006D6343"/>
    <w:rsid w:val="006F215D"/>
    <w:rsid w:val="00702F9E"/>
    <w:rsid w:val="00707030"/>
    <w:rsid w:val="00716DDC"/>
    <w:rsid w:val="00717988"/>
    <w:rsid w:val="00731936"/>
    <w:rsid w:val="00741B85"/>
    <w:rsid w:val="00745013"/>
    <w:rsid w:val="00751E0D"/>
    <w:rsid w:val="0077162A"/>
    <w:rsid w:val="00771721"/>
    <w:rsid w:val="00782EC0"/>
    <w:rsid w:val="00787D87"/>
    <w:rsid w:val="007A5865"/>
    <w:rsid w:val="007B1819"/>
    <w:rsid w:val="007B3AD7"/>
    <w:rsid w:val="007C19BA"/>
    <w:rsid w:val="007C616C"/>
    <w:rsid w:val="007E2594"/>
    <w:rsid w:val="007F27AF"/>
    <w:rsid w:val="007F2C62"/>
    <w:rsid w:val="008144A1"/>
    <w:rsid w:val="00814AEE"/>
    <w:rsid w:val="0082097A"/>
    <w:rsid w:val="00847945"/>
    <w:rsid w:val="008753F6"/>
    <w:rsid w:val="008830E6"/>
    <w:rsid w:val="00896495"/>
    <w:rsid w:val="008B0542"/>
    <w:rsid w:val="008D3AA7"/>
    <w:rsid w:val="008E09BA"/>
    <w:rsid w:val="008E613E"/>
    <w:rsid w:val="009067C4"/>
    <w:rsid w:val="00907BC5"/>
    <w:rsid w:val="0091283D"/>
    <w:rsid w:val="00915250"/>
    <w:rsid w:val="00916B9A"/>
    <w:rsid w:val="00931683"/>
    <w:rsid w:val="00935D95"/>
    <w:rsid w:val="00941AC8"/>
    <w:rsid w:val="00943DD4"/>
    <w:rsid w:val="00944AA3"/>
    <w:rsid w:val="0095474F"/>
    <w:rsid w:val="00971102"/>
    <w:rsid w:val="0097459D"/>
    <w:rsid w:val="009812FC"/>
    <w:rsid w:val="0098202A"/>
    <w:rsid w:val="00983962"/>
    <w:rsid w:val="009841CB"/>
    <w:rsid w:val="00993D7F"/>
    <w:rsid w:val="009A0E18"/>
    <w:rsid w:val="009A500C"/>
    <w:rsid w:val="009D4FD3"/>
    <w:rsid w:val="009E2D53"/>
    <w:rsid w:val="009E4F0D"/>
    <w:rsid w:val="009E6559"/>
    <w:rsid w:val="009F522A"/>
    <w:rsid w:val="00A0458A"/>
    <w:rsid w:val="00A21128"/>
    <w:rsid w:val="00A4011F"/>
    <w:rsid w:val="00A46A71"/>
    <w:rsid w:val="00A57EBD"/>
    <w:rsid w:val="00A67DA7"/>
    <w:rsid w:val="00A70E8D"/>
    <w:rsid w:val="00A77E8D"/>
    <w:rsid w:val="00AB6F49"/>
    <w:rsid w:val="00AD2967"/>
    <w:rsid w:val="00AD7515"/>
    <w:rsid w:val="00AE140B"/>
    <w:rsid w:val="00AE428F"/>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F0C99"/>
    <w:rsid w:val="00C16570"/>
    <w:rsid w:val="00C251F9"/>
    <w:rsid w:val="00C27C63"/>
    <w:rsid w:val="00C32546"/>
    <w:rsid w:val="00C40FA6"/>
    <w:rsid w:val="00C62DF5"/>
    <w:rsid w:val="00C65364"/>
    <w:rsid w:val="00C743AE"/>
    <w:rsid w:val="00C911B8"/>
    <w:rsid w:val="00C94F48"/>
    <w:rsid w:val="00C96D8D"/>
    <w:rsid w:val="00C9780D"/>
    <w:rsid w:val="00CA37CD"/>
    <w:rsid w:val="00CB1BFC"/>
    <w:rsid w:val="00CC494E"/>
    <w:rsid w:val="00CD53B6"/>
    <w:rsid w:val="00CE1446"/>
    <w:rsid w:val="00CF052F"/>
    <w:rsid w:val="00D034B5"/>
    <w:rsid w:val="00D06BB8"/>
    <w:rsid w:val="00D27313"/>
    <w:rsid w:val="00D31A73"/>
    <w:rsid w:val="00D41393"/>
    <w:rsid w:val="00D445ED"/>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547"/>
    <w:rsid w:val="00F611AA"/>
    <w:rsid w:val="00F65441"/>
    <w:rsid w:val="00F66384"/>
    <w:rsid w:val="00F8091D"/>
    <w:rsid w:val="00F922AF"/>
    <w:rsid w:val="00FA316B"/>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204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table" w:styleId="LightShading">
    <w:name w:val="Light Shading"/>
    <w:basedOn w:val="TableNormal"/>
    <w:uiPriority w:val="60"/>
    <w:rsid w:val="00F809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elPlus">
    <w:name w:val="SelPlus"/>
    <w:uiPriority w:val="1"/>
    <w:qFormat/>
    <w:rsid w:val="002F1AFE"/>
    <w:rPr>
      <w:rFonts w:ascii="Calibri" w:hAnsi="Calibri"/>
      <w:b/>
      <w:sz w:val="36"/>
      <w:szCs w:val="36"/>
    </w:rPr>
  </w:style>
  <w:style w:type="character" w:customStyle="1" w:styleId="HeaderChar">
    <w:name w:val="Header Char"/>
    <w:basedOn w:val="DefaultParagraphFont"/>
    <w:link w:val="Header"/>
    <w:uiPriority w:val="99"/>
    <w:rsid w:val="002F1A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(1).dotx</Template>
  <TotalTime>18</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Prof Stevanovic</cp:lastModifiedBy>
  <cp:revision>5</cp:revision>
  <cp:lastPrinted>2016-01-21T07:14:00Z</cp:lastPrinted>
  <dcterms:created xsi:type="dcterms:W3CDTF">2018-08-19T05:42:00Z</dcterms:created>
  <dcterms:modified xsi:type="dcterms:W3CDTF">2018-10-05T10:11:00Z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