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581AF" w14:textId="77777777" w:rsidR="00F8091D" w:rsidRPr="000648ED" w:rsidRDefault="00F8091D" w:rsidP="00F8091D">
      <w:pPr>
        <w:spacing w:after="120" w:line="360" w:lineRule="auto"/>
        <w:ind w:left="284" w:right="902"/>
        <w:rPr>
          <w:lang w:val="en-GB"/>
        </w:rPr>
      </w:pPr>
      <w:bookmarkStart w:id="0" w:name="_GoBack"/>
      <w:bookmarkEnd w:id="0"/>
      <w:r w:rsidRPr="000648ED">
        <w:rPr>
          <w:lang w:val="en-GB"/>
        </w:rPr>
        <w:t xml:space="preserve">Venue: </w:t>
      </w:r>
    </w:p>
    <w:p w14:paraId="260CD165" w14:textId="77777777" w:rsidR="00F8091D" w:rsidRPr="000648ED" w:rsidRDefault="00F8091D" w:rsidP="00F8091D">
      <w:pPr>
        <w:spacing w:after="120" w:line="360" w:lineRule="auto"/>
        <w:ind w:left="284" w:right="902"/>
        <w:rPr>
          <w:lang w:val="en-GB"/>
        </w:rPr>
      </w:pPr>
      <w:r w:rsidRPr="000648ED">
        <w:rPr>
          <w:lang w:val="en-GB"/>
        </w:rPr>
        <w:t xml:space="preserve">Date: </w:t>
      </w:r>
    </w:p>
    <w:p w14:paraId="54C9D9B8" w14:textId="5DEE80DF" w:rsidR="00F8091D" w:rsidRPr="000648ED" w:rsidRDefault="000648ED" w:rsidP="001D3884">
      <w:pPr>
        <w:spacing w:after="120"/>
        <w:ind w:left="284" w:right="902"/>
        <w:jc w:val="center"/>
        <w:rPr>
          <w:b/>
          <w:sz w:val="36"/>
          <w:szCs w:val="36"/>
          <w:lang w:val="en-GB"/>
        </w:rPr>
      </w:pPr>
      <w:r w:rsidRPr="000648ED">
        <w:rPr>
          <w:b/>
          <w:sz w:val="36"/>
          <w:szCs w:val="36"/>
          <w:lang w:val="en-GB"/>
        </w:rPr>
        <w:t xml:space="preserve">SELF-EVALUATION LIST OF TRAININGS FOR </w:t>
      </w:r>
      <w:r w:rsidR="00DF4C7D">
        <w:rPr>
          <w:b/>
          <w:sz w:val="36"/>
          <w:szCs w:val="36"/>
          <w:lang w:val="en-GB"/>
        </w:rPr>
        <w:t>HSWs</w:t>
      </w:r>
      <w:r w:rsidRPr="000648ED">
        <w:rPr>
          <w:b/>
          <w:sz w:val="36"/>
          <w:szCs w:val="36"/>
          <w:lang w:val="en-GB"/>
        </w:rPr>
        <w:t xml:space="preserve"> AND </w:t>
      </w:r>
      <w:r w:rsidR="00DF4C7D">
        <w:rPr>
          <w:b/>
          <w:sz w:val="36"/>
          <w:szCs w:val="36"/>
          <w:lang w:val="en-GB"/>
        </w:rPr>
        <w:t>STUDENTS</w:t>
      </w: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0965B2" w:rsidRPr="000648ED" w14:paraId="5FC2F079"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7A3509B9" w14:textId="77777777" w:rsidR="000965B2" w:rsidRPr="000648ED" w:rsidRDefault="000965B2" w:rsidP="000648ED">
            <w:pPr>
              <w:spacing w:before="120" w:after="120"/>
              <w:jc w:val="center"/>
              <w:rPr>
                <w:szCs w:val="24"/>
                <w:lang w:val="en-GB"/>
              </w:rPr>
            </w:pPr>
            <w:r w:rsidRPr="000648ED">
              <w:rPr>
                <w:szCs w:val="24"/>
                <w:lang w:val="en-GB"/>
              </w:rPr>
              <w:t xml:space="preserve">The general organisation of the </w:t>
            </w:r>
            <w:r w:rsidR="000648ED" w:rsidRPr="000648ED">
              <w:rPr>
                <w:szCs w:val="24"/>
                <w:lang w:val="en-GB"/>
              </w:rPr>
              <w:t>training</w:t>
            </w:r>
          </w:p>
        </w:tc>
      </w:tr>
      <w:tr w:rsidR="000965B2" w:rsidRPr="000648ED" w14:paraId="58A28F7A"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54902BF2" w14:textId="77777777" w:rsidR="000965B2" w:rsidRPr="000648ED" w:rsidRDefault="000965B2" w:rsidP="00AD18C8">
            <w:pPr>
              <w:spacing w:after="120" w:line="360" w:lineRule="auto"/>
              <w:jc w:val="right"/>
              <w:rPr>
                <w:sz w:val="22"/>
                <w:lang w:val="en-GB"/>
              </w:rPr>
            </w:pPr>
            <w:r w:rsidRPr="000648ED">
              <w:rPr>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F2C286"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Poor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1D5FD4"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OK</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F216FD"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68D2FC"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Very Good</w:t>
            </w:r>
          </w:p>
        </w:tc>
        <w:tc>
          <w:tcPr>
            <w:tcW w:w="734" w:type="dxa"/>
            <w:tcBorders>
              <w:top w:val="single" w:sz="4" w:space="0" w:color="auto"/>
              <w:left w:val="single" w:sz="4" w:space="0" w:color="auto"/>
              <w:bottom w:val="single" w:sz="4" w:space="0" w:color="auto"/>
            </w:tcBorders>
            <w:shd w:val="clear" w:color="auto" w:fill="C6D9F1" w:themeFill="text2" w:themeFillTint="33"/>
          </w:tcPr>
          <w:p w14:paraId="2872D6AE"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Excellent</w:t>
            </w:r>
          </w:p>
        </w:tc>
      </w:tr>
      <w:tr w:rsidR="006F56C0" w:rsidRPr="000648ED" w14:paraId="0F62B841"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F6712FC" w14:textId="77777777" w:rsidR="006F56C0" w:rsidRPr="000648ED" w:rsidRDefault="006F56C0" w:rsidP="003206BB">
            <w:pPr>
              <w:spacing w:after="120"/>
              <w:rPr>
                <w:b w:val="0"/>
                <w:lang w:val="en-GB"/>
              </w:rPr>
            </w:pPr>
            <w:r w:rsidRPr="000648ED">
              <w:rPr>
                <w:b w:val="0"/>
                <w:lang w:val="en-GB"/>
              </w:rPr>
              <w:t xml:space="preserve">Relevance of the topic </w:t>
            </w:r>
          </w:p>
        </w:tc>
        <w:tc>
          <w:tcPr>
            <w:tcW w:w="992" w:type="dxa"/>
            <w:tcBorders>
              <w:top w:val="single" w:sz="4" w:space="0" w:color="auto"/>
              <w:left w:val="single" w:sz="4" w:space="0" w:color="auto"/>
              <w:bottom w:val="single" w:sz="4" w:space="0" w:color="auto"/>
              <w:right w:val="single" w:sz="4" w:space="0" w:color="auto"/>
            </w:tcBorders>
          </w:tcPr>
          <w:p w14:paraId="60503B51" w14:textId="77777777" w:rsidR="006F56C0" w:rsidRPr="000648ED" w:rsidRDefault="006F56C0"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01007051" w14:textId="77777777" w:rsidR="006F56C0" w:rsidRPr="000648ED" w:rsidRDefault="006F56C0"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08E17765" w14:textId="77777777" w:rsidR="006F56C0" w:rsidRPr="000648ED" w:rsidRDefault="006F56C0"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4CAE185C" w14:textId="77777777" w:rsidR="006F56C0" w:rsidRPr="000648ED" w:rsidRDefault="006F56C0"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4DE96F61" w14:textId="77777777" w:rsidR="006F56C0" w:rsidRPr="000648ED" w:rsidRDefault="006F56C0"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6F56C0" w:rsidRPr="000648ED" w14:paraId="51FFDFD1"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59434B30" w14:textId="77777777" w:rsidR="006F56C0" w:rsidRPr="000648ED" w:rsidRDefault="006F56C0" w:rsidP="003206BB">
            <w:pPr>
              <w:spacing w:after="120"/>
              <w:rPr>
                <w:b w:val="0"/>
                <w:lang w:val="en-GB"/>
              </w:rPr>
            </w:pPr>
            <w:r w:rsidRPr="000648ED">
              <w:rPr>
                <w:b w:val="0"/>
                <w:lang w:val="en-GB"/>
              </w:rPr>
              <w:t>Usefulness of the acquired knowledge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A84569" w14:textId="77777777" w:rsidR="006F56C0" w:rsidRPr="000648ED" w:rsidRDefault="006F56C0"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7B7FE0" w14:textId="77777777" w:rsidR="006F56C0" w:rsidRPr="000648ED" w:rsidRDefault="006F56C0"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E566BA" w14:textId="77777777" w:rsidR="006F56C0" w:rsidRPr="000648ED" w:rsidRDefault="006F56C0"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A2C9CF" w14:textId="77777777" w:rsidR="006F56C0" w:rsidRPr="000648ED" w:rsidRDefault="006F56C0"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5A24D4AD" w14:textId="77777777" w:rsidR="006F56C0" w:rsidRPr="000648ED" w:rsidRDefault="006F56C0"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6F56C0" w:rsidRPr="000648ED" w14:paraId="3ABC9A29"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03A2F23" w14:textId="77777777" w:rsidR="006F56C0" w:rsidRPr="000648ED" w:rsidRDefault="006F56C0" w:rsidP="003206BB">
            <w:pPr>
              <w:spacing w:after="120"/>
              <w:rPr>
                <w:b w:val="0"/>
                <w:lang w:val="en-GB"/>
              </w:rPr>
            </w:pPr>
            <w:r w:rsidRPr="000648ED">
              <w:rPr>
                <w:b w:val="0"/>
                <w:lang w:val="en-GB"/>
              </w:rPr>
              <w:t>Rating of the methodology of working with participants</w:t>
            </w:r>
          </w:p>
        </w:tc>
        <w:tc>
          <w:tcPr>
            <w:tcW w:w="992" w:type="dxa"/>
            <w:tcBorders>
              <w:top w:val="single" w:sz="4" w:space="0" w:color="auto"/>
              <w:left w:val="single" w:sz="4" w:space="0" w:color="auto"/>
              <w:bottom w:val="single" w:sz="4" w:space="0" w:color="auto"/>
              <w:right w:val="single" w:sz="4" w:space="0" w:color="auto"/>
            </w:tcBorders>
          </w:tcPr>
          <w:p w14:paraId="332F463B"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37A60A38"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77E2D670"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54498D8F"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24C87EFE"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6F56C0" w:rsidRPr="000648ED" w14:paraId="6EC3A4C0"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072E019" w14:textId="77777777" w:rsidR="006F56C0" w:rsidRPr="000648ED" w:rsidRDefault="006F56C0" w:rsidP="003206BB">
            <w:pPr>
              <w:spacing w:after="120"/>
              <w:rPr>
                <w:b w:val="0"/>
                <w:lang w:val="en-GB"/>
              </w:rPr>
            </w:pPr>
            <w:r w:rsidRPr="000648ED">
              <w:rPr>
                <w:b w:val="0"/>
                <w:lang w:val="en-GB"/>
              </w:rPr>
              <w:t>Rating of prepared training materials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0C0AAF"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0288C2"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454243"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0BCF46"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771B561E"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6F56C0" w:rsidRPr="000648ED" w14:paraId="0F19EAC6"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2944139" w14:textId="77777777" w:rsidR="006F56C0" w:rsidRPr="000648ED" w:rsidRDefault="006F56C0" w:rsidP="003206BB">
            <w:pPr>
              <w:spacing w:after="120"/>
              <w:rPr>
                <w:b w:val="0"/>
                <w:lang w:val="en-GB"/>
              </w:rPr>
            </w:pPr>
            <w:r w:rsidRPr="000648ED">
              <w:rPr>
                <w:b w:val="0"/>
                <w:lang w:val="en-GB"/>
              </w:rPr>
              <w:t>Rating organization</w:t>
            </w:r>
          </w:p>
        </w:tc>
        <w:tc>
          <w:tcPr>
            <w:tcW w:w="992" w:type="dxa"/>
            <w:tcBorders>
              <w:top w:val="single" w:sz="4" w:space="0" w:color="auto"/>
              <w:left w:val="single" w:sz="4" w:space="0" w:color="auto"/>
              <w:bottom w:val="single" w:sz="4" w:space="0" w:color="auto"/>
              <w:right w:val="single" w:sz="4" w:space="0" w:color="auto"/>
            </w:tcBorders>
          </w:tcPr>
          <w:p w14:paraId="6C972210"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7D02B166"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6B5CA457"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5C199B69"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5D6BE415"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6F56C0" w:rsidRPr="000648ED" w14:paraId="335BA156"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0506C0B" w14:textId="77777777" w:rsidR="006F56C0" w:rsidRPr="000648ED" w:rsidRDefault="006F56C0" w:rsidP="003206BB">
            <w:pPr>
              <w:spacing w:after="120"/>
              <w:rPr>
                <w:b w:val="0"/>
                <w:lang w:val="en-GB"/>
              </w:rPr>
            </w:pPr>
            <w:r w:rsidRPr="000648ED">
              <w:rPr>
                <w:b w:val="0"/>
                <w:lang w:val="en-GB"/>
              </w:rPr>
              <w:t>Rating of working conditions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4DD216"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818C01"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E4DF6C"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5C2300"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24B79F01"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6F56C0" w:rsidRPr="000648ED" w14:paraId="4806EB6E"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D492E04" w14:textId="77777777" w:rsidR="006F56C0" w:rsidRPr="000648ED" w:rsidRDefault="006F56C0" w:rsidP="003206BB">
            <w:pPr>
              <w:spacing w:after="120"/>
              <w:rPr>
                <w:b w:val="0"/>
                <w:lang w:val="en-GB"/>
              </w:rPr>
            </w:pPr>
            <w:r w:rsidRPr="000648ED">
              <w:rPr>
                <w:b w:val="0"/>
                <w:lang w:val="en-GB"/>
              </w:rPr>
              <w:t>Rating interactivity in training</w:t>
            </w:r>
          </w:p>
        </w:tc>
        <w:tc>
          <w:tcPr>
            <w:tcW w:w="992" w:type="dxa"/>
            <w:tcBorders>
              <w:top w:val="single" w:sz="4" w:space="0" w:color="auto"/>
              <w:left w:val="single" w:sz="4" w:space="0" w:color="auto"/>
              <w:bottom w:val="single" w:sz="4" w:space="0" w:color="auto"/>
              <w:right w:val="single" w:sz="4" w:space="0" w:color="auto"/>
            </w:tcBorders>
          </w:tcPr>
          <w:p w14:paraId="5B773E1F"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08970FF8"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264C555E"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5973BA6F"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47C41282"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6F56C0" w:rsidRPr="000648ED" w14:paraId="03F40CFD"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4C82AB82" w14:textId="77777777" w:rsidR="006F56C0" w:rsidRPr="000648ED" w:rsidRDefault="006F56C0" w:rsidP="003206BB">
            <w:pPr>
              <w:spacing w:after="120"/>
              <w:rPr>
                <w:b w:val="0"/>
                <w:lang w:val="en-GB"/>
              </w:rPr>
            </w:pPr>
            <w:r w:rsidRPr="000648ED">
              <w:rPr>
                <w:b w:val="0"/>
                <w:lang w:val="en-GB"/>
              </w:rPr>
              <w:t>Rating transferability of acquired knowledge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FA7E2E"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C79063"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FB1275"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00134F"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0DF17A78"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6F56C0" w:rsidRPr="000648ED" w14:paraId="0305470C"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4A2ECA6" w14:textId="77777777" w:rsidR="006F56C0" w:rsidRPr="000648ED" w:rsidRDefault="006F56C0" w:rsidP="003206BB">
            <w:pPr>
              <w:spacing w:after="120"/>
              <w:rPr>
                <w:b w:val="0"/>
                <w:lang w:val="en-GB"/>
              </w:rPr>
            </w:pPr>
            <w:r>
              <w:rPr>
                <w:b w:val="0"/>
                <w:lang w:val="en-GB"/>
              </w:rPr>
              <w:t>Rating of satisfaction of participation in training</w:t>
            </w:r>
          </w:p>
        </w:tc>
        <w:tc>
          <w:tcPr>
            <w:tcW w:w="992" w:type="dxa"/>
            <w:tcBorders>
              <w:top w:val="single" w:sz="4" w:space="0" w:color="auto"/>
              <w:left w:val="single" w:sz="4" w:space="0" w:color="auto"/>
              <w:bottom w:val="single" w:sz="4" w:space="0" w:color="auto"/>
              <w:right w:val="single" w:sz="4" w:space="0" w:color="auto"/>
            </w:tcBorders>
          </w:tcPr>
          <w:p w14:paraId="395D729F"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51032131"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001D3011"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7AC9B8CA"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27C31B91"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6F56C0" w:rsidRPr="000648ED" w14:paraId="0D419584"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C8341C4" w14:textId="77777777" w:rsidR="006F56C0" w:rsidRPr="000648ED" w:rsidRDefault="006F56C0" w:rsidP="003206BB">
            <w:pPr>
              <w:spacing w:after="120"/>
              <w:rPr>
                <w:b w:val="0"/>
                <w:lang w:val="en-GB"/>
              </w:rPr>
            </w:pPr>
            <w:r>
              <w:rPr>
                <w:b w:val="0"/>
                <w:lang w:val="en-GB"/>
              </w:rPr>
              <w:t>Assessing the fulfilment of expectations regarding training</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7EF510"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8C5721"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F7718C"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CBB259"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7D85B36F"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6F56C0" w:rsidRPr="000648ED" w14:paraId="5B6A26A5"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8119862" w14:textId="77777777" w:rsidR="006F56C0" w:rsidRPr="000648ED" w:rsidRDefault="006F56C0" w:rsidP="003206BB">
            <w:pPr>
              <w:spacing w:after="120"/>
              <w:rPr>
                <w:b w:val="0"/>
                <w:lang w:val="en-GB"/>
              </w:rPr>
            </w:pPr>
            <w:r w:rsidRPr="000648ED">
              <w:rPr>
                <w:b w:val="0"/>
                <w:lang w:val="en-GB"/>
              </w:rPr>
              <w:t>The overall rating training</w:t>
            </w:r>
          </w:p>
        </w:tc>
        <w:tc>
          <w:tcPr>
            <w:tcW w:w="992" w:type="dxa"/>
            <w:tcBorders>
              <w:top w:val="single" w:sz="4" w:space="0" w:color="auto"/>
              <w:left w:val="single" w:sz="4" w:space="0" w:color="auto"/>
              <w:bottom w:val="single" w:sz="4" w:space="0" w:color="auto"/>
              <w:right w:val="single" w:sz="4" w:space="0" w:color="auto"/>
            </w:tcBorders>
          </w:tcPr>
          <w:p w14:paraId="460FC09E"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655D3F25"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454C4ECD"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1B77D894"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5FBC71E4" w14:textId="77777777" w:rsidR="006F56C0" w:rsidRPr="000648ED" w:rsidRDefault="006F56C0" w:rsidP="003206BB">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bl>
    <w:p w14:paraId="12597A96" w14:textId="77777777" w:rsidR="000965B2" w:rsidRPr="000648ED" w:rsidRDefault="000965B2" w:rsidP="000965B2">
      <w:pPr>
        <w:spacing w:after="120" w:line="360" w:lineRule="auto"/>
        <w:ind w:left="284" w:right="902"/>
        <w:rPr>
          <w:lang w:val="en-GB"/>
        </w:rPr>
      </w:pPr>
      <w:r w:rsidRPr="000648ED">
        <w:rPr>
          <w:lang w:val="en-GB"/>
        </w:rPr>
        <w:t>Comment:</w:t>
      </w: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0965B2" w:rsidRPr="000648ED" w14:paraId="009B121F"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41D4179F" w14:textId="77777777" w:rsidR="000965B2" w:rsidRPr="000648ED" w:rsidRDefault="000965B2" w:rsidP="000620EE">
            <w:pPr>
              <w:spacing w:before="120" w:after="120"/>
              <w:jc w:val="center"/>
              <w:rPr>
                <w:szCs w:val="24"/>
                <w:lang w:val="en-GB"/>
              </w:rPr>
            </w:pPr>
            <w:r w:rsidRPr="000648ED">
              <w:rPr>
                <w:szCs w:val="24"/>
                <w:lang w:val="en-GB"/>
              </w:rPr>
              <w:t xml:space="preserve">General </w:t>
            </w:r>
            <w:r w:rsidR="006F56C0">
              <w:rPr>
                <w:szCs w:val="24"/>
                <w:lang w:val="en-GB"/>
              </w:rPr>
              <w:t xml:space="preserve">participant </w:t>
            </w:r>
            <w:r w:rsidR="000620EE">
              <w:rPr>
                <w:szCs w:val="24"/>
                <w:lang w:val="en-GB"/>
              </w:rPr>
              <w:t>expectations</w:t>
            </w:r>
          </w:p>
        </w:tc>
      </w:tr>
      <w:tr w:rsidR="000965B2" w:rsidRPr="000648ED" w14:paraId="6836E8BA"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5812DD31" w14:textId="77777777" w:rsidR="000965B2" w:rsidRPr="000648ED" w:rsidRDefault="000965B2" w:rsidP="00AD18C8">
            <w:pPr>
              <w:spacing w:after="120" w:line="360" w:lineRule="auto"/>
              <w:jc w:val="right"/>
              <w:rPr>
                <w:sz w:val="22"/>
                <w:lang w:val="en-GB"/>
              </w:rPr>
            </w:pPr>
            <w:r w:rsidRPr="000648ED">
              <w:rPr>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BC87E7"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Poor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B68BD2"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OK</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EEE81"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B07DF8"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Very Good</w:t>
            </w:r>
          </w:p>
        </w:tc>
        <w:tc>
          <w:tcPr>
            <w:tcW w:w="734" w:type="dxa"/>
            <w:tcBorders>
              <w:top w:val="single" w:sz="4" w:space="0" w:color="auto"/>
              <w:left w:val="single" w:sz="4" w:space="0" w:color="auto"/>
              <w:bottom w:val="single" w:sz="4" w:space="0" w:color="auto"/>
            </w:tcBorders>
            <w:shd w:val="clear" w:color="auto" w:fill="C6D9F1" w:themeFill="text2" w:themeFillTint="33"/>
          </w:tcPr>
          <w:p w14:paraId="69DD41EC" w14:textId="77777777" w:rsidR="000965B2" w:rsidRPr="000648ED" w:rsidRDefault="000965B2"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Excellent</w:t>
            </w:r>
          </w:p>
        </w:tc>
      </w:tr>
      <w:tr w:rsidR="000965B2" w:rsidRPr="000648ED" w14:paraId="094DFF10"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D8B1A4A" w14:textId="77777777" w:rsidR="000965B2" w:rsidRPr="000648ED" w:rsidRDefault="006F56C0" w:rsidP="00AD18C8">
            <w:pPr>
              <w:spacing w:after="120"/>
              <w:jc w:val="both"/>
              <w:rPr>
                <w:b w:val="0"/>
                <w:lang w:val="en-GB"/>
              </w:rPr>
            </w:pPr>
            <w:r>
              <w:rPr>
                <w:b w:val="0"/>
                <w:lang w:val="en-GB"/>
              </w:rPr>
              <w:t>Overall impression</w:t>
            </w:r>
          </w:p>
        </w:tc>
        <w:tc>
          <w:tcPr>
            <w:tcW w:w="992" w:type="dxa"/>
            <w:tcBorders>
              <w:top w:val="single" w:sz="4" w:space="0" w:color="auto"/>
              <w:left w:val="single" w:sz="4" w:space="0" w:color="auto"/>
              <w:bottom w:val="single" w:sz="4" w:space="0" w:color="auto"/>
              <w:right w:val="single" w:sz="4" w:space="0" w:color="auto"/>
            </w:tcBorders>
          </w:tcPr>
          <w:p w14:paraId="7C7C3FE0"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45AB8104"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5F814E0B"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7E9BE2CB"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3D588E0B"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0965B2" w:rsidRPr="000648ED" w14:paraId="447D6914"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103EABBB" w14:textId="77777777" w:rsidR="000965B2" w:rsidRPr="000648ED" w:rsidRDefault="006F56C0" w:rsidP="006F56C0">
            <w:pPr>
              <w:spacing w:after="120"/>
              <w:rPr>
                <w:b w:val="0"/>
                <w:lang w:val="en-GB"/>
              </w:rPr>
            </w:pPr>
            <w:r>
              <w:rPr>
                <w:b w:val="0"/>
                <w:lang w:val="en-GB"/>
              </w:rPr>
              <w:t>Manner</w:t>
            </w:r>
            <w:r w:rsidRPr="000648ED">
              <w:rPr>
                <w:b w:val="0"/>
                <w:lang w:val="en-GB"/>
              </w:rPr>
              <w:t xml:space="preserve"> of presentation</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4EF123"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859B24"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9D7C3B"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B3E091"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3DBADB57"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0965B2" w:rsidRPr="000648ED" w14:paraId="06365F51"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1A350141" w14:textId="77777777" w:rsidR="000965B2" w:rsidRPr="000648ED" w:rsidRDefault="006F56C0" w:rsidP="00AD18C8">
            <w:pPr>
              <w:spacing w:after="120"/>
              <w:rPr>
                <w:b w:val="0"/>
                <w:lang w:val="en-GB"/>
              </w:rPr>
            </w:pPr>
            <w:r>
              <w:rPr>
                <w:b w:val="0"/>
                <w:lang w:val="en-GB"/>
              </w:rPr>
              <w:t>Scope of material</w:t>
            </w:r>
          </w:p>
        </w:tc>
        <w:tc>
          <w:tcPr>
            <w:tcW w:w="992" w:type="dxa"/>
            <w:tcBorders>
              <w:top w:val="single" w:sz="4" w:space="0" w:color="auto"/>
              <w:left w:val="single" w:sz="4" w:space="0" w:color="auto"/>
              <w:bottom w:val="single" w:sz="4" w:space="0" w:color="auto"/>
              <w:right w:val="single" w:sz="4" w:space="0" w:color="auto"/>
            </w:tcBorders>
          </w:tcPr>
          <w:p w14:paraId="7E7DDE0C"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3DBC5E7B"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7E8172B7"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471AD51C"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6B6E6C1C"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0965B2" w:rsidRPr="000648ED" w14:paraId="4C9344C9"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6EF364B0" w14:textId="77777777" w:rsidR="000965B2" w:rsidRPr="000648ED" w:rsidRDefault="006F56C0" w:rsidP="00AD18C8">
            <w:pPr>
              <w:spacing w:after="120"/>
              <w:rPr>
                <w:lang w:val="en-GB"/>
              </w:rPr>
            </w:pPr>
            <w:r>
              <w:rPr>
                <w:b w:val="0"/>
                <w:lang w:val="en-GB"/>
              </w:rPr>
              <w:t>Tempo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6AB1F8"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3A3EA7"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82520D"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929E35"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4CCC16CB"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0965B2" w:rsidRPr="000648ED" w14:paraId="15DAD18F"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48C2A118" w14:textId="77777777" w:rsidR="000965B2" w:rsidRPr="000648ED" w:rsidRDefault="006F56C0" w:rsidP="00AD18C8">
            <w:pPr>
              <w:spacing w:after="120"/>
              <w:rPr>
                <w:b w:val="0"/>
                <w:lang w:val="en-GB"/>
              </w:rPr>
            </w:pPr>
            <w:r>
              <w:rPr>
                <w:b w:val="0"/>
                <w:lang w:val="en-GB"/>
              </w:rPr>
              <w:t>Examples</w:t>
            </w:r>
          </w:p>
        </w:tc>
        <w:tc>
          <w:tcPr>
            <w:tcW w:w="992" w:type="dxa"/>
            <w:tcBorders>
              <w:top w:val="single" w:sz="4" w:space="0" w:color="auto"/>
              <w:left w:val="single" w:sz="4" w:space="0" w:color="auto"/>
              <w:bottom w:val="single" w:sz="4" w:space="0" w:color="auto"/>
              <w:right w:val="single" w:sz="4" w:space="0" w:color="auto"/>
            </w:tcBorders>
          </w:tcPr>
          <w:p w14:paraId="6DAAF9E5"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5341C0C6"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1C8D4C11"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73ABDD5F"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2358845E"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0965B2" w:rsidRPr="000648ED" w14:paraId="13AFC927"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06A61266" w14:textId="77777777" w:rsidR="000965B2" w:rsidRPr="000648ED" w:rsidRDefault="006F56C0" w:rsidP="00AD18C8">
            <w:pPr>
              <w:spacing w:after="120"/>
              <w:rPr>
                <w:b w:val="0"/>
                <w:lang w:val="en-GB"/>
              </w:rPr>
            </w:pPr>
            <w:r>
              <w:rPr>
                <w:b w:val="0"/>
                <w:lang w:val="en-GB"/>
              </w:rPr>
              <w:t>Practical exercises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1C966B"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C345A9"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544679"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20873D"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6FF135F4" w14:textId="77777777" w:rsidR="000965B2" w:rsidRPr="000648ED" w:rsidRDefault="000965B2"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0965B2" w:rsidRPr="000648ED" w14:paraId="35187133"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9C4AC37" w14:textId="77777777" w:rsidR="000965B2" w:rsidRPr="000648ED" w:rsidRDefault="006F56C0" w:rsidP="000965B2">
            <w:pPr>
              <w:spacing w:after="120"/>
              <w:rPr>
                <w:b w:val="0"/>
                <w:lang w:val="en-GB"/>
              </w:rPr>
            </w:pPr>
            <w:r>
              <w:rPr>
                <w:b w:val="0"/>
                <w:lang w:val="en-GB"/>
              </w:rPr>
              <w:t>My expectations were met</w:t>
            </w:r>
          </w:p>
        </w:tc>
        <w:tc>
          <w:tcPr>
            <w:tcW w:w="992" w:type="dxa"/>
            <w:tcBorders>
              <w:top w:val="single" w:sz="4" w:space="0" w:color="auto"/>
              <w:left w:val="single" w:sz="4" w:space="0" w:color="auto"/>
              <w:bottom w:val="single" w:sz="4" w:space="0" w:color="auto"/>
              <w:right w:val="single" w:sz="4" w:space="0" w:color="auto"/>
            </w:tcBorders>
          </w:tcPr>
          <w:p w14:paraId="690FAC05"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19472731"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59B74171"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66566031"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1AB53755" w14:textId="77777777" w:rsidR="000965B2" w:rsidRPr="000648ED" w:rsidRDefault="000965B2"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bl>
    <w:p w14:paraId="05BB89A6" w14:textId="77777777" w:rsidR="000965B2" w:rsidRPr="000648ED" w:rsidRDefault="000965B2" w:rsidP="000965B2">
      <w:pPr>
        <w:spacing w:after="120" w:line="360" w:lineRule="auto"/>
        <w:ind w:left="284" w:right="902"/>
        <w:rPr>
          <w:lang w:val="en-GB"/>
        </w:rPr>
      </w:pPr>
      <w:r w:rsidRPr="000648ED">
        <w:rPr>
          <w:lang w:val="en-GB"/>
        </w:rPr>
        <w:lastRenderedPageBreak/>
        <w:t>Comment:</w:t>
      </w:r>
    </w:p>
    <w:p w14:paraId="34C7DC32" w14:textId="77777777" w:rsidR="00617F4C" w:rsidRPr="000648ED" w:rsidRDefault="00617F4C" w:rsidP="000965B2">
      <w:pPr>
        <w:spacing w:after="120" w:line="360" w:lineRule="auto"/>
        <w:ind w:left="284" w:right="902"/>
        <w:jc w:val="both"/>
        <w:rPr>
          <w:lang w:val="en-GB"/>
        </w:rPr>
      </w:pPr>
    </w:p>
    <w:tbl>
      <w:tblPr>
        <w:tblStyle w:val="LightShading"/>
        <w:tblW w:w="10481" w:type="dxa"/>
        <w:tblLayout w:type="fixed"/>
        <w:tblLook w:val="04A0" w:firstRow="1" w:lastRow="0" w:firstColumn="1" w:lastColumn="0" w:noHBand="0" w:noVBand="1"/>
      </w:tblPr>
      <w:tblGrid>
        <w:gridCol w:w="6204"/>
        <w:gridCol w:w="992"/>
        <w:gridCol w:w="850"/>
        <w:gridCol w:w="851"/>
        <w:gridCol w:w="850"/>
        <w:gridCol w:w="734"/>
      </w:tblGrid>
      <w:tr w:rsidR="001D3884" w:rsidRPr="000648ED" w14:paraId="15D08EF5" w14:textId="77777777" w:rsidTr="00AD1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1" w:type="dxa"/>
            <w:gridSpan w:val="6"/>
            <w:tcBorders>
              <w:top w:val="single" w:sz="4" w:space="0" w:color="auto"/>
              <w:bottom w:val="single" w:sz="4" w:space="0" w:color="auto"/>
            </w:tcBorders>
            <w:vAlign w:val="bottom"/>
          </w:tcPr>
          <w:p w14:paraId="72572FC5" w14:textId="77777777" w:rsidR="001D3884" w:rsidRPr="000648ED" w:rsidRDefault="006F56C0" w:rsidP="00AD18C8">
            <w:pPr>
              <w:spacing w:before="120" w:after="120"/>
              <w:jc w:val="center"/>
              <w:rPr>
                <w:szCs w:val="24"/>
                <w:lang w:val="en-GB"/>
              </w:rPr>
            </w:pPr>
            <w:r>
              <w:rPr>
                <w:szCs w:val="24"/>
                <w:lang w:val="en-GB"/>
              </w:rPr>
              <w:t>Evaluation of trainer</w:t>
            </w:r>
          </w:p>
        </w:tc>
      </w:tr>
      <w:tr w:rsidR="001D3884" w:rsidRPr="000648ED" w14:paraId="16F09253"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D09002D" w14:textId="77777777" w:rsidR="001D3884" w:rsidRPr="000648ED" w:rsidRDefault="001D3884" w:rsidP="00AD18C8">
            <w:pPr>
              <w:spacing w:after="120" w:line="360" w:lineRule="auto"/>
              <w:jc w:val="right"/>
              <w:rPr>
                <w:sz w:val="22"/>
                <w:lang w:val="en-GB"/>
              </w:rPr>
            </w:pPr>
            <w:r w:rsidRPr="000648ED">
              <w:rPr>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58C0DF" w14:textId="77777777" w:rsidR="001D3884" w:rsidRPr="000648E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Poor</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EC1509" w14:textId="77777777" w:rsidR="001D3884" w:rsidRPr="000648E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OK</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EFD4EE" w14:textId="77777777" w:rsidR="001D3884" w:rsidRPr="000648E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C8A66B" w14:textId="77777777" w:rsidR="001D3884" w:rsidRPr="000648E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Very Good</w:t>
            </w:r>
          </w:p>
        </w:tc>
        <w:tc>
          <w:tcPr>
            <w:tcW w:w="734" w:type="dxa"/>
            <w:tcBorders>
              <w:top w:val="single" w:sz="4" w:space="0" w:color="auto"/>
              <w:left w:val="single" w:sz="4" w:space="0" w:color="auto"/>
              <w:bottom w:val="single" w:sz="4" w:space="0" w:color="auto"/>
            </w:tcBorders>
            <w:shd w:val="clear" w:color="auto" w:fill="C6D9F1" w:themeFill="text2" w:themeFillTint="33"/>
          </w:tcPr>
          <w:p w14:paraId="2EA54FBB" w14:textId="77777777" w:rsidR="001D3884" w:rsidRPr="000648ED" w:rsidRDefault="001D3884" w:rsidP="00AD18C8">
            <w:pPr>
              <w:spacing w:after="120" w:line="360" w:lineRule="auto"/>
              <w:cnfStyle w:val="000000100000" w:firstRow="0" w:lastRow="0" w:firstColumn="0" w:lastColumn="0" w:oddVBand="0" w:evenVBand="0" w:oddHBand="1" w:evenHBand="0" w:firstRowFirstColumn="0" w:firstRowLastColumn="0" w:lastRowFirstColumn="0" w:lastRowLastColumn="0"/>
              <w:rPr>
                <w:sz w:val="22"/>
                <w:lang w:val="en-GB"/>
              </w:rPr>
            </w:pPr>
            <w:r w:rsidRPr="000648ED">
              <w:rPr>
                <w:sz w:val="22"/>
                <w:lang w:val="en-GB"/>
              </w:rPr>
              <w:t>Excellent</w:t>
            </w:r>
          </w:p>
        </w:tc>
      </w:tr>
      <w:tr w:rsidR="001D3884" w:rsidRPr="000648ED" w14:paraId="4F99441C"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262A4861" w14:textId="77777777" w:rsidR="001D3884" w:rsidRPr="000648ED" w:rsidRDefault="006F56C0" w:rsidP="00AD18C8">
            <w:pPr>
              <w:spacing w:after="120"/>
              <w:jc w:val="both"/>
              <w:rPr>
                <w:b w:val="0"/>
                <w:lang w:val="en-GB"/>
              </w:rPr>
            </w:pPr>
            <w:r w:rsidRPr="000648ED">
              <w:rPr>
                <w:b w:val="0"/>
                <w:lang w:val="en-GB"/>
              </w:rPr>
              <w:t>Quality of presentations</w:t>
            </w:r>
          </w:p>
        </w:tc>
        <w:tc>
          <w:tcPr>
            <w:tcW w:w="992" w:type="dxa"/>
            <w:tcBorders>
              <w:top w:val="single" w:sz="4" w:space="0" w:color="auto"/>
              <w:left w:val="single" w:sz="4" w:space="0" w:color="auto"/>
              <w:bottom w:val="single" w:sz="4" w:space="0" w:color="auto"/>
              <w:right w:val="single" w:sz="4" w:space="0" w:color="auto"/>
            </w:tcBorders>
          </w:tcPr>
          <w:p w14:paraId="3F277CFE"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68F2E840"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49C4C022"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1C0BACE0"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06F3BCA9"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1D3884" w:rsidRPr="000648ED" w14:paraId="1586B8DA"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45D6C029" w14:textId="77777777" w:rsidR="001D3884" w:rsidRPr="000648ED" w:rsidRDefault="006F56C0" w:rsidP="00AD18C8">
            <w:pPr>
              <w:spacing w:after="120"/>
              <w:rPr>
                <w:b w:val="0"/>
                <w:lang w:val="en-GB"/>
              </w:rPr>
            </w:pPr>
            <w:r>
              <w:rPr>
                <w:b w:val="0"/>
                <w:lang w:val="en-GB"/>
              </w:rPr>
              <w:t>Quality of prepared material</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96C480"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FD5A02"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72F410"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09F4E2"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10047199"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1D3884" w:rsidRPr="000648ED" w14:paraId="5BA53215"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6C6E347F" w14:textId="77777777" w:rsidR="001D3884" w:rsidRPr="000648ED" w:rsidRDefault="006F56C0" w:rsidP="006F56C0">
            <w:pPr>
              <w:spacing w:after="120"/>
              <w:rPr>
                <w:b w:val="0"/>
                <w:lang w:val="en-GB"/>
              </w:rPr>
            </w:pPr>
            <w:r>
              <w:rPr>
                <w:b w:val="0"/>
                <w:lang w:val="en-GB"/>
              </w:rPr>
              <w:t>Relationship with participants</w:t>
            </w:r>
          </w:p>
        </w:tc>
        <w:tc>
          <w:tcPr>
            <w:tcW w:w="992" w:type="dxa"/>
            <w:tcBorders>
              <w:top w:val="single" w:sz="4" w:space="0" w:color="auto"/>
              <w:left w:val="single" w:sz="4" w:space="0" w:color="auto"/>
              <w:bottom w:val="single" w:sz="4" w:space="0" w:color="auto"/>
              <w:right w:val="single" w:sz="4" w:space="0" w:color="auto"/>
            </w:tcBorders>
          </w:tcPr>
          <w:p w14:paraId="5AE0D9E8"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7F14772A"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4F2C76F3"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77DC294E"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54299E27"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1D3884" w:rsidRPr="000648ED" w14:paraId="33D3AC2E"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6B7F2964" w14:textId="77777777" w:rsidR="001D3884" w:rsidRPr="000648ED" w:rsidRDefault="006F56C0" w:rsidP="00AD18C8">
            <w:pPr>
              <w:spacing w:after="120"/>
              <w:rPr>
                <w:b w:val="0"/>
                <w:lang w:val="en-GB"/>
              </w:rPr>
            </w:pPr>
            <w:r>
              <w:rPr>
                <w:b w:val="0"/>
                <w:lang w:val="en-GB"/>
              </w:rPr>
              <w:t>Enabling active participation of participants</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63D266"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8B4A46"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AD5A9D"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7A0431"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26FF8666" w14:textId="77777777" w:rsidR="001D3884" w:rsidRPr="000648ED" w:rsidRDefault="001D3884" w:rsidP="00AD18C8">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r w:rsidR="001D3884" w:rsidRPr="000648ED" w14:paraId="598C744C" w14:textId="77777777" w:rsidTr="00AD18C8">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tcPr>
          <w:p w14:paraId="5A81323B" w14:textId="77777777" w:rsidR="001D3884" w:rsidRPr="000648ED" w:rsidRDefault="006F56C0" w:rsidP="00AD18C8">
            <w:pPr>
              <w:spacing w:after="120"/>
              <w:rPr>
                <w:b w:val="0"/>
                <w:lang w:val="en-GB"/>
              </w:rPr>
            </w:pPr>
            <w:r>
              <w:rPr>
                <w:b w:val="0"/>
                <w:lang w:val="en-GB"/>
              </w:rPr>
              <w:t>Quality of the training organization</w:t>
            </w:r>
            <w:r w:rsidR="001D3884" w:rsidRPr="000648ED">
              <w:rPr>
                <w:b w:val="0"/>
                <w:lang w:val="en-GB"/>
              </w:rPr>
              <w:t xml:space="preserve"> </w:t>
            </w:r>
          </w:p>
        </w:tc>
        <w:tc>
          <w:tcPr>
            <w:tcW w:w="992" w:type="dxa"/>
            <w:tcBorders>
              <w:top w:val="single" w:sz="4" w:space="0" w:color="auto"/>
              <w:left w:val="single" w:sz="4" w:space="0" w:color="auto"/>
              <w:bottom w:val="single" w:sz="4" w:space="0" w:color="auto"/>
              <w:right w:val="single" w:sz="4" w:space="0" w:color="auto"/>
            </w:tcBorders>
          </w:tcPr>
          <w:p w14:paraId="2970F340"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tcPr>
          <w:p w14:paraId="6D30B4B7"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tcPr>
          <w:p w14:paraId="0091C1DA"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tcPr>
          <w:p w14:paraId="72C674ED"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tcPr>
          <w:p w14:paraId="428092CC" w14:textId="77777777" w:rsidR="001D3884" w:rsidRPr="000648ED" w:rsidRDefault="001D3884" w:rsidP="00AD18C8">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0648ED">
              <w:rPr>
                <w:lang w:val="en-GB"/>
              </w:rPr>
              <w:t>5</w:t>
            </w:r>
          </w:p>
        </w:tc>
      </w:tr>
      <w:tr w:rsidR="006F56C0" w:rsidRPr="000648ED" w14:paraId="02A3D267" w14:textId="77777777" w:rsidTr="00176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auto"/>
              <w:bottom w:val="single" w:sz="4" w:space="0" w:color="auto"/>
              <w:right w:val="single" w:sz="4" w:space="0" w:color="auto"/>
            </w:tcBorders>
            <w:shd w:val="clear" w:color="auto" w:fill="C6D9F1" w:themeFill="text2" w:themeFillTint="33"/>
          </w:tcPr>
          <w:p w14:paraId="7C567FCA" w14:textId="77777777" w:rsidR="006F56C0" w:rsidRDefault="006F56C0" w:rsidP="00AD18C8">
            <w:pPr>
              <w:spacing w:after="120"/>
              <w:rPr>
                <w:b w:val="0"/>
                <w:lang w:val="en-GB"/>
              </w:rPr>
            </w:pPr>
            <w:r>
              <w:rPr>
                <w:b w:val="0"/>
                <w:lang w:val="en-GB"/>
              </w:rPr>
              <w:t>Overall rating of trainer</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717613"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1</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CB7CF6"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85BCD7"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AA44EA"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4</w:t>
            </w:r>
          </w:p>
        </w:tc>
        <w:tc>
          <w:tcPr>
            <w:tcW w:w="734" w:type="dxa"/>
            <w:tcBorders>
              <w:top w:val="single" w:sz="4" w:space="0" w:color="auto"/>
              <w:left w:val="single" w:sz="4" w:space="0" w:color="auto"/>
              <w:bottom w:val="single" w:sz="4" w:space="0" w:color="auto"/>
            </w:tcBorders>
            <w:shd w:val="clear" w:color="auto" w:fill="C6D9F1" w:themeFill="text2" w:themeFillTint="33"/>
          </w:tcPr>
          <w:p w14:paraId="6522C9C7" w14:textId="77777777" w:rsidR="006F56C0" w:rsidRPr="000648ED" w:rsidRDefault="006F56C0" w:rsidP="003206BB">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0648ED">
              <w:rPr>
                <w:lang w:val="en-GB"/>
              </w:rPr>
              <w:t>5</w:t>
            </w:r>
          </w:p>
        </w:tc>
      </w:tr>
    </w:tbl>
    <w:p w14:paraId="61CB7D9A" w14:textId="77777777" w:rsidR="001D3884" w:rsidRPr="000648ED" w:rsidRDefault="001D3884" w:rsidP="001D3884">
      <w:pPr>
        <w:spacing w:after="120" w:line="360" w:lineRule="auto"/>
        <w:ind w:left="284" w:right="902"/>
        <w:rPr>
          <w:lang w:val="en-GB"/>
        </w:rPr>
      </w:pPr>
      <w:r w:rsidRPr="000648ED">
        <w:rPr>
          <w:lang w:val="en-GB"/>
        </w:rPr>
        <w:t>Comment:</w:t>
      </w:r>
    </w:p>
    <w:p w14:paraId="569E6206" w14:textId="77777777" w:rsidR="004800A2" w:rsidRPr="000648ED" w:rsidRDefault="004800A2" w:rsidP="00C911B8">
      <w:pPr>
        <w:spacing w:after="120" w:line="360" w:lineRule="auto"/>
        <w:ind w:left="284" w:right="902"/>
        <w:rPr>
          <w:lang w:val="en-GB"/>
        </w:rPr>
      </w:pPr>
    </w:p>
    <w:p w14:paraId="1523724C" w14:textId="77777777" w:rsidR="00242A86" w:rsidRPr="000648ED" w:rsidRDefault="00242A86" w:rsidP="00242A86">
      <w:pPr>
        <w:rPr>
          <w:lang w:val="en-GB"/>
        </w:rPr>
      </w:pPr>
    </w:p>
    <w:p w14:paraId="0BE49997" w14:textId="77777777" w:rsidR="00242A86" w:rsidRPr="000648ED" w:rsidRDefault="00242A86" w:rsidP="00242A86">
      <w:pPr>
        <w:rPr>
          <w:lang w:val="en-GB"/>
        </w:rPr>
      </w:pPr>
    </w:p>
    <w:p w14:paraId="5BE4F060" w14:textId="77777777" w:rsidR="00242A86" w:rsidRPr="000648ED" w:rsidRDefault="00242A86" w:rsidP="00242A86">
      <w:pPr>
        <w:rPr>
          <w:lang w:val="en-GB"/>
        </w:rPr>
      </w:pPr>
    </w:p>
    <w:p w14:paraId="78E66764" w14:textId="77777777" w:rsidR="00242A86" w:rsidRPr="000648ED" w:rsidRDefault="00242A86" w:rsidP="00242A86">
      <w:pPr>
        <w:rPr>
          <w:lang w:val="en-GB"/>
        </w:rPr>
      </w:pPr>
    </w:p>
    <w:p w14:paraId="3A196356" w14:textId="77777777" w:rsidR="00242A86" w:rsidRPr="000648ED" w:rsidRDefault="001D3884" w:rsidP="00707030">
      <w:pPr>
        <w:jc w:val="both"/>
        <w:rPr>
          <w:lang w:val="en-GB"/>
        </w:rPr>
      </w:pPr>
      <w:r w:rsidRPr="000648ED">
        <w:rPr>
          <w:lang w:val="en-GB"/>
        </w:rPr>
        <w:t xml:space="preserve">Thank you for taking the time to complete this questionnaire. Your comments are important to us and provide us with valuable feedback on the quality of the </w:t>
      </w:r>
      <w:r w:rsidR="00617F4C">
        <w:rPr>
          <w:lang w:val="en-GB"/>
        </w:rPr>
        <w:t>training</w:t>
      </w:r>
      <w:r w:rsidRPr="000648ED">
        <w:rPr>
          <w:lang w:val="en-GB"/>
        </w:rPr>
        <w:t xml:space="preserve">, which will be taken into account when organising future </w:t>
      </w:r>
      <w:r w:rsidR="00617F4C">
        <w:rPr>
          <w:lang w:val="en-GB"/>
        </w:rPr>
        <w:t>trainings</w:t>
      </w:r>
      <w:r w:rsidRPr="000648ED">
        <w:rPr>
          <w:lang w:val="en-GB"/>
        </w:rPr>
        <w:t>.</w:t>
      </w:r>
    </w:p>
    <w:p w14:paraId="7B04A564" w14:textId="77777777" w:rsidR="00100EAD" w:rsidRPr="000648ED" w:rsidRDefault="00100EAD" w:rsidP="00242A86">
      <w:pPr>
        <w:rPr>
          <w:lang w:val="en-GB"/>
        </w:rPr>
      </w:pPr>
    </w:p>
    <w:p w14:paraId="7C49F4A5" w14:textId="77777777" w:rsidR="00242A86" w:rsidRPr="000648ED" w:rsidRDefault="00242A86" w:rsidP="00242A86">
      <w:pPr>
        <w:rPr>
          <w:lang w:val="en-GB"/>
        </w:rPr>
      </w:pPr>
    </w:p>
    <w:p w14:paraId="3C3B5FF1" w14:textId="77777777" w:rsidR="00242A86" w:rsidRPr="000648ED" w:rsidRDefault="00242A86" w:rsidP="00242A86">
      <w:pPr>
        <w:rPr>
          <w:lang w:val="en-GB"/>
        </w:rPr>
      </w:pPr>
    </w:p>
    <w:p w14:paraId="4CDC8015" w14:textId="77777777" w:rsidR="00242A86" w:rsidRPr="000648ED" w:rsidRDefault="00242A86" w:rsidP="00242A86">
      <w:pPr>
        <w:rPr>
          <w:lang w:val="en-GB"/>
        </w:rPr>
      </w:pPr>
    </w:p>
    <w:p w14:paraId="422A962C" w14:textId="77777777" w:rsidR="00242A86" w:rsidRPr="000648ED" w:rsidRDefault="00865F5C" w:rsidP="00242A86">
      <w:pPr>
        <w:rPr>
          <w:lang w:val="en-GB"/>
        </w:rPr>
      </w:pPr>
      <w:r>
        <w:rPr>
          <w:rFonts w:eastAsia="Calibri" w:cs="Stone Serif ITC TT"/>
          <w:noProof/>
          <w:color w:val="000000"/>
          <w:szCs w:val="24"/>
          <w:lang w:val="en-GB"/>
        </w:rPr>
        <w:pict w14:anchorId="01AE907A">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14:paraId="53B15914" w14:textId="77777777" w:rsidR="00242A86" w:rsidRPr="003025A0" w:rsidRDefault="00242A86" w:rsidP="00242A86">
                  <w:pPr>
                    <w:rPr>
                      <w:lang w:val="en-US"/>
                    </w:rPr>
                  </w:pPr>
                  <w:r w:rsidRPr="003025A0">
                    <w:rPr>
                      <w:lang w:val="en-US"/>
                    </w:rPr>
                    <w:t xml:space="preserve">Project number:  </w:t>
                  </w:r>
                  <w:r w:rsidR="00A4011F">
                    <w:rPr>
                      <w:lang w:val="en-US"/>
                    </w:rPr>
                    <w:t>5</w:t>
                  </w:r>
                  <w:r w:rsidR="0069015C" w:rsidRPr="0069015C">
                    <w:rPr>
                      <w:lang w:val="en-US"/>
                    </w:rPr>
                    <w:t>73806-EPP-1-2016-1-RS-EPPKA2-CBHE-JP</w:t>
                  </w:r>
                </w:p>
                <w:p w14:paraId="55B33885" w14:textId="77777777" w:rsidR="00242A86" w:rsidRPr="003025A0" w:rsidRDefault="00242A86" w:rsidP="00242A86">
                  <w:pPr>
                    <w:rPr>
                      <w:lang w:val="en-US"/>
                    </w:rPr>
                  </w:pPr>
                </w:p>
                <w:p w14:paraId="578C2181" w14:textId="77777777"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14:paraId="76CFE914" w14:textId="77777777" w:rsidR="00F25283" w:rsidRPr="000648ED" w:rsidRDefault="00F25283" w:rsidP="00242A86">
      <w:pPr>
        <w:rPr>
          <w:lang w:val="en-GB"/>
        </w:rPr>
      </w:pPr>
    </w:p>
    <w:p w14:paraId="212D8EF7" w14:textId="77777777" w:rsidR="00F25283" w:rsidRPr="000648ED" w:rsidRDefault="00F25283" w:rsidP="00242A86">
      <w:pPr>
        <w:rPr>
          <w:lang w:val="en-GB"/>
        </w:rPr>
      </w:pPr>
    </w:p>
    <w:p w14:paraId="6BD26661" w14:textId="77777777" w:rsidR="00F25283" w:rsidRPr="000648ED" w:rsidRDefault="00F25283" w:rsidP="00242A86">
      <w:pPr>
        <w:rPr>
          <w:lang w:val="en-GB"/>
        </w:rPr>
      </w:pPr>
    </w:p>
    <w:sectPr w:rsidR="00F25283" w:rsidRPr="000648ED"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F817E" w14:textId="77777777" w:rsidR="00F026DC" w:rsidRDefault="00F026DC">
      <w:r>
        <w:separator/>
      </w:r>
    </w:p>
  </w:endnote>
  <w:endnote w:type="continuationSeparator" w:id="0">
    <w:p w14:paraId="53D86D6B" w14:textId="77777777" w:rsidR="00F026DC" w:rsidRDefault="00F0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14:paraId="60AA2801" w14:textId="77777777" w:rsidR="00100EAD" w:rsidRDefault="00DF4C7D">
        <w:pPr>
          <w:pStyle w:val="Footer"/>
          <w:jc w:val="right"/>
        </w:pPr>
        <w:r>
          <w:rPr>
            <w:noProof/>
          </w:rPr>
          <w:fldChar w:fldCharType="begin"/>
        </w:r>
        <w:r>
          <w:rPr>
            <w:noProof/>
          </w:rPr>
          <w:instrText xml:space="preserve"> PAGE   \* MERGEFORMAT </w:instrText>
        </w:r>
        <w:r>
          <w:rPr>
            <w:noProof/>
          </w:rPr>
          <w:fldChar w:fldCharType="separate"/>
        </w:r>
        <w:r w:rsidR="00865F5C">
          <w:rPr>
            <w:noProof/>
          </w:rPr>
          <w:t>1</w:t>
        </w:r>
        <w:r>
          <w:rPr>
            <w:noProof/>
          </w:rPr>
          <w:fldChar w:fldCharType="end"/>
        </w:r>
      </w:p>
    </w:sdtContent>
  </w:sdt>
  <w:p w14:paraId="7ACD9131" w14:textId="77777777"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947E7" w14:textId="77777777" w:rsidR="00F026DC" w:rsidRDefault="00F026DC">
      <w:r>
        <w:separator/>
      </w:r>
    </w:p>
  </w:footnote>
  <w:footnote w:type="continuationSeparator" w:id="0">
    <w:p w14:paraId="0CDD40BD" w14:textId="77777777" w:rsidR="00F026DC" w:rsidRDefault="00F02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7868"/>
      <w:gridCol w:w="2548"/>
    </w:tblGrid>
    <w:tr w:rsidR="00DF4C7D" w14:paraId="61FBF00B" w14:textId="77777777" w:rsidTr="00DF4C7D">
      <w:trPr>
        <w:trHeight w:val="718"/>
      </w:trPr>
      <w:tc>
        <w:tcPr>
          <w:tcW w:w="7868" w:type="dxa"/>
        </w:tcPr>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340"/>
            <w:gridCol w:w="5312"/>
          </w:tblGrid>
          <w:tr w:rsidR="00DF4C7D" w14:paraId="621BD2E9" w14:textId="77777777" w:rsidTr="00DF4C7D">
            <w:tc>
              <w:tcPr>
                <w:tcW w:w="2340" w:type="dxa"/>
              </w:tcPr>
              <w:p w14:paraId="77A418B0" w14:textId="4476D23F" w:rsidR="00DF4C7D" w:rsidRDefault="00865F5C" w:rsidP="00DF4C7D">
                <w:pPr>
                  <w:pStyle w:val="BodyText"/>
                </w:pPr>
                <w:r>
                  <w:rPr>
                    <w:noProof/>
                  </w:rPr>
                  <w:drawing>
                    <wp:inline distT="0" distB="0" distL="0" distR="0" wp14:anchorId="1D6C8FDC" wp14:editId="68D79DA5">
                      <wp:extent cx="132651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515" cy="457200"/>
                              </a:xfrm>
                              <a:prstGeom prst="rect">
                                <a:avLst/>
                              </a:prstGeom>
                            </pic:spPr>
                          </pic:pic>
                        </a:graphicData>
                      </a:graphic>
                    </wp:inline>
                  </w:drawing>
                </w:r>
              </w:p>
            </w:tc>
            <w:tc>
              <w:tcPr>
                <w:tcW w:w="5312" w:type="dxa"/>
                <w:tcBorders>
                  <w:bottom w:val="nil"/>
                </w:tcBorders>
                <w:shd w:val="clear" w:color="auto" w:fill="auto"/>
              </w:tcPr>
              <w:p w14:paraId="4CFB5C96" w14:textId="0422407F" w:rsidR="00DF4C7D" w:rsidRDefault="00DF4C7D" w:rsidP="00DF4C7D">
                <w:pPr>
                  <w:pStyle w:val="BodyText"/>
                  <w:jc w:val="center"/>
                </w:pPr>
                <w:r w:rsidRPr="00B21E71">
                  <w:rPr>
                    <w:rStyle w:val="SelPlus"/>
                    <w:rFonts w:ascii="Book Antiqua" w:hAnsi="Book Antiqua"/>
                    <w:sz w:val="20"/>
                    <w:szCs w:val="20"/>
                  </w:rPr>
                  <w:t>Strengthening Capacities for Higher Education of Pain Medicine  in Western Balkan countries</w:t>
                </w:r>
                <w:r w:rsidRPr="00B21E71">
                  <w:rPr>
                    <w:rStyle w:val="SelPlus"/>
                    <w:rFonts w:ascii="Book Antiqua" w:hAnsi="Book Antiqua"/>
                    <w:sz w:val="20"/>
                    <w:szCs w:val="20"/>
                    <w:lang w:val="sr-Cyrl-RS"/>
                  </w:rPr>
                  <w:t xml:space="preserve"> – </w:t>
                </w:r>
                <w:r w:rsidRPr="00B21E71">
                  <w:rPr>
                    <w:rFonts w:ascii="Book Antiqua" w:hAnsi="Book Antiqua"/>
                    <w:bCs/>
                    <w:sz w:val="20"/>
                    <w:szCs w:val="20"/>
                  </w:rPr>
                  <w:t>HEPMP</w:t>
                </w:r>
              </w:p>
            </w:tc>
          </w:tr>
        </w:tbl>
        <w:p w14:paraId="1C82DD4A" w14:textId="11C0B177" w:rsidR="00DF4C7D" w:rsidRPr="0069015C" w:rsidRDefault="00DF4C7D" w:rsidP="00E843F7">
          <w:pPr>
            <w:pStyle w:val="BodyText"/>
            <w:rPr>
              <w:sz w:val="16"/>
              <w:szCs w:val="16"/>
            </w:rPr>
          </w:pPr>
        </w:p>
      </w:tc>
      <w:tc>
        <w:tcPr>
          <w:tcW w:w="2548" w:type="dxa"/>
        </w:tcPr>
        <w:p w14:paraId="6370305B" w14:textId="53D73C11" w:rsidR="00DF4C7D" w:rsidRDefault="00DF4C7D" w:rsidP="00E843F7">
          <w:pPr>
            <w:pStyle w:val="BodyText"/>
          </w:pPr>
          <w:r w:rsidRPr="00941AC8">
            <w:rPr>
              <w:noProof/>
              <w:lang w:bidi="ar-SA"/>
            </w:rPr>
            <w:drawing>
              <wp:inline distT="0" distB="0" distL="0" distR="0" wp14:anchorId="03283FBB" wp14:editId="3A219D76">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1934BFCC" w14:textId="77777777" w:rsidR="003A6AF9" w:rsidRDefault="00865F5C" w:rsidP="00E843F7">
    <w:pPr>
      <w:pStyle w:val="BodyText"/>
    </w:pPr>
    <w:r>
      <w:rPr>
        <w:noProof/>
        <w:lang w:bidi="ar-SA"/>
      </w:rPr>
      <w:pict w14:anchorId="6383D5E3">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style="mso-next-textbox:#Text Box 11">
            <w:txbxContent>
              <w:p w14:paraId="215EC009" w14:textId="77777777" w:rsidR="00303791" w:rsidRDefault="00303791" w:rsidP="0030379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19C1"/>
    <w:rsid w:val="000341D6"/>
    <w:rsid w:val="0004689E"/>
    <w:rsid w:val="00047D38"/>
    <w:rsid w:val="00051F8B"/>
    <w:rsid w:val="00053A35"/>
    <w:rsid w:val="000620EE"/>
    <w:rsid w:val="000648ED"/>
    <w:rsid w:val="000831F3"/>
    <w:rsid w:val="00083CE1"/>
    <w:rsid w:val="00090499"/>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76A3C"/>
    <w:rsid w:val="001779FE"/>
    <w:rsid w:val="00181D91"/>
    <w:rsid w:val="00190C9A"/>
    <w:rsid w:val="00195F5D"/>
    <w:rsid w:val="001A21A4"/>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D6F46"/>
    <w:rsid w:val="002E617A"/>
    <w:rsid w:val="002E6E1A"/>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17F4C"/>
    <w:rsid w:val="00626A3F"/>
    <w:rsid w:val="00626E41"/>
    <w:rsid w:val="00632335"/>
    <w:rsid w:val="006324AA"/>
    <w:rsid w:val="006436E9"/>
    <w:rsid w:val="0066667E"/>
    <w:rsid w:val="00682226"/>
    <w:rsid w:val="0069015C"/>
    <w:rsid w:val="006B569C"/>
    <w:rsid w:val="006B7712"/>
    <w:rsid w:val="006C1CFB"/>
    <w:rsid w:val="006C646D"/>
    <w:rsid w:val="006C64A2"/>
    <w:rsid w:val="006D5654"/>
    <w:rsid w:val="006D6343"/>
    <w:rsid w:val="006F215D"/>
    <w:rsid w:val="006F56C0"/>
    <w:rsid w:val="00702F9E"/>
    <w:rsid w:val="00707030"/>
    <w:rsid w:val="00716DDC"/>
    <w:rsid w:val="00717988"/>
    <w:rsid w:val="00731936"/>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65F5C"/>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3DD4"/>
    <w:rsid w:val="00944AA3"/>
    <w:rsid w:val="0095474F"/>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DF4C7D"/>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026DC"/>
    <w:rsid w:val="00F115F5"/>
    <w:rsid w:val="00F11C92"/>
    <w:rsid w:val="00F12C7C"/>
    <w:rsid w:val="00F25283"/>
    <w:rsid w:val="00F27049"/>
    <w:rsid w:val="00F34547"/>
    <w:rsid w:val="00F65441"/>
    <w:rsid w:val="00F66384"/>
    <w:rsid w:val="00F8091D"/>
    <w:rsid w:val="00F922AF"/>
    <w:rsid w:val="00FA316B"/>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7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lPlus">
    <w:name w:val="SelPlus"/>
    <w:uiPriority w:val="1"/>
    <w:qFormat/>
    <w:rsid w:val="00DF4C7D"/>
    <w:rPr>
      <w:rFonts w:ascii="Calibri" w:hAnsi="Calibri"/>
      <w:b/>
      <w:sz w:val="36"/>
      <w:szCs w:val="36"/>
    </w:rPr>
  </w:style>
  <w:style w:type="character" w:customStyle="1" w:styleId="HeaderChar">
    <w:name w:val="Header Char"/>
    <w:basedOn w:val="DefaultParagraphFont"/>
    <w:link w:val="Header"/>
    <w:uiPriority w:val="99"/>
    <w:rsid w:val="00DF4C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2</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Prof Stevanovic</cp:lastModifiedBy>
  <cp:revision>4</cp:revision>
  <cp:lastPrinted>2016-01-21T07:14:00Z</cp:lastPrinted>
  <dcterms:created xsi:type="dcterms:W3CDTF">2018-08-18T17:24:00Z</dcterms:created>
  <dcterms:modified xsi:type="dcterms:W3CDTF">2018-10-05T10:11:00Z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