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E2809" w14:textId="77777777" w:rsidR="003A6AF9" w:rsidRDefault="003A6AF9" w:rsidP="00C911B8">
      <w:pPr>
        <w:spacing w:after="120" w:line="360" w:lineRule="auto"/>
        <w:ind w:left="284" w:right="902"/>
      </w:pPr>
      <w:bookmarkStart w:id="0" w:name="_GoBack"/>
      <w:bookmarkEnd w:id="0"/>
    </w:p>
    <w:p w14:paraId="4152B0C5" w14:textId="32DDAD71" w:rsidR="008141F4" w:rsidRDefault="00301626" w:rsidP="008141F4">
      <w:pPr>
        <w:jc w:val="center"/>
        <w:rPr>
          <w:rFonts w:ascii="Arial" w:hAnsi="Arial" w:cs="Arial"/>
          <w:b/>
          <w:bCs/>
          <w:caps/>
          <w:color w:val="31849B"/>
          <w:sz w:val="48"/>
          <w:szCs w:val="48"/>
        </w:rPr>
      </w:pPr>
      <w:r>
        <w:rPr>
          <w:rFonts w:cs="Arial"/>
          <w:b/>
          <w:bCs/>
          <w:caps/>
          <w:color w:val="000000" w:themeColor="text1"/>
          <w:sz w:val="48"/>
          <w:szCs w:val="48"/>
        </w:rPr>
        <w:t>SELF-EVALUATION</w:t>
      </w:r>
      <w:r w:rsidR="008141F4" w:rsidRPr="003D77A3">
        <w:rPr>
          <w:rFonts w:cs="Arial"/>
          <w:b/>
          <w:bCs/>
          <w:caps/>
          <w:color w:val="000000" w:themeColor="text1"/>
          <w:sz w:val="48"/>
          <w:szCs w:val="48"/>
        </w:rPr>
        <w:t xml:space="preserve"> REPORT FORM</w:t>
      </w:r>
      <w:r>
        <w:rPr>
          <w:rFonts w:cs="Arial"/>
          <w:b/>
          <w:bCs/>
          <w:caps/>
          <w:color w:val="000000" w:themeColor="text1"/>
          <w:sz w:val="48"/>
          <w:szCs w:val="48"/>
        </w:rPr>
        <w:t xml:space="preserve"> OF </w:t>
      </w:r>
      <w:r w:rsidR="008C092A">
        <w:rPr>
          <w:rFonts w:cs="Arial"/>
          <w:b/>
          <w:bCs/>
          <w:caps/>
          <w:color w:val="000000" w:themeColor="text1"/>
          <w:sz w:val="48"/>
          <w:szCs w:val="48"/>
        </w:rPr>
        <w:t>CURRICULUM</w:t>
      </w:r>
    </w:p>
    <w:p w14:paraId="1C5444B1" w14:textId="77777777" w:rsidR="00242A86" w:rsidRDefault="00242A86" w:rsidP="00C911B8">
      <w:pPr>
        <w:spacing w:after="120" w:line="360" w:lineRule="auto"/>
        <w:ind w:left="284" w:right="902"/>
      </w:pPr>
    </w:p>
    <w:p w14:paraId="67DC0CF2" w14:textId="77777777" w:rsidR="00301626" w:rsidRDefault="00301626" w:rsidP="00C911B8">
      <w:pPr>
        <w:spacing w:after="120" w:line="360" w:lineRule="auto"/>
        <w:ind w:left="284" w:right="902"/>
      </w:pPr>
    </w:p>
    <w:p w14:paraId="7FE98729" w14:textId="77777777" w:rsidR="00301626" w:rsidRDefault="00301626" w:rsidP="00C911B8">
      <w:pPr>
        <w:spacing w:after="120" w:line="360" w:lineRule="auto"/>
        <w:ind w:left="284" w:right="902"/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964A1" w:rsidRPr="00C53D27" w14:paraId="714D5888" w14:textId="77777777" w:rsidTr="00B72477">
        <w:tc>
          <w:tcPr>
            <w:tcW w:w="2977" w:type="dxa"/>
            <w:shd w:val="clear" w:color="auto" w:fill="D99594" w:themeFill="accent2" w:themeFillTint="99"/>
          </w:tcPr>
          <w:p w14:paraId="3CF33BA3" w14:textId="77777777" w:rsidR="007964A1" w:rsidRPr="00C53D27" w:rsidRDefault="007964A1" w:rsidP="007964A1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title</w:t>
            </w:r>
          </w:p>
        </w:tc>
        <w:tc>
          <w:tcPr>
            <w:tcW w:w="6662" w:type="dxa"/>
          </w:tcPr>
          <w:p w14:paraId="29137CE4" w14:textId="715204C7" w:rsidR="007964A1" w:rsidRPr="007964A1" w:rsidRDefault="007964A1" w:rsidP="007964A1">
            <w:pPr>
              <w:jc w:val="both"/>
              <w:rPr>
                <w:b/>
                <w:szCs w:val="24"/>
                <w:lang w:val="en-GB"/>
              </w:rPr>
            </w:pPr>
            <w:r w:rsidRPr="007964A1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Strengthening Capacities for Higher Education of Pain Medicine  in Western Balkan countries</w:t>
            </w:r>
          </w:p>
        </w:tc>
      </w:tr>
      <w:tr w:rsidR="007964A1" w:rsidRPr="00C53D27" w14:paraId="7FF7CEFA" w14:textId="77777777" w:rsidTr="00B72477">
        <w:tc>
          <w:tcPr>
            <w:tcW w:w="2977" w:type="dxa"/>
            <w:shd w:val="clear" w:color="auto" w:fill="D99594" w:themeFill="accent2" w:themeFillTint="99"/>
          </w:tcPr>
          <w:p w14:paraId="3F4A5D35" w14:textId="77777777" w:rsidR="007964A1" w:rsidRPr="00C53D27" w:rsidRDefault="007964A1" w:rsidP="007964A1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acronym</w:t>
            </w:r>
          </w:p>
        </w:tc>
        <w:tc>
          <w:tcPr>
            <w:tcW w:w="6662" w:type="dxa"/>
          </w:tcPr>
          <w:p w14:paraId="1AEDB5D7" w14:textId="728E4C30" w:rsidR="007964A1" w:rsidRPr="00C53D27" w:rsidRDefault="007964A1" w:rsidP="007964A1">
            <w:pPr>
              <w:rPr>
                <w:lang w:val="en-GB"/>
              </w:rPr>
            </w:pPr>
            <w:r w:rsidRPr="00DF0965">
              <w:rPr>
                <w:szCs w:val="24"/>
                <w:lang w:val="en-GB"/>
              </w:rPr>
              <w:t>HEPMP</w:t>
            </w:r>
          </w:p>
        </w:tc>
      </w:tr>
      <w:tr w:rsidR="007964A1" w:rsidRPr="00C53D27" w14:paraId="2CD7BD2D" w14:textId="77777777" w:rsidTr="00B72477">
        <w:tc>
          <w:tcPr>
            <w:tcW w:w="2977" w:type="dxa"/>
            <w:shd w:val="clear" w:color="auto" w:fill="D99594" w:themeFill="accent2" w:themeFillTint="99"/>
          </w:tcPr>
          <w:p w14:paraId="60CC4F45" w14:textId="77777777" w:rsidR="007964A1" w:rsidRPr="00C53D27" w:rsidRDefault="007964A1" w:rsidP="007964A1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reference number</w:t>
            </w:r>
          </w:p>
        </w:tc>
        <w:tc>
          <w:tcPr>
            <w:tcW w:w="6662" w:type="dxa"/>
          </w:tcPr>
          <w:p w14:paraId="57497761" w14:textId="580DBE0E" w:rsidR="007964A1" w:rsidRPr="00C53D27" w:rsidRDefault="007964A1" w:rsidP="007964A1">
            <w:pPr>
              <w:rPr>
                <w:lang w:val="en-GB"/>
              </w:rPr>
            </w:pPr>
            <w:r w:rsidRPr="00DF0965">
              <w:rPr>
                <w:szCs w:val="24"/>
                <w:shd w:val="clear" w:color="auto" w:fill="FFFFFF"/>
              </w:rPr>
              <w:t>585927-EPP-1-2017-1-RS-EPPKA2-CBHE-JP</w:t>
            </w:r>
          </w:p>
        </w:tc>
      </w:tr>
      <w:tr w:rsidR="007964A1" w:rsidRPr="00C53D27" w14:paraId="65C05A45" w14:textId="77777777" w:rsidTr="00B72477">
        <w:tc>
          <w:tcPr>
            <w:tcW w:w="2977" w:type="dxa"/>
            <w:shd w:val="clear" w:color="auto" w:fill="D99594" w:themeFill="accent2" w:themeFillTint="99"/>
          </w:tcPr>
          <w:p w14:paraId="6B813CB0" w14:textId="77777777" w:rsidR="007964A1" w:rsidRPr="00C53D27" w:rsidRDefault="007964A1" w:rsidP="007964A1">
            <w:pPr>
              <w:rPr>
                <w:lang w:val="en-GB"/>
              </w:rPr>
            </w:pPr>
            <w:r w:rsidRPr="00C53D27">
              <w:rPr>
                <w:lang w:val="en-GB"/>
              </w:rPr>
              <w:t>Coordinator</w:t>
            </w:r>
          </w:p>
        </w:tc>
        <w:tc>
          <w:tcPr>
            <w:tcW w:w="6662" w:type="dxa"/>
          </w:tcPr>
          <w:p w14:paraId="1793C505" w14:textId="2240F93A" w:rsidR="007964A1" w:rsidRPr="00C53D27" w:rsidRDefault="007964A1" w:rsidP="007964A1">
            <w:pPr>
              <w:rPr>
                <w:lang w:val="en-GB"/>
              </w:rPr>
            </w:pPr>
            <w:r w:rsidRPr="00DF0965">
              <w:rPr>
                <w:szCs w:val="24"/>
                <w:lang w:val="en-GB"/>
              </w:rPr>
              <w:t xml:space="preserve">University of </w:t>
            </w:r>
            <w:r>
              <w:rPr>
                <w:szCs w:val="24"/>
                <w:lang w:val="en-GB"/>
              </w:rPr>
              <w:t>Belgrade</w:t>
            </w:r>
          </w:p>
        </w:tc>
      </w:tr>
      <w:tr w:rsidR="007964A1" w:rsidRPr="00C53D27" w14:paraId="5D258076" w14:textId="77777777" w:rsidTr="00B72477">
        <w:tc>
          <w:tcPr>
            <w:tcW w:w="2977" w:type="dxa"/>
            <w:shd w:val="clear" w:color="auto" w:fill="D99594" w:themeFill="accent2" w:themeFillTint="99"/>
          </w:tcPr>
          <w:p w14:paraId="1F53F51E" w14:textId="77777777" w:rsidR="007964A1" w:rsidRPr="00C53D27" w:rsidRDefault="007964A1" w:rsidP="007964A1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start date</w:t>
            </w:r>
          </w:p>
        </w:tc>
        <w:tc>
          <w:tcPr>
            <w:tcW w:w="6662" w:type="dxa"/>
          </w:tcPr>
          <w:p w14:paraId="0785E043" w14:textId="31A5ED41" w:rsidR="007964A1" w:rsidRPr="00C53D27" w:rsidRDefault="007964A1" w:rsidP="007964A1">
            <w:pPr>
              <w:rPr>
                <w:lang w:val="en-GB"/>
              </w:rPr>
            </w:pPr>
            <w:r w:rsidRPr="00DF0965">
              <w:rPr>
                <w:szCs w:val="24"/>
                <w:lang w:val="en-GB"/>
              </w:rPr>
              <w:t>October 15, 2017</w:t>
            </w:r>
          </w:p>
        </w:tc>
      </w:tr>
      <w:tr w:rsidR="007964A1" w:rsidRPr="00C53D27" w14:paraId="5368E80D" w14:textId="77777777" w:rsidTr="00B72477">
        <w:tc>
          <w:tcPr>
            <w:tcW w:w="2977" w:type="dxa"/>
            <w:shd w:val="clear" w:color="auto" w:fill="D99594" w:themeFill="accent2" w:themeFillTint="99"/>
          </w:tcPr>
          <w:p w14:paraId="02BE0B68" w14:textId="77777777" w:rsidR="007964A1" w:rsidRPr="00C53D27" w:rsidRDefault="007964A1" w:rsidP="007964A1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duration</w:t>
            </w:r>
          </w:p>
        </w:tc>
        <w:tc>
          <w:tcPr>
            <w:tcW w:w="6662" w:type="dxa"/>
          </w:tcPr>
          <w:p w14:paraId="321EDF68" w14:textId="458B9F85" w:rsidR="007964A1" w:rsidRPr="00C53D27" w:rsidRDefault="007964A1" w:rsidP="007964A1">
            <w:pPr>
              <w:rPr>
                <w:lang w:val="en-GB"/>
              </w:rPr>
            </w:pPr>
            <w:r w:rsidRPr="00DF0965">
              <w:rPr>
                <w:szCs w:val="24"/>
                <w:lang w:val="en-GB"/>
              </w:rPr>
              <w:t>36 months</w:t>
            </w:r>
          </w:p>
        </w:tc>
      </w:tr>
    </w:tbl>
    <w:p w14:paraId="7A9B2D6F" w14:textId="77777777" w:rsidR="00301626" w:rsidRDefault="00301626" w:rsidP="00C911B8">
      <w:pPr>
        <w:spacing w:after="120" w:line="360" w:lineRule="auto"/>
        <w:ind w:left="284" w:right="902"/>
      </w:pP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8141F4" w14:paraId="5CF2E579" w14:textId="77777777" w:rsidTr="00B72477">
        <w:tc>
          <w:tcPr>
            <w:tcW w:w="2943" w:type="dxa"/>
            <w:shd w:val="clear" w:color="auto" w:fill="D99594" w:themeFill="accent2" w:themeFillTint="99"/>
          </w:tcPr>
          <w:p w14:paraId="2E2AFF0D" w14:textId="77777777" w:rsidR="008141F4" w:rsidRDefault="008141F4" w:rsidP="008C092A">
            <w:pPr>
              <w:spacing w:after="120"/>
              <w:ind w:right="902"/>
            </w:pPr>
            <w:r>
              <w:t xml:space="preserve">Type </w:t>
            </w:r>
          </w:p>
        </w:tc>
        <w:tc>
          <w:tcPr>
            <w:tcW w:w="6663" w:type="dxa"/>
          </w:tcPr>
          <w:p w14:paraId="428755C9" w14:textId="3EBF9ABE" w:rsidR="008141F4" w:rsidRDefault="007964A1" w:rsidP="008141F4">
            <w:pPr>
              <w:spacing w:after="120"/>
              <w:ind w:right="902"/>
            </w:pPr>
            <w:r>
              <w:t xml:space="preserve">Pain medicine subspecialisation </w:t>
            </w:r>
            <w:r w:rsidR="008C092A">
              <w:t>curriculum</w:t>
            </w:r>
          </w:p>
        </w:tc>
      </w:tr>
      <w:tr w:rsidR="008141F4" w14:paraId="40A7EC53" w14:textId="77777777" w:rsidTr="00B72477">
        <w:tc>
          <w:tcPr>
            <w:tcW w:w="2943" w:type="dxa"/>
            <w:shd w:val="clear" w:color="auto" w:fill="D99594" w:themeFill="accent2" w:themeFillTint="99"/>
          </w:tcPr>
          <w:p w14:paraId="6D5A2A8C" w14:textId="77777777" w:rsidR="008141F4" w:rsidRDefault="008C092A" w:rsidP="008141F4">
            <w:pPr>
              <w:spacing w:after="120"/>
              <w:ind w:right="902"/>
            </w:pPr>
            <w:r>
              <w:t>Institution</w:t>
            </w:r>
          </w:p>
        </w:tc>
        <w:tc>
          <w:tcPr>
            <w:tcW w:w="6663" w:type="dxa"/>
          </w:tcPr>
          <w:p w14:paraId="371F23A9" w14:textId="77777777" w:rsidR="008141F4" w:rsidRDefault="008141F4" w:rsidP="008141F4">
            <w:pPr>
              <w:spacing w:after="120"/>
              <w:ind w:right="902"/>
            </w:pPr>
          </w:p>
        </w:tc>
      </w:tr>
      <w:tr w:rsidR="008141F4" w14:paraId="156966AC" w14:textId="77777777" w:rsidTr="00B72477">
        <w:tc>
          <w:tcPr>
            <w:tcW w:w="2943" w:type="dxa"/>
            <w:shd w:val="clear" w:color="auto" w:fill="D99594" w:themeFill="accent2" w:themeFillTint="99"/>
          </w:tcPr>
          <w:p w14:paraId="05221581" w14:textId="77777777" w:rsidR="008141F4" w:rsidRDefault="008141F4" w:rsidP="008141F4">
            <w:pPr>
              <w:spacing w:after="120"/>
              <w:ind w:right="902"/>
            </w:pPr>
            <w:r>
              <w:t>Reporting date</w:t>
            </w:r>
          </w:p>
        </w:tc>
        <w:tc>
          <w:tcPr>
            <w:tcW w:w="6663" w:type="dxa"/>
          </w:tcPr>
          <w:p w14:paraId="079FB82E" w14:textId="77777777" w:rsidR="008141F4" w:rsidRDefault="008141F4" w:rsidP="008141F4">
            <w:pPr>
              <w:spacing w:after="120"/>
              <w:ind w:right="902"/>
            </w:pPr>
          </w:p>
        </w:tc>
      </w:tr>
      <w:tr w:rsidR="008141F4" w14:paraId="359622CA" w14:textId="77777777" w:rsidTr="00B72477">
        <w:tc>
          <w:tcPr>
            <w:tcW w:w="2943" w:type="dxa"/>
            <w:shd w:val="clear" w:color="auto" w:fill="D99594" w:themeFill="accent2" w:themeFillTint="99"/>
          </w:tcPr>
          <w:p w14:paraId="0794A38A" w14:textId="77777777" w:rsidR="008141F4" w:rsidRDefault="008141F4" w:rsidP="008141F4">
            <w:pPr>
              <w:spacing w:after="120"/>
              <w:ind w:right="902"/>
            </w:pPr>
            <w:r>
              <w:t>Report author(s)</w:t>
            </w:r>
          </w:p>
        </w:tc>
        <w:tc>
          <w:tcPr>
            <w:tcW w:w="6663" w:type="dxa"/>
          </w:tcPr>
          <w:p w14:paraId="6C528A72" w14:textId="77777777" w:rsidR="008141F4" w:rsidRDefault="008141F4" w:rsidP="008141F4">
            <w:pPr>
              <w:spacing w:after="120"/>
              <w:ind w:right="902"/>
            </w:pPr>
          </w:p>
        </w:tc>
      </w:tr>
    </w:tbl>
    <w:p w14:paraId="5BC15E19" w14:textId="77777777" w:rsidR="00242A86" w:rsidRDefault="00242A86" w:rsidP="00C911B8">
      <w:pPr>
        <w:spacing w:after="120" w:line="360" w:lineRule="auto"/>
        <w:ind w:left="284" w:right="902"/>
      </w:pPr>
    </w:p>
    <w:p w14:paraId="2443C032" w14:textId="77777777" w:rsidR="008141F4" w:rsidRDefault="008141F4" w:rsidP="00C911B8">
      <w:pPr>
        <w:spacing w:after="120" w:line="360" w:lineRule="auto"/>
        <w:ind w:left="284" w:right="902"/>
      </w:pPr>
    </w:p>
    <w:p w14:paraId="56311335" w14:textId="77777777" w:rsidR="00242A86" w:rsidRDefault="00242A86" w:rsidP="00C911B8">
      <w:pPr>
        <w:spacing w:after="120" w:line="360" w:lineRule="auto"/>
        <w:ind w:left="284" w:right="902"/>
      </w:pPr>
    </w:p>
    <w:p w14:paraId="33BAB850" w14:textId="77777777" w:rsidR="00E843F7" w:rsidRDefault="00E843F7" w:rsidP="00C911B8">
      <w:pPr>
        <w:spacing w:after="120" w:line="360" w:lineRule="auto"/>
        <w:ind w:left="284" w:right="902"/>
      </w:pPr>
    </w:p>
    <w:p w14:paraId="1D3DA9A9" w14:textId="77777777" w:rsidR="00242A86" w:rsidRPr="00242A86" w:rsidRDefault="00242A86" w:rsidP="00242A86"/>
    <w:p w14:paraId="61A26EA4" w14:textId="77777777" w:rsidR="00242A86" w:rsidRPr="00242A86" w:rsidRDefault="00242A86" w:rsidP="00242A86"/>
    <w:p w14:paraId="2F7B76E6" w14:textId="77777777" w:rsidR="00242A86" w:rsidRPr="00242A86" w:rsidRDefault="00242A86" w:rsidP="00242A86"/>
    <w:p w14:paraId="2E8D2FEB" w14:textId="77777777" w:rsidR="00242A86" w:rsidRPr="00242A86" w:rsidRDefault="00242A86" w:rsidP="00242A86"/>
    <w:p w14:paraId="79742674" w14:textId="77777777" w:rsidR="00242A86" w:rsidRPr="00242A86" w:rsidRDefault="00242A86" w:rsidP="00242A86"/>
    <w:p w14:paraId="77F43968" w14:textId="77777777" w:rsidR="00242A86" w:rsidRPr="00242A86" w:rsidRDefault="00242A86" w:rsidP="00242A86"/>
    <w:p w14:paraId="6F4B41FD" w14:textId="77777777" w:rsidR="00242A86" w:rsidRPr="00242A86" w:rsidRDefault="00242A86" w:rsidP="00242A86"/>
    <w:p w14:paraId="352F86D0" w14:textId="77777777" w:rsidR="00242A86" w:rsidRPr="00242A86" w:rsidRDefault="00242A86" w:rsidP="00242A86"/>
    <w:p w14:paraId="7B53B5CC" w14:textId="77777777" w:rsidR="00242A86" w:rsidRPr="00242A86" w:rsidRDefault="00242A86" w:rsidP="00242A86"/>
    <w:p w14:paraId="557243F3" w14:textId="77777777" w:rsidR="00242A86" w:rsidRDefault="005961B3" w:rsidP="00242A86">
      <w:r>
        <w:rPr>
          <w:noProof/>
          <w:lang w:val="en-US"/>
        </w:rPr>
        <w:pict w14:anchorId="0A81F81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2.9pt;margin-top:.9pt;width:448.8pt;height:77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" strokecolor="red">
            <v:textbox style="mso-fit-shape-to-text:t">
              <w:txbxContent>
                <w:p w14:paraId="30D4961B" w14:textId="77777777" w:rsidR="007964A1" w:rsidRDefault="007964A1" w:rsidP="007964A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F074A8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Project number:</w:t>
                  </w:r>
                  <w:r w:rsidRPr="00F074A8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F074A8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585927-EPP-1-2017-1-RS-EPPKA2-C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BHE-JP (2017 – 3109 / 001 – 001)</w:t>
                  </w:r>
                </w:p>
                <w:p w14:paraId="668F6272" w14:textId="77777777" w:rsidR="007964A1" w:rsidRPr="003025A0" w:rsidRDefault="007964A1" w:rsidP="007964A1">
                  <w:pPr>
                    <w:jc w:val="center"/>
                    <w:rPr>
                      <w:lang w:val="en-US"/>
                    </w:rPr>
                  </w:pPr>
                </w:p>
                <w:p w14:paraId="25C0AB0C" w14:textId="77777777" w:rsidR="007964A1" w:rsidRPr="00C82908" w:rsidRDefault="007964A1" w:rsidP="007964A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20"/>
                      <w:szCs w:val="20"/>
                    </w:rPr>
                  </w:pPr>
                  <w:r w:rsidRPr="00C82908">
                    <w:rPr>
                      <w:i/>
                      <w:sz w:val="20"/>
                      <w:szCs w:val="20"/>
                    </w:rPr>
                    <w:t>This project has been funded with support from the European Commission.</w:t>
                  </w:r>
                </w:p>
                <w:p w14:paraId="240F0AA8" w14:textId="11E0DA9A" w:rsidR="00301626" w:rsidRPr="003025A0" w:rsidRDefault="007964A1" w:rsidP="007964A1">
                  <w:pPr>
                    <w:jc w:val="center"/>
                    <w:rPr>
                      <w:lang w:val="en-US"/>
                    </w:rPr>
                  </w:pPr>
                  <w:r w:rsidRPr="00C82908">
                    <w:rPr>
                      <w:i/>
                      <w:sz w:val="20"/>
                      <w:szCs w:val="20"/>
                    </w:rPr>
                    <w:t>This publication [communication] reflects the views only of the author, and the Commission cannot be held responsible for any use which ma y be made of the information contained therein.</w:t>
                  </w:r>
                </w:p>
              </w:txbxContent>
            </v:textbox>
          </v:shape>
        </w:pict>
      </w:r>
    </w:p>
    <w:p w14:paraId="1BA5B066" w14:textId="77777777" w:rsidR="008C092A" w:rsidRPr="00242A86" w:rsidRDefault="008C092A" w:rsidP="00242A86"/>
    <w:p w14:paraId="3E6CFAD8" w14:textId="77777777" w:rsidR="00242A86" w:rsidRPr="00242A86" w:rsidRDefault="00242A86" w:rsidP="00242A86"/>
    <w:p w14:paraId="75DFF660" w14:textId="77777777" w:rsidR="00242A86" w:rsidRPr="00242A86" w:rsidRDefault="00242A86" w:rsidP="00242A86"/>
    <w:p w14:paraId="2BFBACC6" w14:textId="77777777" w:rsidR="00242A86" w:rsidRPr="00242A86" w:rsidRDefault="00242A86" w:rsidP="00242A86"/>
    <w:p w14:paraId="711FF0FB" w14:textId="77777777" w:rsidR="00242A86" w:rsidRPr="00242A86" w:rsidRDefault="00242A86" w:rsidP="00242A86"/>
    <w:p w14:paraId="716CD134" w14:textId="77777777" w:rsidR="00242A86" w:rsidRPr="00242A86" w:rsidRDefault="00242A86" w:rsidP="00242A86"/>
    <w:p w14:paraId="76A2BA30" w14:textId="5558991D" w:rsidR="008141F4" w:rsidRPr="008141F4" w:rsidRDefault="007964A1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lastRenderedPageBreak/>
        <w:t xml:space="preserve">PAIN MEDICINE SUBSPECIALISATION </w:t>
      </w:r>
      <w:r w:rsidR="008C092A">
        <w:rPr>
          <w:rFonts w:cs="Arial"/>
          <w:b/>
          <w:color w:val="000000" w:themeColor="text1"/>
          <w:sz w:val="32"/>
          <w:szCs w:val="32"/>
        </w:rPr>
        <w:t>CURRICULUM</w:t>
      </w:r>
      <w:r w:rsidR="008141F4" w:rsidRPr="008141F4">
        <w:rPr>
          <w:rFonts w:cs="Arial"/>
          <w:b/>
          <w:color w:val="000000" w:themeColor="text1"/>
          <w:sz w:val="32"/>
          <w:szCs w:val="32"/>
        </w:rPr>
        <w:t xml:space="preserve"> DESCRIPTION </w:t>
      </w:r>
    </w:p>
    <w:p w14:paraId="5BCDBED8" w14:textId="77777777" w:rsidR="008141F4" w:rsidRPr="008141F4" w:rsidRDefault="008141F4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8141F4">
        <w:rPr>
          <w:rFonts w:cs="Arial"/>
          <w:b/>
          <w:color w:val="000000" w:themeColor="text1"/>
          <w:sz w:val="32"/>
          <w:szCs w:val="32"/>
        </w:rPr>
        <w:t>with special reference to goals and outcomes</w:t>
      </w:r>
    </w:p>
    <w:p w14:paraId="7F1F4499" w14:textId="77777777" w:rsidR="008141F4" w:rsidRPr="008141F4" w:rsidRDefault="008141F4" w:rsidP="008141F4">
      <w:pPr>
        <w:rPr>
          <w:rFonts w:cs="Arial"/>
          <w:b/>
          <w:color w:val="404040"/>
          <w:sz w:val="28"/>
          <w:szCs w:val="28"/>
        </w:rPr>
      </w:pPr>
    </w:p>
    <w:tbl>
      <w:tblPr>
        <w:tblW w:w="8993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4A0" w:firstRow="1" w:lastRow="0" w:firstColumn="1" w:lastColumn="0" w:noHBand="0" w:noVBand="1"/>
      </w:tblPr>
      <w:tblGrid>
        <w:gridCol w:w="4803"/>
        <w:gridCol w:w="4190"/>
      </w:tblGrid>
      <w:tr w:rsidR="008141F4" w:rsidRPr="008141F4" w14:paraId="5EA43BFD" w14:textId="77777777" w:rsidTr="00B72477">
        <w:trPr>
          <w:jc w:val="center"/>
        </w:trPr>
        <w:tc>
          <w:tcPr>
            <w:tcW w:w="4803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D97A381" w14:textId="77777777" w:rsidR="008141F4" w:rsidRPr="008141F4" w:rsidRDefault="008141F4" w:rsidP="008C092A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</w:pPr>
            <w:r w:rsidRPr="008141F4">
              <w:rPr>
                <w:rFonts w:ascii="Book Antiqua" w:hAnsi="Book Antiqua" w:cs="Arial"/>
                <w:i w:val="0"/>
                <w:color w:val="000000" w:themeColor="text1"/>
                <w:sz w:val="24"/>
                <w:szCs w:val="24"/>
                <w:lang w:val="en-GB" w:eastAsia="sl-SI"/>
              </w:rPr>
              <w:t xml:space="preserve">Number of </w:t>
            </w:r>
            <w:r w:rsidR="008C092A">
              <w:rPr>
                <w:rFonts w:ascii="Book Antiqua" w:hAnsi="Book Antiqua" w:cs="Arial"/>
                <w:i w:val="0"/>
                <w:color w:val="000000" w:themeColor="text1"/>
                <w:sz w:val="24"/>
                <w:szCs w:val="24"/>
                <w:lang w:val="en-GB" w:eastAsia="sl-SI"/>
              </w:rPr>
              <w:t>enrolled students</w:t>
            </w:r>
            <w:r w:rsidRPr="008141F4">
              <w:rPr>
                <w:rFonts w:ascii="Book Antiqua" w:hAnsi="Book Antiqua" w:cs="Arial"/>
                <w:i w:val="0"/>
                <w:color w:val="000000" w:themeColor="text1"/>
                <w:sz w:val="24"/>
                <w:szCs w:val="24"/>
                <w:lang w:val="en-GB" w:eastAsia="sl-SI"/>
              </w:rPr>
              <w:t xml:space="preserve"> 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88ADD" w14:textId="77777777" w:rsidR="008141F4" w:rsidRPr="008141F4" w:rsidRDefault="008141F4" w:rsidP="00D029E8">
            <w:pPr>
              <w:pStyle w:val="Heading5"/>
              <w:spacing w:before="40" w:after="40" w:line="240" w:lineRule="auto"/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</w:pPr>
          </w:p>
        </w:tc>
      </w:tr>
      <w:tr w:rsidR="008141F4" w:rsidRPr="008141F4" w14:paraId="1E2C8674" w14:textId="77777777" w:rsidTr="00B72477">
        <w:trPr>
          <w:jc w:val="center"/>
        </w:trPr>
        <w:tc>
          <w:tcPr>
            <w:tcW w:w="8993" w:type="dxa"/>
            <w:gridSpan w:val="2"/>
            <w:shd w:val="clear" w:color="auto" w:fill="F2DBDB" w:themeFill="accent2" w:themeFillTint="33"/>
            <w:vAlign w:val="center"/>
          </w:tcPr>
          <w:p w14:paraId="5D9E54EA" w14:textId="6EB16853" w:rsidR="008141F4" w:rsidRPr="008141F4" w:rsidRDefault="007964A1" w:rsidP="00D029E8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</w:pPr>
            <w:r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  <w:t xml:space="preserve">Pain medicine subspecialisation </w:t>
            </w:r>
            <w:r w:rsidR="008C092A"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  <w:t>curriculum</w:t>
            </w:r>
            <w:r w:rsidR="008141F4" w:rsidRPr="008141F4"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  <w:t xml:space="preserve"> description: </w:t>
            </w:r>
          </w:p>
        </w:tc>
      </w:tr>
      <w:tr w:rsidR="008141F4" w:rsidRPr="00E55B7D" w14:paraId="7A11BD05" w14:textId="77777777" w:rsidTr="008141F4">
        <w:trPr>
          <w:trHeight w:val="11350"/>
          <w:jc w:val="center"/>
        </w:trPr>
        <w:tc>
          <w:tcPr>
            <w:tcW w:w="8993" w:type="dxa"/>
            <w:gridSpan w:val="2"/>
            <w:shd w:val="clear" w:color="auto" w:fill="auto"/>
            <w:vAlign w:val="center"/>
          </w:tcPr>
          <w:p w14:paraId="2D2EC3C5" w14:textId="77777777" w:rsidR="008141F4" w:rsidRPr="00E55B7D" w:rsidRDefault="008141F4" w:rsidP="00D029E8">
            <w:pPr>
              <w:pStyle w:val="Heading5"/>
              <w:spacing w:before="40" w:after="40" w:line="240" w:lineRule="auto"/>
              <w:rPr>
                <w:rFonts w:ascii="Arial" w:hAnsi="Arial" w:cs="Arial"/>
                <w:b w:val="0"/>
                <w:i w:val="0"/>
                <w:color w:val="404040"/>
                <w:sz w:val="22"/>
                <w:szCs w:val="22"/>
                <w:lang w:val="en-GB" w:eastAsia="sl-SI"/>
              </w:rPr>
            </w:pPr>
          </w:p>
          <w:p w14:paraId="761915CF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3B669DB6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6ABD1E2A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743B234C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1BC605FC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16E05344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36E70C74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58D5932F" w14:textId="77777777" w:rsidR="008141F4" w:rsidRPr="00E55B7D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147C5223" w14:textId="77777777" w:rsidR="008141F4" w:rsidRPr="00E55B7D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0067B6F3" w14:textId="77777777" w:rsidR="008141F4" w:rsidRPr="00E55B7D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25E23E87" w14:textId="77777777" w:rsidR="008141F4" w:rsidRPr="00E55B7D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73858800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64BF50BF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1A89AD32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2EC609AB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7E6DA8ED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4FF69B0F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42A77E2B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2EA00ACB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4CCAD90C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1CF59041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13ABE0DD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43DE2A31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3D058493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17BBCF06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1B01E7EF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332B6BA1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23CCD4FC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041384B1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7BD6362A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63E8EE7A" w14:textId="77777777" w:rsidR="008141F4" w:rsidRPr="00E55B7D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</w:tc>
      </w:tr>
    </w:tbl>
    <w:p w14:paraId="158D6EF1" w14:textId="77777777" w:rsidR="008C092A" w:rsidRDefault="008C092A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14:paraId="6DE5CC6B" w14:textId="16D53745" w:rsidR="008141F4" w:rsidRPr="00C3074C" w:rsidRDefault="008141F4" w:rsidP="008141F4">
      <w:pPr>
        <w:jc w:val="center"/>
        <w:rPr>
          <w:rFonts w:cs="Arial"/>
          <w:b/>
          <w:bCs/>
          <w:color w:val="000000" w:themeColor="text1"/>
          <w:szCs w:val="24"/>
        </w:rPr>
      </w:pPr>
      <w:r w:rsidRPr="00C3074C">
        <w:rPr>
          <w:rFonts w:cs="Arial"/>
          <w:b/>
          <w:bCs/>
          <w:color w:val="000000" w:themeColor="text1"/>
          <w:szCs w:val="24"/>
        </w:rPr>
        <w:t xml:space="preserve">Problems encountered during the </w:t>
      </w:r>
      <w:r w:rsidR="007964A1">
        <w:rPr>
          <w:rFonts w:cs="Arial"/>
          <w:b/>
          <w:bCs/>
          <w:color w:val="000000" w:themeColor="text1"/>
          <w:szCs w:val="24"/>
        </w:rPr>
        <w:t>Pain medicine subspecialisation</w:t>
      </w:r>
      <w:r w:rsidR="008C092A">
        <w:rPr>
          <w:rFonts w:cs="Arial"/>
          <w:b/>
          <w:bCs/>
          <w:color w:val="000000" w:themeColor="text1"/>
          <w:szCs w:val="24"/>
        </w:rPr>
        <w:t xml:space="preserve"> curriculum</w:t>
      </w:r>
    </w:p>
    <w:p w14:paraId="23E01FE8" w14:textId="77777777" w:rsidR="008141F4" w:rsidRPr="00C3074C" w:rsidRDefault="008141F4" w:rsidP="008141F4">
      <w:pPr>
        <w:jc w:val="center"/>
        <w:rPr>
          <w:rFonts w:cs="Arial"/>
          <w:b/>
          <w:bCs/>
          <w:color w:val="000000" w:themeColor="text1"/>
          <w:szCs w:val="24"/>
        </w:rPr>
      </w:pPr>
    </w:p>
    <w:tbl>
      <w:tblPr>
        <w:tblW w:w="9072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141F4" w:rsidRPr="00C3074C" w14:paraId="4633F994" w14:textId="77777777" w:rsidTr="00D029E8">
        <w:trPr>
          <w:trHeight w:val="93"/>
          <w:jc w:val="center"/>
        </w:trPr>
        <w:tc>
          <w:tcPr>
            <w:tcW w:w="9072" w:type="dxa"/>
          </w:tcPr>
          <w:p w14:paraId="6834C4A5" w14:textId="77777777" w:rsidR="008141F4" w:rsidRPr="00C3074C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lang w:val="sl-SI" w:eastAsia="sl-SI"/>
              </w:rPr>
            </w:pPr>
            <w:r w:rsidRPr="00C3074C">
              <w:rPr>
                <w:rFonts w:cs="Arial"/>
                <w:color w:val="000000" w:themeColor="text1"/>
                <w:lang w:val="sl-SI" w:eastAsia="sl-SI"/>
              </w:rPr>
              <w:t xml:space="preserve">Please add your comments, if any:  </w:t>
            </w:r>
          </w:p>
          <w:p w14:paraId="4B68E514" w14:textId="77777777" w:rsidR="008141F4" w:rsidRPr="00C3074C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lang w:val="sl-SI" w:eastAsia="sl-SI"/>
              </w:rPr>
            </w:pPr>
          </w:p>
          <w:p w14:paraId="122902C4" w14:textId="77777777" w:rsidR="008141F4" w:rsidRPr="00C3074C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lang w:val="sl-SI" w:eastAsia="sl-SI"/>
              </w:rPr>
            </w:pPr>
          </w:p>
          <w:p w14:paraId="4A5BCC27" w14:textId="77777777" w:rsidR="008141F4" w:rsidRPr="00C3074C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lang w:val="sl-SI" w:eastAsia="sl-SI"/>
              </w:rPr>
            </w:pPr>
          </w:p>
          <w:p w14:paraId="3EB3E1CA" w14:textId="77777777" w:rsidR="008141F4" w:rsidRPr="00C3074C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lang w:val="sl-SI" w:eastAsia="sl-SI"/>
              </w:rPr>
            </w:pPr>
          </w:p>
          <w:p w14:paraId="15E9D242" w14:textId="77777777" w:rsidR="008141F4" w:rsidRPr="00C3074C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lang w:val="sl-SI" w:eastAsia="sl-SI"/>
              </w:rPr>
            </w:pPr>
          </w:p>
        </w:tc>
      </w:tr>
    </w:tbl>
    <w:p w14:paraId="52FA872B" w14:textId="77777777" w:rsidR="008141F4" w:rsidRPr="00C3074C" w:rsidRDefault="008141F4" w:rsidP="008141F4">
      <w:pPr>
        <w:rPr>
          <w:b/>
          <w:bCs/>
          <w:color w:val="000000" w:themeColor="text1"/>
          <w:sz w:val="28"/>
          <w:szCs w:val="28"/>
        </w:rPr>
      </w:pPr>
    </w:p>
    <w:p w14:paraId="25EC2429" w14:textId="77777777" w:rsidR="00301626" w:rsidRPr="008141F4" w:rsidRDefault="00301626" w:rsidP="00301626">
      <w:pPr>
        <w:jc w:val="center"/>
        <w:rPr>
          <w:rFonts w:cs="Arial"/>
          <w:color w:val="000000" w:themeColor="text1"/>
          <w:sz w:val="32"/>
          <w:szCs w:val="32"/>
          <w:lang w:val="sl-SI" w:eastAsia="sl-SI"/>
        </w:rPr>
      </w:pPr>
      <w:r>
        <w:rPr>
          <w:rFonts w:cs="Arial"/>
          <w:b/>
          <w:color w:val="000000" w:themeColor="text1"/>
          <w:sz w:val="32"/>
          <w:szCs w:val="32"/>
          <w:lang w:val="sl-SI" w:eastAsia="sl-SI"/>
        </w:rPr>
        <w:t>Evaluation</w:t>
      </w:r>
      <w:r w:rsidRPr="008141F4">
        <w:rPr>
          <w:rFonts w:cs="Arial"/>
          <w:b/>
          <w:color w:val="000000" w:themeColor="text1"/>
          <w:sz w:val="32"/>
          <w:szCs w:val="32"/>
          <w:lang w:val="sl-SI" w:eastAsia="sl-SI"/>
        </w:rPr>
        <w:t xml:space="preserve"> details</w:t>
      </w:r>
    </w:p>
    <w:p w14:paraId="6F33EF5D" w14:textId="77777777" w:rsidR="00301626" w:rsidRDefault="00301626" w:rsidP="00301626">
      <w:pPr>
        <w:jc w:val="center"/>
        <w:rPr>
          <w:rFonts w:cs="Arial"/>
          <w:b/>
          <w:bCs/>
          <w:color w:val="000000" w:themeColor="text1"/>
          <w:szCs w:val="24"/>
        </w:rPr>
      </w:pPr>
    </w:p>
    <w:p w14:paraId="3672C503" w14:textId="18906FEE" w:rsidR="00301626" w:rsidRPr="00C3074C" w:rsidRDefault="00301626" w:rsidP="00301626">
      <w:pPr>
        <w:jc w:val="center"/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 xml:space="preserve">Results of </w:t>
      </w:r>
      <w:r w:rsidR="008C092A">
        <w:rPr>
          <w:rFonts w:cs="Arial"/>
          <w:b/>
          <w:bCs/>
          <w:color w:val="000000" w:themeColor="text1"/>
          <w:szCs w:val="24"/>
        </w:rPr>
        <w:t xml:space="preserve">general </w:t>
      </w:r>
      <w:r>
        <w:rPr>
          <w:rFonts w:cs="Arial"/>
          <w:b/>
          <w:bCs/>
          <w:color w:val="000000" w:themeColor="text1"/>
          <w:szCs w:val="24"/>
        </w:rPr>
        <w:t xml:space="preserve">evaluation </w:t>
      </w:r>
      <w:r w:rsidR="008C092A">
        <w:rPr>
          <w:rFonts w:cs="Arial"/>
          <w:b/>
          <w:bCs/>
          <w:color w:val="000000" w:themeColor="text1"/>
          <w:szCs w:val="24"/>
        </w:rPr>
        <w:t xml:space="preserve">of </w:t>
      </w:r>
      <w:r w:rsidR="007964A1">
        <w:rPr>
          <w:rFonts w:cs="Arial"/>
          <w:b/>
          <w:bCs/>
          <w:color w:val="000000" w:themeColor="text1"/>
          <w:szCs w:val="24"/>
        </w:rPr>
        <w:t>Pain medicine subspecialisation</w:t>
      </w:r>
      <w:r w:rsidR="008C092A">
        <w:rPr>
          <w:rFonts w:cs="Arial"/>
          <w:b/>
          <w:bCs/>
          <w:color w:val="000000" w:themeColor="text1"/>
          <w:szCs w:val="24"/>
        </w:rPr>
        <w:t xml:space="preserve"> curriculum</w:t>
      </w:r>
    </w:p>
    <w:p w14:paraId="6BFCD23D" w14:textId="77777777" w:rsidR="008141F4" w:rsidRDefault="008141F4" w:rsidP="008141F4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tbl>
      <w:tblPr>
        <w:tblW w:w="9072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01626" w:rsidRPr="008141F4" w14:paraId="56E0FBF2" w14:textId="77777777" w:rsidTr="00B72477">
        <w:trPr>
          <w:trHeight w:val="93"/>
          <w:jc w:val="center"/>
        </w:trPr>
        <w:tc>
          <w:tcPr>
            <w:tcW w:w="9072" w:type="dxa"/>
            <w:shd w:val="clear" w:color="auto" w:fill="F2DBDB" w:themeFill="accent2" w:themeFillTint="33"/>
          </w:tcPr>
          <w:p w14:paraId="5D1A594E" w14:textId="77777777" w:rsidR="00301626" w:rsidRPr="008141F4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Description</w:t>
            </w:r>
          </w:p>
        </w:tc>
      </w:tr>
      <w:tr w:rsidR="00301626" w:rsidRPr="00E55B7D" w14:paraId="2669F9BD" w14:textId="77777777" w:rsidTr="003206BB">
        <w:trPr>
          <w:trHeight w:val="1876"/>
          <w:jc w:val="center"/>
        </w:trPr>
        <w:tc>
          <w:tcPr>
            <w:tcW w:w="9072" w:type="dxa"/>
          </w:tcPr>
          <w:p w14:paraId="102E615D" w14:textId="77777777" w:rsidR="00301626" w:rsidRPr="00E55B7D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5E59D638" w14:textId="77777777" w:rsidR="00301626" w:rsidRPr="00E55B7D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377C0D58" w14:textId="77777777" w:rsidR="00301626" w:rsidRPr="00E55B7D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2D18AB22" w14:textId="77777777" w:rsidR="00301626" w:rsidRPr="00E55B7D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  <w:tr w:rsidR="00301626" w:rsidRPr="008141F4" w14:paraId="4244C192" w14:textId="77777777" w:rsidTr="00B72477">
        <w:trPr>
          <w:trHeight w:val="93"/>
          <w:jc w:val="center"/>
        </w:trPr>
        <w:tc>
          <w:tcPr>
            <w:tcW w:w="9072" w:type="dxa"/>
            <w:shd w:val="clear" w:color="auto" w:fill="F2DBDB" w:themeFill="accent2" w:themeFillTint="33"/>
          </w:tcPr>
          <w:p w14:paraId="4A9E9EF4" w14:textId="77777777" w:rsidR="00301626" w:rsidRPr="008141F4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Table</w:t>
            </w:r>
            <w:r w:rsidR="008262E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(s)</w:t>
            </w: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/</w:t>
            </w:r>
            <w:r w:rsidR="008262E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Figure(s)</w:t>
            </w:r>
          </w:p>
        </w:tc>
      </w:tr>
      <w:tr w:rsidR="00301626" w:rsidRPr="00E55B7D" w14:paraId="6747487E" w14:textId="77777777" w:rsidTr="003206BB">
        <w:trPr>
          <w:trHeight w:val="1876"/>
          <w:jc w:val="center"/>
        </w:trPr>
        <w:tc>
          <w:tcPr>
            <w:tcW w:w="9072" w:type="dxa"/>
          </w:tcPr>
          <w:p w14:paraId="62C2CA17" w14:textId="77777777" w:rsidR="00301626" w:rsidRPr="00E55B7D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65CFBC34" w14:textId="77777777" w:rsidR="00301626" w:rsidRPr="00E55B7D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6D740DA6" w14:textId="77777777" w:rsidR="00301626" w:rsidRPr="00E55B7D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183C95B0" w14:textId="77777777" w:rsidR="00301626" w:rsidRPr="00E55B7D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</w:tbl>
    <w:p w14:paraId="19DF5E11" w14:textId="77777777" w:rsidR="008262EE" w:rsidRDefault="008262EE" w:rsidP="008262EE">
      <w:pPr>
        <w:jc w:val="center"/>
        <w:rPr>
          <w:rFonts w:cs="Arial"/>
          <w:b/>
          <w:bCs/>
          <w:color w:val="000000" w:themeColor="text1"/>
          <w:szCs w:val="24"/>
        </w:rPr>
      </w:pPr>
    </w:p>
    <w:p w14:paraId="29286FFE" w14:textId="77777777" w:rsidR="008262EE" w:rsidRPr="00C3074C" w:rsidRDefault="008262EE" w:rsidP="008262EE">
      <w:pPr>
        <w:jc w:val="center"/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 xml:space="preserve">Results of evaluation the general </w:t>
      </w:r>
      <w:r w:rsidR="008C092A">
        <w:rPr>
          <w:rFonts w:cs="Arial"/>
          <w:b/>
          <w:bCs/>
          <w:color w:val="000000" w:themeColor="text1"/>
          <w:szCs w:val="24"/>
        </w:rPr>
        <w:t xml:space="preserve">student </w:t>
      </w:r>
      <w:r>
        <w:rPr>
          <w:rFonts w:cs="Arial"/>
          <w:b/>
          <w:bCs/>
          <w:color w:val="000000" w:themeColor="text1"/>
          <w:szCs w:val="24"/>
        </w:rPr>
        <w:t>expectations</w:t>
      </w:r>
    </w:p>
    <w:p w14:paraId="0F5D377F" w14:textId="77777777" w:rsidR="008262EE" w:rsidRDefault="008262EE" w:rsidP="008262EE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tbl>
      <w:tblPr>
        <w:tblW w:w="9072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262EE" w:rsidRPr="008141F4" w14:paraId="1729EBD9" w14:textId="77777777" w:rsidTr="00B72477">
        <w:trPr>
          <w:trHeight w:val="93"/>
          <w:jc w:val="center"/>
        </w:trPr>
        <w:tc>
          <w:tcPr>
            <w:tcW w:w="9072" w:type="dxa"/>
            <w:shd w:val="clear" w:color="auto" w:fill="F2DBDB" w:themeFill="accent2" w:themeFillTint="33"/>
          </w:tcPr>
          <w:p w14:paraId="0626BCE9" w14:textId="77777777" w:rsidR="008262EE" w:rsidRPr="008141F4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Description</w:t>
            </w:r>
          </w:p>
        </w:tc>
      </w:tr>
      <w:tr w:rsidR="008262EE" w:rsidRPr="00E55B7D" w14:paraId="185A7A8E" w14:textId="77777777" w:rsidTr="003206BB">
        <w:trPr>
          <w:trHeight w:val="1876"/>
          <w:jc w:val="center"/>
        </w:trPr>
        <w:tc>
          <w:tcPr>
            <w:tcW w:w="9072" w:type="dxa"/>
          </w:tcPr>
          <w:p w14:paraId="3E4995F6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280AC5B3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404F3ADF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3A92447E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  <w:tr w:rsidR="008262EE" w:rsidRPr="008141F4" w14:paraId="74887C2D" w14:textId="77777777" w:rsidTr="00B72477">
        <w:trPr>
          <w:trHeight w:val="93"/>
          <w:jc w:val="center"/>
        </w:trPr>
        <w:tc>
          <w:tcPr>
            <w:tcW w:w="9072" w:type="dxa"/>
            <w:shd w:val="clear" w:color="auto" w:fill="F2DBDB" w:themeFill="accent2" w:themeFillTint="33"/>
          </w:tcPr>
          <w:p w14:paraId="621C58D3" w14:textId="77777777" w:rsidR="008262EE" w:rsidRPr="008141F4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Table(s)/Figure(s)</w:t>
            </w:r>
          </w:p>
        </w:tc>
      </w:tr>
      <w:tr w:rsidR="008262EE" w:rsidRPr="00E55B7D" w14:paraId="0AD60778" w14:textId="77777777" w:rsidTr="003206BB">
        <w:trPr>
          <w:trHeight w:val="1876"/>
          <w:jc w:val="center"/>
        </w:trPr>
        <w:tc>
          <w:tcPr>
            <w:tcW w:w="9072" w:type="dxa"/>
          </w:tcPr>
          <w:p w14:paraId="3310CF46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26EC6CE6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571A7D6F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2E4AE8E9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</w:tbl>
    <w:p w14:paraId="4FE92B62" w14:textId="77777777" w:rsidR="008262EE" w:rsidRPr="00C3074C" w:rsidRDefault="008262EE" w:rsidP="008262EE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p w14:paraId="455C3A19" w14:textId="77777777" w:rsidR="008141F4" w:rsidRPr="00C3074C" w:rsidRDefault="008141F4" w:rsidP="008141F4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 w:rsidRPr="00C3074C">
        <w:rPr>
          <w:rFonts w:cs="Arial"/>
          <w:color w:val="000000" w:themeColor="text1"/>
          <w:lang w:eastAsia="sl-SI"/>
        </w:rPr>
        <w:t>Please indicate your suggestions for further improvement:</w:t>
      </w:r>
    </w:p>
    <w:p w14:paraId="3739E5F8" w14:textId="7822C936" w:rsidR="008141F4" w:rsidRDefault="00C3074C" w:rsidP="008141F4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u w:val="single"/>
          <w:lang w:eastAsia="sl-SI"/>
        </w:rPr>
      </w:pPr>
      <w:r w:rsidRPr="00C3074C">
        <w:rPr>
          <w:rFonts w:cs="Arial"/>
          <w:color w:val="000000" w:themeColor="text1"/>
          <w:lang w:eastAsia="sl-SI"/>
        </w:rPr>
        <w:t>__________________________________________________________________________________________________________________________________________________________________________</w:t>
      </w:r>
      <w:r w:rsidR="008141F4" w:rsidRPr="00C3074C">
        <w:rPr>
          <w:rFonts w:cs="Arial"/>
          <w:color w:val="000000" w:themeColor="text1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3837A1" w14:textId="77777777" w:rsidR="008141F4" w:rsidRPr="00C3074C" w:rsidRDefault="008141F4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5EBB01D7" w14:textId="77777777" w:rsidR="008141F4" w:rsidRDefault="008141F4" w:rsidP="008262EE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 w:rsidRPr="00C3074C">
        <w:rPr>
          <w:rFonts w:cs="Arial"/>
          <w:color w:val="000000" w:themeColor="text1"/>
          <w:lang w:eastAsia="sl-SI"/>
        </w:rPr>
        <w:t>Location, date</w:t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  <w:t>Sign</w:t>
      </w:r>
      <w:r w:rsidR="007A049E">
        <w:rPr>
          <w:rFonts w:cs="Arial"/>
          <w:color w:val="000000" w:themeColor="text1"/>
          <w:lang w:eastAsia="sl-SI"/>
        </w:rPr>
        <w:t>ature</w:t>
      </w:r>
      <w:r w:rsidRPr="00C3074C">
        <w:rPr>
          <w:rFonts w:cs="Arial"/>
          <w:color w:val="000000" w:themeColor="text1"/>
          <w:lang w:eastAsia="sl-SI"/>
        </w:rPr>
        <w:t xml:space="preserve"> </w:t>
      </w:r>
    </w:p>
    <w:p w14:paraId="5B594391" w14:textId="698E0EF5" w:rsidR="00242A86" w:rsidRDefault="008262EE" w:rsidP="007964A1">
      <w:pPr>
        <w:autoSpaceDE w:val="0"/>
        <w:autoSpaceDN w:val="0"/>
        <w:adjustRightInd w:val="0"/>
        <w:spacing w:after="173"/>
      </w:pPr>
      <w:r>
        <w:rPr>
          <w:rFonts w:cs="Arial"/>
          <w:color w:val="000000" w:themeColor="text1"/>
          <w:lang w:eastAsia="sl-SI"/>
        </w:rPr>
        <w:t>_________________</w:t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  <w:t>___________________</w:t>
      </w:r>
    </w:p>
    <w:sectPr w:rsidR="00242A86" w:rsidSect="00A67DA7">
      <w:headerReference w:type="default" r:id="rId8"/>
      <w:footerReference w:type="default" r:id="rId9"/>
      <w:footnotePr>
        <w:pos w:val="beneathText"/>
      </w:footnotePr>
      <w:pgSz w:w="11907" w:h="16840" w:code="9"/>
      <w:pgMar w:top="1094" w:right="567" w:bottom="567" w:left="1140" w:header="561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BD67F" w14:textId="77777777" w:rsidR="007D6750" w:rsidRDefault="007D6750">
      <w:r>
        <w:separator/>
      </w:r>
    </w:p>
  </w:endnote>
  <w:endnote w:type="continuationSeparator" w:id="0">
    <w:p w14:paraId="7A022E9C" w14:textId="77777777" w:rsidR="007D6750" w:rsidRDefault="007D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268235"/>
      <w:docPartObj>
        <w:docPartGallery w:val="Page Numbers (Bottom of Page)"/>
        <w:docPartUnique/>
      </w:docPartObj>
    </w:sdtPr>
    <w:sdtEndPr/>
    <w:sdtContent>
      <w:p w14:paraId="27AE9FB7" w14:textId="77777777" w:rsidR="00100EAD" w:rsidRDefault="007964A1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61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31F5B0" w14:textId="77777777" w:rsidR="00F12C7C" w:rsidRDefault="00F12C7C" w:rsidP="00AE48B4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7E2E6" w14:textId="77777777" w:rsidR="007D6750" w:rsidRDefault="007D6750">
      <w:r>
        <w:separator/>
      </w:r>
    </w:p>
  </w:footnote>
  <w:footnote w:type="continuationSeparator" w:id="0">
    <w:p w14:paraId="0296973F" w14:textId="77777777" w:rsidR="007D6750" w:rsidRDefault="007D6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5"/>
      <w:gridCol w:w="5533"/>
      <w:gridCol w:w="2578"/>
    </w:tblGrid>
    <w:tr w:rsidR="0069015C" w14:paraId="02DAF565" w14:textId="77777777" w:rsidTr="00100EAD">
      <w:tc>
        <w:tcPr>
          <w:tcW w:w="2235" w:type="dxa"/>
        </w:tcPr>
        <w:p w14:paraId="0462D6CB" w14:textId="00005B9A" w:rsidR="0069015C" w:rsidRDefault="005961B3" w:rsidP="00E843F7">
          <w:pPr>
            <w:pStyle w:val="BodyText"/>
          </w:pPr>
          <w:r>
            <w:rPr>
              <w:noProof/>
              <w:lang w:bidi="ar-SA"/>
            </w:rPr>
            <w:drawing>
              <wp:inline distT="0" distB="0" distL="0" distR="0" wp14:anchorId="28C6CF3B" wp14:editId="6E08CB52">
                <wp:extent cx="1326726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HEPM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616" cy="457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</w:tcPr>
        <w:p w14:paraId="5ED6D7E6" w14:textId="54BD0933" w:rsidR="0069015C" w:rsidRPr="0069015C" w:rsidRDefault="005961B3" w:rsidP="007964A1">
          <w:pPr>
            <w:pStyle w:val="BodyText"/>
            <w:jc w:val="center"/>
            <w:rPr>
              <w:sz w:val="16"/>
              <w:szCs w:val="16"/>
            </w:rPr>
          </w:pPr>
          <w:r w:rsidRPr="00B21E71">
            <w:rPr>
              <w:rStyle w:val="SelPlus"/>
              <w:rFonts w:ascii="Book Antiqua" w:hAnsi="Book Antiqua"/>
              <w:sz w:val="20"/>
              <w:szCs w:val="20"/>
            </w:rPr>
            <w:t>Strengthening Capacities for Higher Education of Pain Medicine  in Western Balkan countries</w:t>
          </w:r>
          <w:r w:rsidRPr="00B21E71">
            <w:rPr>
              <w:rStyle w:val="SelPlus"/>
              <w:rFonts w:ascii="Book Antiqua" w:hAnsi="Book Antiqua"/>
              <w:sz w:val="20"/>
              <w:szCs w:val="20"/>
              <w:lang w:val="sr-Cyrl-RS"/>
            </w:rPr>
            <w:t xml:space="preserve"> </w:t>
          </w:r>
          <w:r w:rsidRPr="00B21E71">
            <w:rPr>
              <w:rStyle w:val="SelPlus"/>
              <w:rFonts w:ascii="Book Antiqua" w:hAnsi="Book Antiqua"/>
              <w:sz w:val="20"/>
              <w:szCs w:val="20"/>
              <w:lang w:val="sr-Cyrl-RS"/>
            </w:rPr>
            <w:t xml:space="preserve">– </w:t>
          </w:r>
          <w:r w:rsidRPr="00B21E71">
            <w:rPr>
              <w:rFonts w:ascii="Book Antiqua" w:hAnsi="Book Antiqua"/>
              <w:bCs/>
              <w:sz w:val="20"/>
              <w:szCs w:val="20"/>
            </w:rPr>
            <w:t>HEPMP</w:t>
          </w:r>
        </w:p>
      </w:tc>
      <w:tc>
        <w:tcPr>
          <w:tcW w:w="2586" w:type="dxa"/>
        </w:tcPr>
        <w:p w14:paraId="73258E8F" w14:textId="12A257B6" w:rsidR="0069015C" w:rsidRDefault="005961B3" w:rsidP="00E843F7">
          <w:pPr>
            <w:pStyle w:val="BodyText"/>
          </w:pPr>
          <w:r w:rsidRPr="00941AC8">
            <w:rPr>
              <w:noProof/>
              <w:lang w:bidi="ar-SA"/>
            </w:rPr>
            <w:drawing>
              <wp:inline distT="0" distB="0" distL="0" distR="0" wp14:anchorId="790B9869" wp14:editId="4CE2F64B">
                <wp:extent cx="1433655" cy="409575"/>
                <wp:effectExtent l="19050" t="0" r="0" b="0"/>
                <wp:docPr id="2" name="Picture 2" descr="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o_funded_pos_[rgb]_righ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624" cy="41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04D778" w14:textId="77777777" w:rsidR="003A6AF9" w:rsidRDefault="003A6AF9" w:rsidP="00E843F7">
    <w:pPr>
      <w:pStyle w:val="Body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F503EE"/>
    <w:multiLevelType w:val="hybridMultilevel"/>
    <w:tmpl w:val="EF588ABA"/>
    <w:lvl w:ilvl="0" w:tplc="04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03791"/>
    <w:rsid w:val="00005D08"/>
    <w:rsid w:val="000237B0"/>
    <w:rsid w:val="000341D6"/>
    <w:rsid w:val="0004689E"/>
    <w:rsid w:val="00047D38"/>
    <w:rsid w:val="00051F8B"/>
    <w:rsid w:val="00053A35"/>
    <w:rsid w:val="000831F3"/>
    <w:rsid w:val="00083CE1"/>
    <w:rsid w:val="00090499"/>
    <w:rsid w:val="0009219B"/>
    <w:rsid w:val="00096DBF"/>
    <w:rsid w:val="000A0E4B"/>
    <w:rsid w:val="000E0157"/>
    <w:rsid w:val="00100EAD"/>
    <w:rsid w:val="00116BB0"/>
    <w:rsid w:val="00132BB4"/>
    <w:rsid w:val="001362D2"/>
    <w:rsid w:val="00143543"/>
    <w:rsid w:val="00151396"/>
    <w:rsid w:val="001516D3"/>
    <w:rsid w:val="001779FE"/>
    <w:rsid w:val="00181D91"/>
    <w:rsid w:val="00190C9A"/>
    <w:rsid w:val="00195F5D"/>
    <w:rsid w:val="001A21A4"/>
    <w:rsid w:val="001B5FBB"/>
    <w:rsid w:val="001D05D0"/>
    <w:rsid w:val="001E6E78"/>
    <w:rsid w:val="001E74C7"/>
    <w:rsid w:val="001E78A7"/>
    <w:rsid w:val="001F71CF"/>
    <w:rsid w:val="00210644"/>
    <w:rsid w:val="00211200"/>
    <w:rsid w:val="00220B1F"/>
    <w:rsid w:val="00222BC5"/>
    <w:rsid w:val="00225FFE"/>
    <w:rsid w:val="0023500F"/>
    <w:rsid w:val="00237E72"/>
    <w:rsid w:val="00242A86"/>
    <w:rsid w:val="00257CA9"/>
    <w:rsid w:val="002630F5"/>
    <w:rsid w:val="00263DF6"/>
    <w:rsid w:val="00264C4B"/>
    <w:rsid w:val="00272F45"/>
    <w:rsid w:val="00280241"/>
    <w:rsid w:val="00286448"/>
    <w:rsid w:val="002911BD"/>
    <w:rsid w:val="002A735A"/>
    <w:rsid w:val="002B3371"/>
    <w:rsid w:val="002D6F46"/>
    <w:rsid w:val="002E617A"/>
    <w:rsid w:val="002E6E1A"/>
    <w:rsid w:val="002F3FAB"/>
    <w:rsid w:val="00301626"/>
    <w:rsid w:val="00303791"/>
    <w:rsid w:val="00313E84"/>
    <w:rsid w:val="00315A81"/>
    <w:rsid w:val="00332B0E"/>
    <w:rsid w:val="003477B1"/>
    <w:rsid w:val="00361C90"/>
    <w:rsid w:val="00395127"/>
    <w:rsid w:val="003A6AF9"/>
    <w:rsid w:val="003B7A73"/>
    <w:rsid w:val="003C5121"/>
    <w:rsid w:val="003C7D49"/>
    <w:rsid w:val="003D05DA"/>
    <w:rsid w:val="003D77A3"/>
    <w:rsid w:val="003E7267"/>
    <w:rsid w:val="003F46EE"/>
    <w:rsid w:val="0040053D"/>
    <w:rsid w:val="00406782"/>
    <w:rsid w:val="004101DD"/>
    <w:rsid w:val="004163F3"/>
    <w:rsid w:val="00417EA4"/>
    <w:rsid w:val="00422DD5"/>
    <w:rsid w:val="00423D84"/>
    <w:rsid w:val="00441C70"/>
    <w:rsid w:val="0044305D"/>
    <w:rsid w:val="00445760"/>
    <w:rsid w:val="00446495"/>
    <w:rsid w:val="004800A2"/>
    <w:rsid w:val="00485AE7"/>
    <w:rsid w:val="004866CC"/>
    <w:rsid w:val="004B0B45"/>
    <w:rsid w:val="004D1BB2"/>
    <w:rsid w:val="004D78AF"/>
    <w:rsid w:val="004E1DF7"/>
    <w:rsid w:val="0050206A"/>
    <w:rsid w:val="00530874"/>
    <w:rsid w:val="005604D1"/>
    <w:rsid w:val="005753D1"/>
    <w:rsid w:val="005760AF"/>
    <w:rsid w:val="00583168"/>
    <w:rsid w:val="00586A93"/>
    <w:rsid w:val="00591C38"/>
    <w:rsid w:val="005961B3"/>
    <w:rsid w:val="005A3B95"/>
    <w:rsid w:val="005B1DD3"/>
    <w:rsid w:val="005D0814"/>
    <w:rsid w:val="005E07B0"/>
    <w:rsid w:val="005E3BBC"/>
    <w:rsid w:val="005E7077"/>
    <w:rsid w:val="005F1950"/>
    <w:rsid w:val="005F6CCB"/>
    <w:rsid w:val="00604C7E"/>
    <w:rsid w:val="0060503B"/>
    <w:rsid w:val="00611687"/>
    <w:rsid w:val="00626E41"/>
    <w:rsid w:val="00632335"/>
    <w:rsid w:val="006324AA"/>
    <w:rsid w:val="006436E9"/>
    <w:rsid w:val="006504D6"/>
    <w:rsid w:val="0066667E"/>
    <w:rsid w:val="00682226"/>
    <w:rsid w:val="0069015C"/>
    <w:rsid w:val="006B569C"/>
    <w:rsid w:val="006C1CFB"/>
    <w:rsid w:val="006C646D"/>
    <w:rsid w:val="006C64A2"/>
    <w:rsid w:val="006D5654"/>
    <w:rsid w:val="006D6343"/>
    <w:rsid w:val="006F215D"/>
    <w:rsid w:val="00702F9E"/>
    <w:rsid w:val="00716DDC"/>
    <w:rsid w:val="00717988"/>
    <w:rsid w:val="00731936"/>
    <w:rsid w:val="00741B85"/>
    <w:rsid w:val="00745013"/>
    <w:rsid w:val="00751E0D"/>
    <w:rsid w:val="0077162A"/>
    <w:rsid w:val="00771721"/>
    <w:rsid w:val="007823E9"/>
    <w:rsid w:val="00782EC0"/>
    <w:rsid w:val="00787D87"/>
    <w:rsid w:val="00791D5E"/>
    <w:rsid w:val="007964A1"/>
    <w:rsid w:val="007A049E"/>
    <w:rsid w:val="007A5865"/>
    <w:rsid w:val="007B1819"/>
    <w:rsid w:val="007B3AD7"/>
    <w:rsid w:val="007C19BA"/>
    <w:rsid w:val="007C616C"/>
    <w:rsid w:val="007D6750"/>
    <w:rsid w:val="007E2594"/>
    <w:rsid w:val="007E260B"/>
    <w:rsid w:val="007F27AF"/>
    <w:rsid w:val="007F2C62"/>
    <w:rsid w:val="008141F4"/>
    <w:rsid w:val="008144A1"/>
    <w:rsid w:val="00814AEE"/>
    <w:rsid w:val="0082097A"/>
    <w:rsid w:val="008262EE"/>
    <w:rsid w:val="00847945"/>
    <w:rsid w:val="00864113"/>
    <w:rsid w:val="008753F6"/>
    <w:rsid w:val="00877CC5"/>
    <w:rsid w:val="008830E6"/>
    <w:rsid w:val="00896495"/>
    <w:rsid w:val="008B0542"/>
    <w:rsid w:val="008C092A"/>
    <w:rsid w:val="008E09BA"/>
    <w:rsid w:val="008E5B11"/>
    <w:rsid w:val="008E613E"/>
    <w:rsid w:val="009067C4"/>
    <w:rsid w:val="00907BC5"/>
    <w:rsid w:val="0091283D"/>
    <w:rsid w:val="00915250"/>
    <w:rsid w:val="00916B9A"/>
    <w:rsid w:val="00931683"/>
    <w:rsid w:val="00935D95"/>
    <w:rsid w:val="00943DD4"/>
    <w:rsid w:val="00944AA3"/>
    <w:rsid w:val="0095474F"/>
    <w:rsid w:val="00971102"/>
    <w:rsid w:val="009812FC"/>
    <w:rsid w:val="0098202A"/>
    <w:rsid w:val="00983962"/>
    <w:rsid w:val="009841CB"/>
    <w:rsid w:val="00993D7F"/>
    <w:rsid w:val="009A0E18"/>
    <w:rsid w:val="009A500C"/>
    <w:rsid w:val="009B3F1D"/>
    <w:rsid w:val="009D4FD3"/>
    <w:rsid w:val="009E4F0D"/>
    <w:rsid w:val="009E6559"/>
    <w:rsid w:val="009F522A"/>
    <w:rsid w:val="00A0458A"/>
    <w:rsid w:val="00A15FD7"/>
    <w:rsid w:val="00A21128"/>
    <w:rsid w:val="00A356CE"/>
    <w:rsid w:val="00A35B4F"/>
    <w:rsid w:val="00A46A71"/>
    <w:rsid w:val="00A67DA7"/>
    <w:rsid w:val="00A70E8D"/>
    <w:rsid w:val="00A77E8D"/>
    <w:rsid w:val="00AB6F49"/>
    <w:rsid w:val="00AD2967"/>
    <w:rsid w:val="00AD7515"/>
    <w:rsid w:val="00AE140B"/>
    <w:rsid w:val="00AE48B4"/>
    <w:rsid w:val="00AE60AC"/>
    <w:rsid w:val="00AF6032"/>
    <w:rsid w:val="00AF75BE"/>
    <w:rsid w:val="00B02282"/>
    <w:rsid w:val="00B13005"/>
    <w:rsid w:val="00B17EFA"/>
    <w:rsid w:val="00B4758A"/>
    <w:rsid w:val="00B527CA"/>
    <w:rsid w:val="00B56CC8"/>
    <w:rsid w:val="00B577F0"/>
    <w:rsid w:val="00B72477"/>
    <w:rsid w:val="00B76690"/>
    <w:rsid w:val="00B841EC"/>
    <w:rsid w:val="00BA57C0"/>
    <w:rsid w:val="00BB19A5"/>
    <w:rsid w:val="00BE2677"/>
    <w:rsid w:val="00BF0C99"/>
    <w:rsid w:val="00C16570"/>
    <w:rsid w:val="00C258BF"/>
    <w:rsid w:val="00C27C63"/>
    <w:rsid w:val="00C3074C"/>
    <w:rsid w:val="00C32546"/>
    <w:rsid w:val="00C40FA6"/>
    <w:rsid w:val="00C62DF5"/>
    <w:rsid w:val="00C65364"/>
    <w:rsid w:val="00C743AE"/>
    <w:rsid w:val="00C911B8"/>
    <w:rsid w:val="00C94F48"/>
    <w:rsid w:val="00C96D8D"/>
    <w:rsid w:val="00C9780D"/>
    <w:rsid w:val="00CA37CD"/>
    <w:rsid w:val="00CB1BFC"/>
    <w:rsid w:val="00CC494E"/>
    <w:rsid w:val="00CF052F"/>
    <w:rsid w:val="00D01E43"/>
    <w:rsid w:val="00D034B5"/>
    <w:rsid w:val="00D06BB8"/>
    <w:rsid w:val="00D21D09"/>
    <w:rsid w:val="00D27313"/>
    <w:rsid w:val="00D31A73"/>
    <w:rsid w:val="00D41393"/>
    <w:rsid w:val="00D445ED"/>
    <w:rsid w:val="00D51A3E"/>
    <w:rsid w:val="00D54C0C"/>
    <w:rsid w:val="00D9175B"/>
    <w:rsid w:val="00DD6755"/>
    <w:rsid w:val="00E018F8"/>
    <w:rsid w:val="00E12A3F"/>
    <w:rsid w:val="00E13121"/>
    <w:rsid w:val="00E43951"/>
    <w:rsid w:val="00E57AEA"/>
    <w:rsid w:val="00E6240D"/>
    <w:rsid w:val="00E62A1D"/>
    <w:rsid w:val="00E6578E"/>
    <w:rsid w:val="00E8190B"/>
    <w:rsid w:val="00E82BA2"/>
    <w:rsid w:val="00E843F7"/>
    <w:rsid w:val="00EA6356"/>
    <w:rsid w:val="00EC0E26"/>
    <w:rsid w:val="00EC42B9"/>
    <w:rsid w:val="00EC6240"/>
    <w:rsid w:val="00EC69DF"/>
    <w:rsid w:val="00EE2F75"/>
    <w:rsid w:val="00F115F5"/>
    <w:rsid w:val="00F11C92"/>
    <w:rsid w:val="00F12C7C"/>
    <w:rsid w:val="00F25283"/>
    <w:rsid w:val="00F27049"/>
    <w:rsid w:val="00F34216"/>
    <w:rsid w:val="00F34547"/>
    <w:rsid w:val="00F65441"/>
    <w:rsid w:val="00F66384"/>
    <w:rsid w:val="00F922AF"/>
    <w:rsid w:val="00FA3218"/>
    <w:rsid w:val="00FD2DF0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3048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6"/>
    <w:rPr>
      <w:rFonts w:ascii="Book Antiqua" w:eastAsiaTheme="minorHAnsi" w:hAnsi="Book Antiqua" w:cstheme="minorBidi"/>
      <w:sz w:val="24"/>
      <w:szCs w:val="22"/>
      <w:lang w:val="bs-Latn-BA" w:bidi="ar-SA"/>
    </w:rPr>
  </w:style>
  <w:style w:type="paragraph" w:styleId="Heading1">
    <w:name w:val="heading 1"/>
    <w:basedOn w:val="Heading"/>
    <w:next w:val="BodyText"/>
    <w:qFormat/>
    <w:rsid w:val="002630F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41F4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semiHidden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val="en-US" w:bidi="he-IL"/>
    </w:rPr>
  </w:style>
  <w:style w:type="paragraph" w:styleId="BodyText">
    <w:name w:val="Body Text"/>
    <w:basedOn w:val="Normal"/>
    <w:link w:val="BodyTextChar"/>
    <w:semiHidden/>
    <w:rsid w:val="002630F5"/>
    <w:pPr>
      <w:widowControl w:val="0"/>
      <w:suppressAutoHyphens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2630F5"/>
    <w:pPr>
      <w:widowControl w:val="0"/>
      <w:suppressLineNumbers/>
      <w:suppressAutoHyphens/>
      <w:spacing w:before="120" w:after="120"/>
      <w:ind w:left="86" w:right="86"/>
    </w:pPr>
    <w:rPr>
      <w:rFonts w:ascii="Times New Roman" w:eastAsia="Times New Roman" w:hAnsi="Times New Roman" w:cs="Times New Roman"/>
      <w:i/>
      <w:iCs/>
      <w:szCs w:val="24"/>
      <w:lang w:val="en-US" w:bidi="he-IL"/>
    </w:rPr>
  </w:style>
  <w:style w:type="paragraph" w:customStyle="1" w:styleId="Index">
    <w:name w:val="Index"/>
    <w:basedOn w:val="Normal"/>
    <w:rsid w:val="002630F5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HorizontalLine">
    <w:name w:val="Horizontal Line"/>
    <w:basedOn w:val="Normal"/>
    <w:next w:val="BodyText"/>
    <w:rsid w:val="002630F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 w:cs="Times New Roman"/>
      <w:sz w:val="12"/>
      <w:szCs w:val="24"/>
      <w:lang w:val="en-US" w:bidi="he-IL"/>
    </w:rPr>
  </w:style>
  <w:style w:type="paragraph" w:styleId="EnvelopeReturn">
    <w:name w:val="envelope return"/>
    <w:basedOn w:val="Normal"/>
    <w:semiHidden/>
    <w:rsid w:val="002630F5"/>
    <w:pPr>
      <w:widowControl w:val="0"/>
      <w:suppressAutoHyphens/>
      <w:ind w:left="86" w:right="86"/>
    </w:pPr>
    <w:rPr>
      <w:rFonts w:ascii="Times New Roman" w:eastAsia="Times New Roman" w:hAnsi="Times New Roman" w:cs="Times New Roman"/>
      <w:i/>
      <w:szCs w:val="24"/>
      <w:lang w:val="en-US" w:bidi="he-IL"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link w:val="Foot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6384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 w:cs="Times New Roman"/>
      <w:szCs w:val="24"/>
      <w:lang w:val="en-US" w:bidi="he-IL"/>
    </w:rPr>
  </w:style>
  <w:style w:type="table" w:styleId="TableGrid">
    <w:name w:val="Table Grid"/>
    <w:basedOn w:val="TableNormal"/>
    <w:uiPriority w:val="59"/>
    <w:rsid w:val="00690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00EA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8141F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141F4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Default">
    <w:name w:val="Default"/>
    <w:rsid w:val="008141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l-SI" w:eastAsia="sl-SI" w:bidi="ar-SA"/>
    </w:rPr>
  </w:style>
  <w:style w:type="character" w:customStyle="1" w:styleId="BodyTextChar">
    <w:name w:val="Body Text Char"/>
    <w:basedOn w:val="DefaultParagraphFont"/>
    <w:link w:val="BodyText"/>
    <w:semiHidden/>
    <w:rsid w:val="007964A1"/>
    <w:rPr>
      <w:sz w:val="24"/>
      <w:szCs w:val="24"/>
    </w:rPr>
  </w:style>
  <w:style w:type="character" w:customStyle="1" w:styleId="SelPlus">
    <w:name w:val="SelPlus"/>
    <w:uiPriority w:val="1"/>
    <w:qFormat/>
    <w:rsid w:val="007964A1"/>
    <w:rPr>
      <w:rFonts w:ascii="Calibri" w:hAnsi="Calibri"/>
      <w:b/>
      <w:sz w:val="36"/>
      <w:szCs w:val="36"/>
    </w:rPr>
  </w:style>
  <w:style w:type="paragraph" w:styleId="NormalWeb">
    <w:name w:val="Normal (Web)"/>
    <w:basedOn w:val="Normal"/>
    <w:uiPriority w:val="99"/>
    <w:unhideWhenUsed/>
    <w:rsid w:val="007964A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61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us_IRIS_New_Wor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Tempus_IRIS_New_Word_Template (1).dotx</Template>
  <TotalTime>6</TotalTime>
  <Pages>4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Prof Stevanovic</cp:lastModifiedBy>
  <cp:revision>5</cp:revision>
  <cp:lastPrinted>2016-01-21T07:14:00Z</cp:lastPrinted>
  <dcterms:created xsi:type="dcterms:W3CDTF">2018-08-18T17:41:00Z</dcterms:created>
  <dcterms:modified xsi:type="dcterms:W3CDTF">2018-10-05T10:15:00Z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