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33732" w14:textId="77777777" w:rsidR="00F747C1" w:rsidRDefault="00F747C1" w:rsidP="00771570">
      <w:pPr>
        <w:spacing w:line="360" w:lineRule="auto"/>
        <w:ind w:left="284" w:right="902"/>
        <w:rPr>
          <w:noProof/>
          <w:lang w:val="sr-Latn-RS"/>
        </w:rPr>
      </w:pPr>
    </w:p>
    <w:p w14:paraId="20A2D324" w14:textId="088D9391" w:rsidR="00771570" w:rsidRPr="0010492A" w:rsidRDefault="00771570" w:rsidP="00771570">
      <w:pPr>
        <w:spacing w:line="360" w:lineRule="auto"/>
        <w:ind w:left="284" w:right="902"/>
        <w:rPr>
          <w:noProof/>
          <w:lang w:val="sr-Latn-RS"/>
        </w:rPr>
      </w:pPr>
      <w:r w:rsidRPr="0010492A">
        <w:rPr>
          <w:noProof/>
          <w:lang w:val="sr-Latn-RS"/>
        </w:rPr>
        <w:t>Događaj</w:t>
      </w:r>
      <w:r w:rsidR="00F8091D" w:rsidRPr="0010492A">
        <w:rPr>
          <w:noProof/>
          <w:lang w:val="sr-Latn-RS"/>
        </w:rPr>
        <w:t>:</w:t>
      </w:r>
      <w:r w:rsidRPr="0010492A">
        <w:rPr>
          <w:noProof/>
          <w:lang w:val="sr-Latn-RS"/>
        </w:rPr>
        <w:t xml:space="preserve"> kurs „</w:t>
      </w:r>
      <w:r w:rsidR="00086D91">
        <w:rPr>
          <w:noProof/>
          <w:lang w:val="sr-Latn-RS"/>
        </w:rPr>
        <w:t>Akutni bol u svakodnevnoj praksi – iskustva i izazovi</w:t>
      </w:r>
      <w:r w:rsidRPr="0010492A">
        <w:rPr>
          <w:noProof/>
          <w:lang w:val="sr-Latn-RS"/>
        </w:rPr>
        <w:t xml:space="preserve">“, u okviru HEPMP projekta; </w:t>
      </w:r>
    </w:p>
    <w:p w14:paraId="2D7E5735" w14:textId="4F75443C" w:rsidR="00F8091D" w:rsidRPr="0010492A" w:rsidRDefault="00771570" w:rsidP="00771570">
      <w:pPr>
        <w:spacing w:line="360" w:lineRule="auto"/>
        <w:ind w:left="284" w:right="902"/>
        <w:rPr>
          <w:noProof/>
          <w:lang w:val="sr-Latn-RS"/>
        </w:rPr>
      </w:pPr>
      <w:r w:rsidRPr="0010492A">
        <w:rPr>
          <w:noProof/>
          <w:lang w:val="sr-Latn-RS"/>
        </w:rPr>
        <w:t xml:space="preserve">                             Medicinski fakultet u Podgorici, Univerzitet Crne Gore</w:t>
      </w:r>
    </w:p>
    <w:p w14:paraId="6E786089" w14:textId="10739C10" w:rsidR="00F8091D" w:rsidRPr="0010492A" w:rsidRDefault="00771570" w:rsidP="00771570">
      <w:pPr>
        <w:spacing w:after="120" w:line="360" w:lineRule="auto"/>
        <w:ind w:left="284" w:right="902"/>
        <w:rPr>
          <w:noProof/>
          <w:lang w:val="sr-Latn-RS"/>
        </w:rPr>
      </w:pPr>
      <w:r w:rsidRPr="0010492A">
        <w:rPr>
          <w:noProof/>
          <w:lang w:val="sr-Latn-RS"/>
        </w:rPr>
        <w:t>Datum i mjesto</w:t>
      </w:r>
      <w:r w:rsidR="00F8091D" w:rsidRPr="0010492A">
        <w:rPr>
          <w:noProof/>
          <w:lang w:val="sr-Latn-RS"/>
        </w:rPr>
        <w:t>:</w:t>
      </w:r>
      <w:r w:rsidR="00086D91">
        <w:rPr>
          <w:noProof/>
          <w:lang w:val="sr-Latn-RS"/>
        </w:rPr>
        <w:t xml:space="preserve"> 15. februar 2020</w:t>
      </w:r>
      <w:r w:rsidRPr="0010492A">
        <w:rPr>
          <w:noProof/>
          <w:lang w:val="sr-Latn-RS"/>
        </w:rPr>
        <w:t xml:space="preserve">. </w:t>
      </w:r>
      <w:r w:rsidR="00F8091D" w:rsidRPr="0010492A">
        <w:rPr>
          <w:noProof/>
          <w:lang w:val="sr-Latn-RS"/>
        </w:rPr>
        <w:t xml:space="preserve"> </w:t>
      </w:r>
      <w:r w:rsidRPr="0010492A">
        <w:rPr>
          <w:noProof/>
          <w:lang w:val="sr-Latn-RS"/>
        </w:rPr>
        <w:t xml:space="preserve">                       </w:t>
      </w:r>
    </w:p>
    <w:p w14:paraId="1B1C5E9C" w14:textId="1AEEEB5E" w:rsidR="00F8091D" w:rsidRPr="0010492A" w:rsidRDefault="00F8091D" w:rsidP="001D3884">
      <w:pPr>
        <w:spacing w:after="120"/>
        <w:ind w:left="284" w:right="902"/>
        <w:jc w:val="center"/>
        <w:rPr>
          <w:b/>
          <w:noProof/>
          <w:sz w:val="36"/>
          <w:szCs w:val="36"/>
          <w:lang w:val="sr-Latn-RS"/>
        </w:rPr>
      </w:pPr>
      <w:r w:rsidRPr="0010492A">
        <w:rPr>
          <w:b/>
          <w:noProof/>
          <w:sz w:val="36"/>
          <w:szCs w:val="36"/>
          <w:lang w:val="sr-Latn-RS"/>
        </w:rPr>
        <w:t>EVALUA</w:t>
      </w:r>
      <w:r w:rsidR="00771570" w:rsidRPr="0010492A">
        <w:rPr>
          <w:b/>
          <w:noProof/>
          <w:sz w:val="36"/>
          <w:szCs w:val="36"/>
          <w:lang w:val="sr-Latn-RS"/>
        </w:rPr>
        <w:t xml:space="preserve">CIONA </w:t>
      </w:r>
      <w:r w:rsidRPr="0010492A">
        <w:rPr>
          <w:b/>
          <w:noProof/>
          <w:sz w:val="36"/>
          <w:szCs w:val="36"/>
          <w:lang w:val="sr-Latn-RS"/>
        </w:rPr>
        <w:t>LIST</w:t>
      </w:r>
      <w:r w:rsidR="00771570" w:rsidRPr="0010492A">
        <w:rPr>
          <w:b/>
          <w:noProof/>
          <w:sz w:val="36"/>
          <w:szCs w:val="36"/>
          <w:lang w:val="sr-Latn-RS"/>
        </w:rPr>
        <w:t>A SKUPA</w:t>
      </w:r>
    </w:p>
    <w:p w14:paraId="2A663D72" w14:textId="77777777" w:rsidR="000965B2" w:rsidRPr="0010492A" w:rsidRDefault="000965B2" w:rsidP="00C911B8">
      <w:pPr>
        <w:spacing w:after="120" w:line="360" w:lineRule="auto"/>
        <w:ind w:left="284" w:right="902"/>
        <w:rPr>
          <w:noProof/>
          <w:lang w:val="sr-Latn-RS"/>
        </w:rPr>
      </w:pPr>
    </w:p>
    <w:tbl>
      <w:tblPr>
        <w:tblStyle w:val="LightShading"/>
        <w:tblW w:w="10481" w:type="dxa"/>
        <w:tblLayout w:type="fixed"/>
        <w:tblLook w:val="04A0" w:firstRow="1" w:lastRow="0" w:firstColumn="1" w:lastColumn="0" w:noHBand="0" w:noVBand="1"/>
      </w:tblPr>
      <w:tblGrid>
        <w:gridCol w:w="6204"/>
        <w:gridCol w:w="992"/>
        <w:gridCol w:w="850"/>
        <w:gridCol w:w="851"/>
        <w:gridCol w:w="850"/>
        <w:gridCol w:w="734"/>
      </w:tblGrid>
      <w:tr w:rsidR="000965B2" w:rsidRPr="0010492A" w14:paraId="2D7A75E7" w14:textId="77777777" w:rsidTr="00AD1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1" w:type="dxa"/>
            <w:gridSpan w:val="6"/>
            <w:tcBorders>
              <w:top w:val="single" w:sz="4" w:space="0" w:color="auto"/>
              <w:bottom w:val="single" w:sz="4" w:space="0" w:color="auto"/>
            </w:tcBorders>
            <w:vAlign w:val="bottom"/>
          </w:tcPr>
          <w:p w14:paraId="2F500FCA" w14:textId="2D69D65D" w:rsidR="000965B2" w:rsidRPr="0010492A" w:rsidRDefault="00771570" w:rsidP="00771570">
            <w:pPr>
              <w:spacing w:before="120" w:after="120"/>
              <w:jc w:val="center"/>
              <w:rPr>
                <w:noProof/>
                <w:szCs w:val="24"/>
                <w:lang w:val="sr-Latn-RS"/>
              </w:rPr>
            </w:pPr>
            <w:r w:rsidRPr="0010492A">
              <w:rPr>
                <w:noProof/>
                <w:szCs w:val="24"/>
                <w:lang w:val="sr-Latn-RS"/>
              </w:rPr>
              <w:t>Opšta organizacija skupa</w:t>
            </w:r>
          </w:p>
        </w:tc>
      </w:tr>
      <w:tr w:rsidR="000965B2" w:rsidRPr="0010492A" w14:paraId="50786E39" w14:textId="77777777" w:rsidTr="00F61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shd w:val="clear" w:color="auto" w:fill="C6D9F1" w:themeFill="text2" w:themeFillTint="33"/>
          </w:tcPr>
          <w:p w14:paraId="4E09D743" w14:textId="17578224" w:rsidR="000965B2" w:rsidRPr="0010492A" w:rsidRDefault="00771570" w:rsidP="00771570">
            <w:pPr>
              <w:spacing w:after="120" w:line="360" w:lineRule="auto"/>
              <w:jc w:val="right"/>
              <w:rPr>
                <w:noProof/>
                <w:sz w:val="22"/>
                <w:lang w:val="sr-Latn-RS"/>
              </w:rPr>
            </w:pPr>
            <w:r w:rsidRPr="0010492A">
              <w:rPr>
                <w:noProof/>
                <w:sz w:val="22"/>
                <w:lang w:val="sr-Latn-RS"/>
              </w:rPr>
              <w:t>Ocjena</w:t>
            </w:r>
            <w:r w:rsidR="000965B2" w:rsidRPr="0010492A">
              <w:rPr>
                <w:noProof/>
                <w:sz w:val="22"/>
                <w:lang w:val="sr-Latn-R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A9415F4" w14:textId="3ECAD4AF" w:rsidR="000965B2" w:rsidRPr="0010492A" w:rsidRDefault="00771570" w:rsidP="00AD18C8">
            <w:pPr>
              <w:spacing w:after="120" w:line="360" w:lineRule="auto"/>
              <w:cnfStyle w:val="000000100000" w:firstRow="0" w:lastRow="0" w:firstColumn="0" w:lastColumn="0" w:oddVBand="0" w:evenVBand="0" w:oddHBand="1" w:evenHBand="0" w:firstRowFirstColumn="0" w:firstRowLastColumn="0" w:lastRowFirstColumn="0" w:lastRowLastColumn="0"/>
              <w:rPr>
                <w:noProof/>
                <w:sz w:val="22"/>
                <w:lang w:val="sr-Latn-RS"/>
              </w:rPr>
            </w:pPr>
            <w:r w:rsidRPr="0010492A">
              <w:rPr>
                <w:noProof/>
                <w:sz w:val="22"/>
                <w:lang w:val="sr-Latn-RS"/>
              </w:rPr>
              <w:t>Loš</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E1B3211" w14:textId="09875AC1" w:rsidR="000965B2" w:rsidRPr="0010492A" w:rsidRDefault="00771570" w:rsidP="00AD18C8">
            <w:pPr>
              <w:spacing w:after="120" w:line="360" w:lineRule="auto"/>
              <w:cnfStyle w:val="000000100000" w:firstRow="0" w:lastRow="0" w:firstColumn="0" w:lastColumn="0" w:oddVBand="0" w:evenVBand="0" w:oddHBand="1" w:evenHBand="0" w:firstRowFirstColumn="0" w:firstRowLastColumn="0" w:lastRowFirstColumn="0" w:lastRowLastColumn="0"/>
              <w:rPr>
                <w:noProof/>
                <w:sz w:val="22"/>
                <w:lang w:val="sr-Latn-RS"/>
              </w:rPr>
            </w:pPr>
            <w:r w:rsidRPr="0010492A">
              <w:rPr>
                <w:noProof/>
                <w:sz w:val="22"/>
                <w:lang w:val="sr-Latn-RS"/>
              </w:rPr>
              <w:t>Prih-vatljiv</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45C9CC2" w14:textId="5323D501" w:rsidR="000965B2" w:rsidRPr="0010492A" w:rsidRDefault="00771570" w:rsidP="00AD18C8">
            <w:pPr>
              <w:spacing w:after="120" w:line="360" w:lineRule="auto"/>
              <w:cnfStyle w:val="000000100000" w:firstRow="0" w:lastRow="0" w:firstColumn="0" w:lastColumn="0" w:oddVBand="0" w:evenVBand="0" w:oddHBand="1" w:evenHBand="0" w:firstRowFirstColumn="0" w:firstRowLastColumn="0" w:lastRowFirstColumn="0" w:lastRowLastColumn="0"/>
              <w:rPr>
                <w:noProof/>
                <w:sz w:val="22"/>
                <w:lang w:val="sr-Latn-RS"/>
              </w:rPr>
            </w:pPr>
            <w:r w:rsidRPr="0010492A">
              <w:rPr>
                <w:noProof/>
                <w:sz w:val="22"/>
                <w:lang w:val="sr-Latn-RS"/>
              </w:rPr>
              <w:t>Dobar</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FF66523" w14:textId="26EEDD63" w:rsidR="000965B2" w:rsidRPr="0010492A" w:rsidRDefault="00771570" w:rsidP="00AD18C8">
            <w:pPr>
              <w:spacing w:after="120" w:line="360" w:lineRule="auto"/>
              <w:cnfStyle w:val="000000100000" w:firstRow="0" w:lastRow="0" w:firstColumn="0" w:lastColumn="0" w:oddVBand="0" w:evenVBand="0" w:oddHBand="1" w:evenHBand="0" w:firstRowFirstColumn="0" w:firstRowLastColumn="0" w:lastRowFirstColumn="0" w:lastRowLastColumn="0"/>
              <w:rPr>
                <w:noProof/>
                <w:sz w:val="22"/>
                <w:lang w:val="sr-Latn-RS"/>
              </w:rPr>
            </w:pPr>
            <w:r w:rsidRPr="0010492A">
              <w:rPr>
                <w:noProof/>
                <w:sz w:val="22"/>
                <w:lang w:val="sr-Latn-RS"/>
              </w:rPr>
              <w:t>Vrlo dobar</w:t>
            </w:r>
          </w:p>
        </w:tc>
        <w:tc>
          <w:tcPr>
            <w:tcW w:w="734" w:type="dxa"/>
            <w:tcBorders>
              <w:top w:val="single" w:sz="4" w:space="0" w:color="auto"/>
              <w:left w:val="single" w:sz="4" w:space="0" w:color="auto"/>
              <w:bottom w:val="single" w:sz="4" w:space="0" w:color="auto"/>
            </w:tcBorders>
            <w:shd w:val="clear" w:color="auto" w:fill="C6D9F1" w:themeFill="text2" w:themeFillTint="33"/>
          </w:tcPr>
          <w:p w14:paraId="5A92E56D" w14:textId="08D4BC06" w:rsidR="000965B2" w:rsidRPr="0010492A" w:rsidRDefault="00771570" w:rsidP="00AD18C8">
            <w:pPr>
              <w:spacing w:after="120" w:line="360" w:lineRule="auto"/>
              <w:cnfStyle w:val="000000100000" w:firstRow="0" w:lastRow="0" w:firstColumn="0" w:lastColumn="0" w:oddVBand="0" w:evenVBand="0" w:oddHBand="1" w:evenHBand="0" w:firstRowFirstColumn="0" w:firstRowLastColumn="0" w:lastRowFirstColumn="0" w:lastRowLastColumn="0"/>
              <w:rPr>
                <w:noProof/>
                <w:sz w:val="22"/>
                <w:lang w:val="sr-Latn-RS"/>
              </w:rPr>
            </w:pPr>
            <w:r w:rsidRPr="0010492A">
              <w:rPr>
                <w:noProof/>
                <w:sz w:val="22"/>
                <w:lang w:val="sr-Latn-RS"/>
              </w:rPr>
              <w:t>Odličan</w:t>
            </w:r>
          </w:p>
        </w:tc>
      </w:tr>
      <w:tr w:rsidR="000965B2" w:rsidRPr="0010492A" w14:paraId="34D6F072" w14:textId="77777777" w:rsidTr="00AD18C8">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37296290" w14:textId="482BFC00" w:rsidR="000965B2" w:rsidRPr="0010492A" w:rsidRDefault="000965B2" w:rsidP="00771570">
            <w:pPr>
              <w:spacing w:after="120"/>
              <w:jc w:val="both"/>
              <w:rPr>
                <w:b w:val="0"/>
                <w:noProof/>
                <w:lang w:val="sr-Latn-RS"/>
              </w:rPr>
            </w:pPr>
            <w:r w:rsidRPr="0010492A">
              <w:rPr>
                <w:b w:val="0"/>
                <w:noProof/>
                <w:lang w:val="sr-Latn-RS"/>
              </w:rPr>
              <w:t>Logisti</w:t>
            </w:r>
            <w:r w:rsidR="00771570" w:rsidRPr="0010492A">
              <w:rPr>
                <w:b w:val="0"/>
                <w:noProof/>
                <w:lang w:val="sr-Latn-RS"/>
              </w:rPr>
              <w:t>čka priprema i organizacija skupa</w:t>
            </w:r>
            <w:r w:rsidRPr="0010492A">
              <w:rPr>
                <w:b w:val="0"/>
                <w:noProof/>
                <w:lang w:val="sr-Latn-RS"/>
              </w:rPr>
              <w:t xml:space="preserve"> </w:t>
            </w:r>
          </w:p>
        </w:tc>
        <w:tc>
          <w:tcPr>
            <w:tcW w:w="992" w:type="dxa"/>
            <w:tcBorders>
              <w:top w:val="single" w:sz="4" w:space="0" w:color="auto"/>
              <w:left w:val="single" w:sz="4" w:space="0" w:color="auto"/>
              <w:bottom w:val="single" w:sz="4" w:space="0" w:color="auto"/>
              <w:right w:val="single" w:sz="4" w:space="0" w:color="auto"/>
            </w:tcBorders>
          </w:tcPr>
          <w:p w14:paraId="49B710B1" w14:textId="77777777" w:rsidR="000965B2" w:rsidRPr="0010492A"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1</w:t>
            </w:r>
          </w:p>
        </w:tc>
        <w:tc>
          <w:tcPr>
            <w:tcW w:w="850" w:type="dxa"/>
            <w:tcBorders>
              <w:top w:val="single" w:sz="4" w:space="0" w:color="auto"/>
              <w:left w:val="single" w:sz="4" w:space="0" w:color="auto"/>
              <w:bottom w:val="single" w:sz="4" w:space="0" w:color="auto"/>
              <w:right w:val="single" w:sz="4" w:space="0" w:color="auto"/>
            </w:tcBorders>
          </w:tcPr>
          <w:p w14:paraId="0F08431A" w14:textId="77777777" w:rsidR="000965B2" w:rsidRPr="0010492A"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2</w:t>
            </w:r>
          </w:p>
        </w:tc>
        <w:tc>
          <w:tcPr>
            <w:tcW w:w="851" w:type="dxa"/>
            <w:tcBorders>
              <w:top w:val="single" w:sz="4" w:space="0" w:color="auto"/>
              <w:left w:val="single" w:sz="4" w:space="0" w:color="auto"/>
              <w:bottom w:val="single" w:sz="4" w:space="0" w:color="auto"/>
              <w:right w:val="single" w:sz="4" w:space="0" w:color="auto"/>
            </w:tcBorders>
          </w:tcPr>
          <w:p w14:paraId="4B02E608" w14:textId="77777777" w:rsidR="000965B2" w:rsidRPr="0010492A"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3</w:t>
            </w:r>
          </w:p>
        </w:tc>
        <w:tc>
          <w:tcPr>
            <w:tcW w:w="850" w:type="dxa"/>
            <w:tcBorders>
              <w:top w:val="single" w:sz="4" w:space="0" w:color="auto"/>
              <w:left w:val="single" w:sz="4" w:space="0" w:color="auto"/>
              <w:bottom w:val="single" w:sz="4" w:space="0" w:color="auto"/>
              <w:right w:val="single" w:sz="4" w:space="0" w:color="auto"/>
            </w:tcBorders>
          </w:tcPr>
          <w:p w14:paraId="493F937A" w14:textId="77777777" w:rsidR="000965B2" w:rsidRPr="0010492A"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4</w:t>
            </w:r>
          </w:p>
        </w:tc>
        <w:tc>
          <w:tcPr>
            <w:tcW w:w="734" w:type="dxa"/>
            <w:tcBorders>
              <w:top w:val="single" w:sz="4" w:space="0" w:color="auto"/>
              <w:left w:val="single" w:sz="4" w:space="0" w:color="auto"/>
              <w:bottom w:val="single" w:sz="4" w:space="0" w:color="auto"/>
            </w:tcBorders>
          </w:tcPr>
          <w:p w14:paraId="27098F9B" w14:textId="77777777" w:rsidR="000965B2" w:rsidRPr="0010492A"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5</w:t>
            </w:r>
          </w:p>
        </w:tc>
      </w:tr>
      <w:tr w:rsidR="000965B2" w:rsidRPr="0010492A" w14:paraId="5C3DB1B2" w14:textId="77777777" w:rsidTr="00F61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shd w:val="clear" w:color="auto" w:fill="C6D9F1" w:themeFill="text2" w:themeFillTint="33"/>
          </w:tcPr>
          <w:p w14:paraId="34D315AA" w14:textId="6A2FBEAD" w:rsidR="000965B2" w:rsidRPr="0010492A" w:rsidRDefault="00771570" w:rsidP="00771570">
            <w:pPr>
              <w:spacing w:after="120"/>
              <w:rPr>
                <w:b w:val="0"/>
                <w:noProof/>
                <w:lang w:val="sr-Latn-RS"/>
              </w:rPr>
            </w:pPr>
            <w:r w:rsidRPr="0010492A">
              <w:rPr>
                <w:b w:val="0"/>
                <w:noProof/>
                <w:lang w:val="sr-Latn-RS"/>
              </w:rPr>
              <w:t>Sadržaj predavanja</w:t>
            </w:r>
            <w:r w:rsidR="000965B2" w:rsidRPr="0010492A">
              <w:rPr>
                <w:b w:val="0"/>
                <w:noProof/>
                <w:lang w:val="sr-Latn-R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0F2E2D7" w14:textId="77777777" w:rsidR="000965B2" w:rsidRPr="0010492A"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noProof/>
                <w:lang w:val="sr-Latn-RS"/>
              </w:rPr>
            </w:pPr>
            <w:r w:rsidRPr="0010492A">
              <w:rPr>
                <w:noProof/>
                <w:lang w:val="sr-Latn-RS"/>
              </w:rPr>
              <w:t>1</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0F521E8" w14:textId="77777777" w:rsidR="000965B2" w:rsidRPr="0010492A"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noProof/>
                <w:lang w:val="sr-Latn-RS"/>
              </w:rPr>
            </w:pPr>
            <w:r w:rsidRPr="0010492A">
              <w:rPr>
                <w:noProof/>
                <w:lang w:val="sr-Latn-RS"/>
              </w:rPr>
              <w:t>2</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72285EA" w14:textId="77777777" w:rsidR="000965B2" w:rsidRPr="0010492A"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noProof/>
                <w:lang w:val="sr-Latn-RS"/>
              </w:rPr>
            </w:pPr>
            <w:r w:rsidRPr="0010492A">
              <w:rPr>
                <w:noProof/>
                <w:lang w:val="sr-Latn-RS"/>
              </w:rPr>
              <w:t>3</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2784A89" w14:textId="77777777" w:rsidR="000965B2" w:rsidRPr="0010492A"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noProof/>
                <w:lang w:val="sr-Latn-RS"/>
              </w:rPr>
            </w:pPr>
            <w:r w:rsidRPr="0010492A">
              <w:rPr>
                <w:noProof/>
                <w:lang w:val="sr-Latn-RS"/>
              </w:rPr>
              <w:t>4</w:t>
            </w:r>
          </w:p>
        </w:tc>
        <w:tc>
          <w:tcPr>
            <w:tcW w:w="734" w:type="dxa"/>
            <w:tcBorders>
              <w:top w:val="single" w:sz="4" w:space="0" w:color="auto"/>
              <w:left w:val="single" w:sz="4" w:space="0" w:color="auto"/>
              <w:bottom w:val="single" w:sz="4" w:space="0" w:color="auto"/>
            </w:tcBorders>
            <w:shd w:val="clear" w:color="auto" w:fill="C6D9F1" w:themeFill="text2" w:themeFillTint="33"/>
          </w:tcPr>
          <w:p w14:paraId="5BD02C3B" w14:textId="77777777" w:rsidR="000965B2" w:rsidRPr="0010492A"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noProof/>
                <w:lang w:val="sr-Latn-RS"/>
              </w:rPr>
            </w:pPr>
            <w:r w:rsidRPr="0010492A">
              <w:rPr>
                <w:noProof/>
                <w:lang w:val="sr-Latn-RS"/>
              </w:rPr>
              <w:t>5</w:t>
            </w:r>
          </w:p>
        </w:tc>
      </w:tr>
      <w:tr w:rsidR="000965B2" w:rsidRPr="0010492A" w14:paraId="213DB1EC" w14:textId="77777777" w:rsidTr="00AD18C8">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45D6D779" w14:textId="2A922F84" w:rsidR="000965B2" w:rsidRPr="0010492A" w:rsidRDefault="00563BA6" w:rsidP="00563BA6">
            <w:pPr>
              <w:spacing w:after="120"/>
              <w:rPr>
                <w:b w:val="0"/>
                <w:noProof/>
                <w:lang w:val="sr-Latn-RS"/>
              </w:rPr>
            </w:pPr>
            <w:r w:rsidRPr="0010492A">
              <w:rPr>
                <w:b w:val="0"/>
                <w:noProof/>
                <w:lang w:val="sr-Latn-RS"/>
              </w:rPr>
              <w:t>Organizacija skupa (doček, oprema itd)</w:t>
            </w:r>
          </w:p>
        </w:tc>
        <w:tc>
          <w:tcPr>
            <w:tcW w:w="992" w:type="dxa"/>
            <w:tcBorders>
              <w:top w:val="single" w:sz="4" w:space="0" w:color="auto"/>
              <w:left w:val="single" w:sz="4" w:space="0" w:color="auto"/>
              <w:bottom w:val="single" w:sz="4" w:space="0" w:color="auto"/>
              <w:right w:val="single" w:sz="4" w:space="0" w:color="auto"/>
            </w:tcBorders>
          </w:tcPr>
          <w:p w14:paraId="5E1526AE" w14:textId="77777777" w:rsidR="000965B2" w:rsidRPr="0010492A"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1</w:t>
            </w:r>
          </w:p>
        </w:tc>
        <w:tc>
          <w:tcPr>
            <w:tcW w:w="850" w:type="dxa"/>
            <w:tcBorders>
              <w:top w:val="single" w:sz="4" w:space="0" w:color="auto"/>
              <w:left w:val="single" w:sz="4" w:space="0" w:color="auto"/>
              <w:bottom w:val="single" w:sz="4" w:space="0" w:color="auto"/>
              <w:right w:val="single" w:sz="4" w:space="0" w:color="auto"/>
            </w:tcBorders>
          </w:tcPr>
          <w:p w14:paraId="6C79C65D" w14:textId="77777777" w:rsidR="000965B2" w:rsidRPr="0010492A"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2</w:t>
            </w:r>
          </w:p>
        </w:tc>
        <w:tc>
          <w:tcPr>
            <w:tcW w:w="851" w:type="dxa"/>
            <w:tcBorders>
              <w:top w:val="single" w:sz="4" w:space="0" w:color="auto"/>
              <w:left w:val="single" w:sz="4" w:space="0" w:color="auto"/>
              <w:bottom w:val="single" w:sz="4" w:space="0" w:color="auto"/>
              <w:right w:val="single" w:sz="4" w:space="0" w:color="auto"/>
            </w:tcBorders>
          </w:tcPr>
          <w:p w14:paraId="16BBBFDF" w14:textId="77777777" w:rsidR="000965B2" w:rsidRPr="0010492A"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3</w:t>
            </w:r>
          </w:p>
        </w:tc>
        <w:tc>
          <w:tcPr>
            <w:tcW w:w="850" w:type="dxa"/>
            <w:tcBorders>
              <w:top w:val="single" w:sz="4" w:space="0" w:color="auto"/>
              <w:left w:val="single" w:sz="4" w:space="0" w:color="auto"/>
              <w:bottom w:val="single" w:sz="4" w:space="0" w:color="auto"/>
              <w:right w:val="single" w:sz="4" w:space="0" w:color="auto"/>
            </w:tcBorders>
          </w:tcPr>
          <w:p w14:paraId="3BBC78A6" w14:textId="77777777" w:rsidR="000965B2" w:rsidRPr="0010492A"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4</w:t>
            </w:r>
          </w:p>
        </w:tc>
        <w:tc>
          <w:tcPr>
            <w:tcW w:w="734" w:type="dxa"/>
            <w:tcBorders>
              <w:top w:val="single" w:sz="4" w:space="0" w:color="auto"/>
              <w:left w:val="single" w:sz="4" w:space="0" w:color="auto"/>
              <w:bottom w:val="single" w:sz="4" w:space="0" w:color="auto"/>
            </w:tcBorders>
          </w:tcPr>
          <w:p w14:paraId="486D3958" w14:textId="77777777" w:rsidR="000965B2" w:rsidRPr="0010492A"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5</w:t>
            </w:r>
          </w:p>
        </w:tc>
      </w:tr>
    </w:tbl>
    <w:p w14:paraId="56DF731D" w14:textId="27808501" w:rsidR="000965B2" w:rsidRPr="0010492A" w:rsidRDefault="00563BA6" w:rsidP="00563BA6">
      <w:pPr>
        <w:spacing w:after="120" w:line="360" w:lineRule="auto"/>
        <w:ind w:right="902"/>
        <w:rPr>
          <w:noProof/>
          <w:lang w:val="sr-Latn-RS"/>
        </w:rPr>
      </w:pPr>
      <w:r w:rsidRPr="0010492A">
        <w:rPr>
          <w:noProof/>
          <w:lang w:val="sr-Latn-RS"/>
        </w:rPr>
        <w:t>Komentar</w:t>
      </w:r>
      <w:r w:rsidR="000965B2" w:rsidRPr="0010492A">
        <w:rPr>
          <w:noProof/>
          <w:lang w:val="sr-Latn-RS"/>
        </w:rPr>
        <w:t>:</w:t>
      </w:r>
    </w:p>
    <w:p w14:paraId="55500B35" w14:textId="77777777" w:rsidR="000965B2" w:rsidRPr="0010492A" w:rsidRDefault="000965B2" w:rsidP="00C911B8">
      <w:pPr>
        <w:spacing w:after="120" w:line="360" w:lineRule="auto"/>
        <w:ind w:left="284" w:right="902"/>
        <w:rPr>
          <w:noProof/>
          <w:lang w:val="sr-Latn-RS"/>
        </w:rPr>
      </w:pPr>
    </w:p>
    <w:tbl>
      <w:tblPr>
        <w:tblStyle w:val="LightShading"/>
        <w:tblW w:w="10481" w:type="dxa"/>
        <w:tblLayout w:type="fixed"/>
        <w:tblLook w:val="04A0" w:firstRow="1" w:lastRow="0" w:firstColumn="1" w:lastColumn="0" w:noHBand="0" w:noVBand="1"/>
      </w:tblPr>
      <w:tblGrid>
        <w:gridCol w:w="6204"/>
        <w:gridCol w:w="992"/>
        <w:gridCol w:w="850"/>
        <w:gridCol w:w="851"/>
        <w:gridCol w:w="850"/>
        <w:gridCol w:w="734"/>
      </w:tblGrid>
      <w:tr w:rsidR="000965B2" w:rsidRPr="0010492A" w14:paraId="16A2AAD0" w14:textId="77777777" w:rsidTr="00AD1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1" w:type="dxa"/>
            <w:gridSpan w:val="6"/>
            <w:tcBorders>
              <w:top w:val="single" w:sz="4" w:space="0" w:color="auto"/>
              <w:bottom w:val="single" w:sz="4" w:space="0" w:color="auto"/>
            </w:tcBorders>
            <w:vAlign w:val="bottom"/>
          </w:tcPr>
          <w:p w14:paraId="50D1AB3A" w14:textId="0CD2FC94" w:rsidR="000965B2" w:rsidRPr="0010492A" w:rsidRDefault="00563BA6" w:rsidP="00563BA6">
            <w:pPr>
              <w:spacing w:before="120" w:after="120"/>
              <w:jc w:val="center"/>
              <w:rPr>
                <w:noProof/>
                <w:szCs w:val="24"/>
                <w:lang w:val="sr-Latn-RS"/>
              </w:rPr>
            </w:pPr>
            <w:r w:rsidRPr="0010492A">
              <w:rPr>
                <w:noProof/>
                <w:szCs w:val="24"/>
                <w:lang w:val="sr-Latn-RS"/>
              </w:rPr>
              <w:t>Opšta komunikacija tokom rada</w:t>
            </w:r>
          </w:p>
        </w:tc>
      </w:tr>
      <w:tr w:rsidR="00563BA6" w:rsidRPr="0010492A" w14:paraId="3893F6F7" w14:textId="77777777" w:rsidTr="00F61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shd w:val="clear" w:color="auto" w:fill="C6D9F1" w:themeFill="text2" w:themeFillTint="33"/>
          </w:tcPr>
          <w:p w14:paraId="797F9FC3" w14:textId="5F5BD8C0" w:rsidR="00563BA6" w:rsidRPr="0010492A" w:rsidRDefault="00563BA6" w:rsidP="00AD18C8">
            <w:pPr>
              <w:spacing w:after="120" w:line="360" w:lineRule="auto"/>
              <w:jc w:val="right"/>
              <w:rPr>
                <w:noProof/>
                <w:sz w:val="22"/>
                <w:lang w:val="sr-Latn-RS"/>
              </w:rPr>
            </w:pPr>
            <w:r w:rsidRPr="0010492A">
              <w:rPr>
                <w:noProof/>
                <w:sz w:val="22"/>
                <w:lang w:val="sr-Latn-RS"/>
              </w:rPr>
              <w:t xml:space="preserve">Ocjena </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20F081" w14:textId="7C6B0DC8" w:rsidR="00563BA6" w:rsidRPr="0010492A" w:rsidRDefault="00563BA6" w:rsidP="00AD18C8">
            <w:pPr>
              <w:spacing w:after="120" w:line="360" w:lineRule="auto"/>
              <w:cnfStyle w:val="000000100000" w:firstRow="0" w:lastRow="0" w:firstColumn="0" w:lastColumn="0" w:oddVBand="0" w:evenVBand="0" w:oddHBand="1" w:evenHBand="0" w:firstRowFirstColumn="0" w:firstRowLastColumn="0" w:lastRowFirstColumn="0" w:lastRowLastColumn="0"/>
              <w:rPr>
                <w:noProof/>
                <w:sz w:val="22"/>
                <w:lang w:val="sr-Latn-RS"/>
              </w:rPr>
            </w:pPr>
            <w:r w:rsidRPr="0010492A">
              <w:rPr>
                <w:noProof/>
                <w:sz w:val="22"/>
                <w:lang w:val="sr-Latn-RS"/>
              </w:rPr>
              <w:t>Loš</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AB757A8" w14:textId="476B0938" w:rsidR="00563BA6" w:rsidRPr="0010492A" w:rsidRDefault="00563BA6" w:rsidP="00AD18C8">
            <w:pPr>
              <w:spacing w:after="120" w:line="360" w:lineRule="auto"/>
              <w:cnfStyle w:val="000000100000" w:firstRow="0" w:lastRow="0" w:firstColumn="0" w:lastColumn="0" w:oddVBand="0" w:evenVBand="0" w:oddHBand="1" w:evenHBand="0" w:firstRowFirstColumn="0" w:firstRowLastColumn="0" w:lastRowFirstColumn="0" w:lastRowLastColumn="0"/>
              <w:rPr>
                <w:noProof/>
                <w:sz w:val="22"/>
                <w:lang w:val="sr-Latn-RS"/>
              </w:rPr>
            </w:pPr>
            <w:r w:rsidRPr="0010492A">
              <w:rPr>
                <w:noProof/>
                <w:sz w:val="22"/>
                <w:lang w:val="sr-Latn-RS"/>
              </w:rPr>
              <w:t>Prih-vatljiv</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6AABD38" w14:textId="68AB93E0" w:rsidR="00563BA6" w:rsidRPr="0010492A" w:rsidRDefault="00563BA6" w:rsidP="00AD18C8">
            <w:pPr>
              <w:spacing w:after="120" w:line="360" w:lineRule="auto"/>
              <w:cnfStyle w:val="000000100000" w:firstRow="0" w:lastRow="0" w:firstColumn="0" w:lastColumn="0" w:oddVBand="0" w:evenVBand="0" w:oddHBand="1" w:evenHBand="0" w:firstRowFirstColumn="0" w:firstRowLastColumn="0" w:lastRowFirstColumn="0" w:lastRowLastColumn="0"/>
              <w:rPr>
                <w:noProof/>
                <w:sz w:val="22"/>
                <w:lang w:val="sr-Latn-RS"/>
              </w:rPr>
            </w:pPr>
            <w:r w:rsidRPr="0010492A">
              <w:rPr>
                <w:noProof/>
                <w:sz w:val="22"/>
                <w:lang w:val="sr-Latn-RS"/>
              </w:rPr>
              <w:t>Dobar</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F29EA7B" w14:textId="66A1132F" w:rsidR="00563BA6" w:rsidRPr="0010492A" w:rsidRDefault="00563BA6" w:rsidP="00AD18C8">
            <w:pPr>
              <w:spacing w:after="120" w:line="360" w:lineRule="auto"/>
              <w:cnfStyle w:val="000000100000" w:firstRow="0" w:lastRow="0" w:firstColumn="0" w:lastColumn="0" w:oddVBand="0" w:evenVBand="0" w:oddHBand="1" w:evenHBand="0" w:firstRowFirstColumn="0" w:firstRowLastColumn="0" w:lastRowFirstColumn="0" w:lastRowLastColumn="0"/>
              <w:rPr>
                <w:noProof/>
                <w:sz w:val="22"/>
                <w:lang w:val="sr-Latn-RS"/>
              </w:rPr>
            </w:pPr>
            <w:r w:rsidRPr="0010492A">
              <w:rPr>
                <w:noProof/>
                <w:sz w:val="22"/>
                <w:lang w:val="sr-Latn-RS"/>
              </w:rPr>
              <w:t>Vrlo dobar</w:t>
            </w:r>
          </w:p>
        </w:tc>
        <w:tc>
          <w:tcPr>
            <w:tcW w:w="734" w:type="dxa"/>
            <w:tcBorders>
              <w:top w:val="single" w:sz="4" w:space="0" w:color="auto"/>
              <w:left w:val="single" w:sz="4" w:space="0" w:color="auto"/>
              <w:bottom w:val="single" w:sz="4" w:space="0" w:color="auto"/>
            </w:tcBorders>
            <w:shd w:val="clear" w:color="auto" w:fill="C6D9F1" w:themeFill="text2" w:themeFillTint="33"/>
          </w:tcPr>
          <w:p w14:paraId="4615420E" w14:textId="776E04DB" w:rsidR="00563BA6" w:rsidRPr="0010492A" w:rsidRDefault="00563BA6" w:rsidP="00AD18C8">
            <w:pPr>
              <w:spacing w:after="120" w:line="360" w:lineRule="auto"/>
              <w:cnfStyle w:val="000000100000" w:firstRow="0" w:lastRow="0" w:firstColumn="0" w:lastColumn="0" w:oddVBand="0" w:evenVBand="0" w:oddHBand="1" w:evenHBand="0" w:firstRowFirstColumn="0" w:firstRowLastColumn="0" w:lastRowFirstColumn="0" w:lastRowLastColumn="0"/>
              <w:rPr>
                <w:noProof/>
                <w:sz w:val="22"/>
                <w:lang w:val="sr-Latn-RS"/>
              </w:rPr>
            </w:pPr>
            <w:r w:rsidRPr="0010492A">
              <w:rPr>
                <w:noProof/>
                <w:sz w:val="22"/>
                <w:lang w:val="sr-Latn-RS"/>
              </w:rPr>
              <w:t>Odličan</w:t>
            </w:r>
          </w:p>
        </w:tc>
      </w:tr>
      <w:tr w:rsidR="000965B2" w:rsidRPr="0010492A" w14:paraId="59E4439E" w14:textId="77777777" w:rsidTr="00AD18C8">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1F764071" w14:textId="7ECF4FFF" w:rsidR="000965B2" w:rsidRPr="0010492A" w:rsidRDefault="00563BA6" w:rsidP="00563BA6">
            <w:pPr>
              <w:spacing w:after="120"/>
              <w:jc w:val="both"/>
              <w:rPr>
                <w:b w:val="0"/>
                <w:noProof/>
                <w:lang w:val="sr-Latn-RS"/>
              </w:rPr>
            </w:pPr>
            <w:r w:rsidRPr="0010492A">
              <w:rPr>
                <w:b w:val="0"/>
                <w:noProof/>
                <w:lang w:val="sr-Latn-RS"/>
              </w:rPr>
              <w:t>Komunikacija prije kursa</w:t>
            </w:r>
          </w:p>
        </w:tc>
        <w:tc>
          <w:tcPr>
            <w:tcW w:w="992" w:type="dxa"/>
            <w:tcBorders>
              <w:top w:val="single" w:sz="4" w:space="0" w:color="auto"/>
              <w:left w:val="single" w:sz="4" w:space="0" w:color="auto"/>
              <w:bottom w:val="single" w:sz="4" w:space="0" w:color="auto"/>
              <w:right w:val="single" w:sz="4" w:space="0" w:color="auto"/>
            </w:tcBorders>
          </w:tcPr>
          <w:p w14:paraId="1692F94F" w14:textId="77777777" w:rsidR="000965B2" w:rsidRPr="0010492A"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1</w:t>
            </w:r>
          </w:p>
        </w:tc>
        <w:tc>
          <w:tcPr>
            <w:tcW w:w="850" w:type="dxa"/>
            <w:tcBorders>
              <w:top w:val="single" w:sz="4" w:space="0" w:color="auto"/>
              <w:left w:val="single" w:sz="4" w:space="0" w:color="auto"/>
              <w:bottom w:val="single" w:sz="4" w:space="0" w:color="auto"/>
              <w:right w:val="single" w:sz="4" w:space="0" w:color="auto"/>
            </w:tcBorders>
          </w:tcPr>
          <w:p w14:paraId="1F72FF67" w14:textId="77777777" w:rsidR="000965B2" w:rsidRPr="0010492A"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2</w:t>
            </w:r>
          </w:p>
        </w:tc>
        <w:tc>
          <w:tcPr>
            <w:tcW w:w="851" w:type="dxa"/>
            <w:tcBorders>
              <w:top w:val="single" w:sz="4" w:space="0" w:color="auto"/>
              <w:left w:val="single" w:sz="4" w:space="0" w:color="auto"/>
              <w:bottom w:val="single" w:sz="4" w:space="0" w:color="auto"/>
              <w:right w:val="single" w:sz="4" w:space="0" w:color="auto"/>
            </w:tcBorders>
          </w:tcPr>
          <w:p w14:paraId="19BCD2A2" w14:textId="77777777" w:rsidR="000965B2" w:rsidRPr="0010492A"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3</w:t>
            </w:r>
          </w:p>
        </w:tc>
        <w:tc>
          <w:tcPr>
            <w:tcW w:w="850" w:type="dxa"/>
            <w:tcBorders>
              <w:top w:val="single" w:sz="4" w:space="0" w:color="auto"/>
              <w:left w:val="single" w:sz="4" w:space="0" w:color="auto"/>
              <w:bottom w:val="single" w:sz="4" w:space="0" w:color="auto"/>
              <w:right w:val="single" w:sz="4" w:space="0" w:color="auto"/>
            </w:tcBorders>
          </w:tcPr>
          <w:p w14:paraId="7BE95DE0" w14:textId="77777777" w:rsidR="000965B2" w:rsidRPr="0010492A"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4</w:t>
            </w:r>
          </w:p>
        </w:tc>
        <w:tc>
          <w:tcPr>
            <w:tcW w:w="734" w:type="dxa"/>
            <w:tcBorders>
              <w:top w:val="single" w:sz="4" w:space="0" w:color="auto"/>
              <w:left w:val="single" w:sz="4" w:space="0" w:color="auto"/>
              <w:bottom w:val="single" w:sz="4" w:space="0" w:color="auto"/>
            </w:tcBorders>
          </w:tcPr>
          <w:p w14:paraId="42C35016" w14:textId="77777777" w:rsidR="000965B2" w:rsidRPr="0010492A"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5</w:t>
            </w:r>
          </w:p>
        </w:tc>
      </w:tr>
      <w:tr w:rsidR="000965B2" w:rsidRPr="0010492A" w14:paraId="21099CBB" w14:textId="77777777" w:rsidTr="00F61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shd w:val="clear" w:color="auto" w:fill="C6D9F1" w:themeFill="text2" w:themeFillTint="33"/>
          </w:tcPr>
          <w:p w14:paraId="2502E642" w14:textId="4A0C927B" w:rsidR="000965B2" w:rsidRPr="0010492A" w:rsidRDefault="00563BA6" w:rsidP="00563BA6">
            <w:pPr>
              <w:spacing w:after="120"/>
              <w:rPr>
                <w:b w:val="0"/>
                <w:noProof/>
                <w:lang w:val="sr-Latn-RS"/>
              </w:rPr>
            </w:pPr>
            <w:r w:rsidRPr="0010492A">
              <w:rPr>
                <w:b w:val="0"/>
                <w:noProof/>
                <w:lang w:val="sr-Latn-RS"/>
              </w:rPr>
              <w:t>Trajanje sesija i raspored tokom kursa</w:t>
            </w:r>
            <w:r w:rsidR="000965B2" w:rsidRPr="0010492A">
              <w:rPr>
                <w:b w:val="0"/>
                <w:noProof/>
                <w:lang w:val="sr-Latn-R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482DFE" w14:textId="77777777" w:rsidR="000965B2" w:rsidRPr="0010492A"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noProof/>
                <w:lang w:val="sr-Latn-RS"/>
              </w:rPr>
            </w:pPr>
            <w:r w:rsidRPr="0010492A">
              <w:rPr>
                <w:noProof/>
                <w:lang w:val="sr-Latn-RS"/>
              </w:rPr>
              <w:t>1</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195612" w14:textId="77777777" w:rsidR="000965B2" w:rsidRPr="0010492A"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noProof/>
                <w:lang w:val="sr-Latn-RS"/>
              </w:rPr>
            </w:pPr>
            <w:r w:rsidRPr="0010492A">
              <w:rPr>
                <w:noProof/>
                <w:lang w:val="sr-Latn-RS"/>
              </w:rPr>
              <w:t>2</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607C07D" w14:textId="77777777" w:rsidR="000965B2" w:rsidRPr="0010492A"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noProof/>
                <w:lang w:val="sr-Latn-RS"/>
              </w:rPr>
            </w:pPr>
            <w:r w:rsidRPr="0010492A">
              <w:rPr>
                <w:noProof/>
                <w:lang w:val="sr-Latn-RS"/>
              </w:rPr>
              <w:t>3</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2704DFB" w14:textId="77777777" w:rsidR="000965B2" w:rsidRPr="0010492A"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noProof/>
                <w:lang w:val="sr-Latn-RS"/>
              </w:rPr>
            </w:pPr>
            <w:r w:rsidRPr="0010492A">
              <w:rPr>
                <w:noProof/>
                <w:lang w:val="sr-Latn-RS"/>
              </w:rPr>
              <w:t>4</w:t>
            </w:r>
          </w:p>
        </w:tc>
        <w:tc>
          <w:tcPr>
            <w:tcW w:w="734" w:type="dxa"/>
            <w:tcBorders>
              <w:top w:val="single" w:sz="4" w:space="0" w:color="auto"/>
              <w:left w:val="single" w:sz="4" w:space="0" w:color="auto"/>
              <w:bottom w:val="single" w:sz="4" w:space="0" w:color="auto"/>
            </w:tcBorders>
            <w:shd w:val="clear" w:color="auto" w:fill="C6D9F1" w:themeFill="text2" w:themeFillTint="33"/>
          </w:tcPr>
          <w:p w14:paraId="096C7678" w14:textId="77777777" w:rsidR="000965B2" w:rsidRPr="0010492A"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noProof/>
                <w:lang w:val="sr-Latn-RS"/>
              </w:rPr>
            </w:pPr>
            <w:r w:rsidRPr="0010492A">
              <w:rPr>
                <w:noProof/>
                <w:lang w:val="sr-Latn-RS"/>
              </w:rPr>
              <w:t>5</w:t>
            </w:r>
          </w:p>
        </w:tc>
      </w:tr>
      <w:tr w:rsidR="000965B2" w:rsidRPr="0010492A" w14:paraId="3859CB04" w14:textId="77777777" w:rsidTr="00AD18C8">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08CE822F" w14:textId="58248FF8" w:rsidR="000965B2" w:rsidRPr="0010492A" w:rsidRDefault="00563BA6" w:rsidP="00563BA6">
            <w:pPr>
              <w:spacing w:after="120"/>
              <w:rPr>
                <w:b w:val="0"/>
                <w:noProof/>
                <w:lang w:val="sr-Latn-RS"/>
              </w:rPr>
            </w:pPr>
            <w:r w:rsidRPr="0010492A">
              <w:rPr>
                <w:b w:val="0"/>
                <w:noProof/>
                <w:lang w:val="sr-Latn-RS"/>
              </w:rPr>
              <w:t>Kvalitet materijala koji su predstavljeni tokom kursa</w:t>
            </w:r>
          </w:p>
        </w:tc>
        <w:tc>
          <w:tcPr>
            <w:tcW w:w="992" w:type="dxa"/>
            <w:tcBorders>
              <w:top w:val="single" w:sz="4" w:space="0" w:color="auto"/>
              <w:left w:val="single" w:sz="4" w:space="0" w:color="auto"/>
              <w:bottom w:val="single" w:sz="4" w:space="0" w:color="auto"/>
              <w:right w:val="single" w:sz="4" w:space="0" w:color="auto"/>
            </w:tcBorders>
          </w:tcPr>
          <w:p w14:paraId="75650D27" w14:textId="77777777" w:rsidR="000965B2" w:rsidRPr="0010492A"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1</w:t>
            </w:r>
          </w:p>
        </w:tc>
        <w:tc>
          <w:tcPr>
            <w:tcW w:w="850" w:type="dxa"/>
            <w:tcBorders>
              <w:top w:val="single" w:sz="4" w:space="0" w:color="auto"/>
              <w:left w:val="single" w:sz="4" w:space="0" w:color="auto"/>
              <w:bottom w:val="single" w:sz="4" w:space="0" w:color="auto"/>
              <w:right w:val="single" w:sz="4" w:space="0" w:color="auto"/>
            </w:tcBorders>
          </w:tcPr>
          <w:p w14:paraId="40B68755" w14:textId="77777777" w:rsidR="000965B2" w:rsidRPr="0010492A"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2</w:t>
            </w:r>
          </w:p>
        </w:tc>
        <w:tc>
          <w:tcPr>
            <w:tcW w:w="851" w:type="dxa"/>
            <w:tcBorders>
              <w:top w:val="single" w:sz="4" w:space="0" w:color="auto"/>
              <w:left w:val="single" w:sz="4" w:space="0" w:color="auto"/>
              <w:bottom w:val="single" w:sz="4" w:space="0" w:color="auto"/>
              <w:right w:val="single" w:sz="4" w:space="0" w:color="auto"/>
            </w:tcBorders>
          </w:tcPr>
          <w:p w14:paraId="35728C97" w14:textId="77777777" w:rsidR="000965B2" w:rsidRPr="0010492A"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3</w:t>
            </w:r>
          </w:p>
        </w:tc>
        <w:tc>
          <w:tcPr>
            <w:tcW w:w="850" w:type="dxa"/>
            <w:tcBorders>
              <w:top w:val="single" w:sz="4" w:space="0" w:color="auto"/>
              <w:left w:val="single" w:sz="4" w:space="0" w:color="auto"/>
              <w:bottom w:val="single" w:sz="4" w:space="0" w:color="auto"/>
              <w:right w:val="single" w:sz="4" w:space="0" w:color="auto"/>
            </w:tcBorders>
          </w:tcPr>
          <w:p w14:paraId="068845FD" w14:textId="77777777" w:rsidR="000965B2" w:rsidRPr="0010492A"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4</w:t>
            </w:r>
          </w:p>
        </w:tc>
        <w:tc>
          <w:tcPr>
            <w:tcW w:w="734" w:type="dxa"/>
            <w:tcBorders>
              <w:top w:val="single" w:sz="4" w:space="0" w:color="auto"/>
              <w:left w:val="single" w:sz="4" w:space="0" w:color="auto"/>
              <w:bottom w:val="single" w:sz="4" w:space="0" w:color="auto"/>
            </w:tcBorders>
          </w:tcPr>
          <w:p w14:paraId="34F1B92D" w14:textId="77777777" w:rsidR="000965B2" w:rsidRPr="0010492A"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5</w:t>
            </w:r>
          </w:p>
        </w:tc>
      </w:tr>
      <w:tr w:rsidR="000965B2" w:rsidRPr="0010492A" w14:paraId="76D93B92" w14:textId="77777777" w:rsidTr="00F61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shd w:val="clear" w:color="auto" w:fill="C6D9F1" w:themeFill="text2" w:themeFillTint="33"/>
          </w:tcPr>
          <w:p w14:paraId="67CE1FDC" w14:textId="695646F1" w:rsidR="000965B2" w:rsidRPr="0010492A" w:rsidRDefault="00563BA6" w:rsidP="00563BA6">
            <w:pPr>
              <w:spacing w:after="120"/>
              <w:rPr>
                <w:noProof/>
                <w:lang w:val="sr-Latn-RS"/>
              </w:rPr>
            </w:pPr>
            <w:r w:rsidRPr="0010492A">
              <w:rPr>
                <w:b w:val="0"/>
                <w:noProof/>
                <w:lang w:val="sr-Latn-RS"/>
              </w:rPr>
              <w:t>Kvalitet prezentacija</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9A918BB" w14:textId="77777777" w:rsidR="000965B2" w:rsidRPr="0010492A"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noProof/>
                <w:lang w:val="sr-Latn-RS"/>
              </w:rPr>
            </w:pPr>
            <w:r w:rsidRPr="0010492A">
              <w:rPr>
                <w:noProof/>
                <w:lang w:val="sr-Latn-RS"/>
              </w:rPr>
              <w:t>1</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726A7A9" w14:textId="77777777" w:rsidR="000965B2" w:rsidRPr="0010492A"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noProof/>
                <w:lang w:val="sr-Latn-RS"/>
              </w:rPr>
            </w:pPr>
            <w:r w:rsidRPr="0010492A">
              <w:rPr>
                <w:noProof/>
                <w:lang w:val="sr-Latn-RS"/>
              </w:rPr>
              <w:t>2</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0FABD2F" w14:textId="77777777" w:rsidR="000965B2" w:rsidRPr="0010492A"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noProof/>
                <w:lang w:val="sr-Latn-RS"/>
              </w:rPr>
            </w:pPr>
            <w:r w:rsidRPr="0010492A">
              <w:rPr>
                <w:noProof/>
                <w:lang w:val="sr-Latn-RS"/>
              </w:rPr>
              <w:t>3</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E389627" w14:textId="77777777" w:rsidR="000965B2" w:rsidRPr="0010492A"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noProof/>
                <w:lang w:val="sr-Latn-RS"/>
              </w:rPr>
            </w:pPr>
            <w:r w:rsidRPr="0010492A">
              <w:rPr>
                <w:noProof/>
                <w:lang w:val="sr-Latn-RS"/>
              </w:rPr>
              <w:t>4</w:t>
            </w:r>
          </w:p>
        </w:tc>
        <w:tc>
          <w:tcPr>
            <w:tcW w:w="734" w:type="dxa"/>
            <w:tcBorders>
              <w:top w:val="single" w:sz="4" w:space="0" w:color="auto"/>
              <w:left w:val="single" w:sz="4" w:space="0" w:color="auto"/>
              <w:bottom w:val="single" w:sz="4" w:space="0" w:color="auto"/>
            </w:tcBorders>
            <w:shd w:val="clear" w:color="auto" w:fill="C6D9F1" w:themeFill="text2" w:themeFillTint="33"/>
          </w:tcPr>
          <w:p w14:paraId="0BE54D75" w14:textId="77777777" w:rsidR="000965B2" w:rsidRPr="0010492A"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noProof/>
                <w:lang w:val="sr-Latn-RS"/>
              </w:rPr>
            </w:pPr>
            <w:r w:rsidRPr="0010492A">
              <w:rPr>
                <w:noProof/>
                <w:lang w:val="sr-Latn-RS"/>
              </w:rPr>
              <w:t>5</w:t>
            </w:r>
          </w:p>
        </w:tc>
      </w:tr>
      <w:tr w:rsidR="000965B2" w:rsidRPr="0010492A" w14:paraId="1E115BEF" w14:textId="77777777" w:rsidTr="00AD18C8">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06CF477B" w14:textId="6892EBFF" w:rsidR="000965B2" w:rsidRPr="0010492A" w:rsidRDefault="00563BA6" w:rsidP="00AD18C8">
            <w:pPr>
              <w:spacing w:after="120"/>
              <w:rPr>
                <w:b w:val="0"/>
                <w:noProof/>
                <w:lang w:val="sr-Latn-RS"/>
              </w:rPr>
            </w:pPr>
            <w:r w:rsidRPr="0010492A">
              <w:rPr>
                <w:b w:val="0"/>
                <w:noProof/>
                <w:lang w:val="sr-Latn-RS"/>
              </w:rPr>
              <w:t>Komunikacija između koordinatora projekta i ostalih partnera</w:t>
            </w:r>
          </w:p>
        </w:tc>
        <w:tc>
          <w:tcPr>
            <w:tcW w:w="992" w:type="dxa"/>
            <w:tcBorders>
              <w:top w:val="single" w:sz="4" w:space="0" w:color="auto"/>
              <w:left w:val="single" w:sz="4" w:space="0" w:color="auto"/>
              <w:bottom w:val="single" w:sz="4" w:space="0" w:color="auto"/>
              <w:right w:val="single" w:sz="4" w:space="0" w:color="auto"/>
            </w:tcBorders>
          </w:tcPr>
          <w:p w14:paraId="58F5DB7A" w14:textId="77777777" w:rsidR="000965B2" w:rsidRPr="0010492A"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1</w:t>
            </w:r>
          </w:p>
        </w:tc>
        <w:tc>
          <w:tcPr>
            <w:tcW w:w="850" w:type="dxa"/>
            <w:tcBorders>
              <w:top w:val="single" w:sz="4" w:space="0" w:color="auto"/>
              <w:left w:val="single" w:sz="4" w:space="0" w:color="auto"/>
              <w:bottom w:val="single" w:sz="4" w:space="0" w:color="auto"/>
              <w:right w:val="single" w:sz="4" w:space="0" w:color="auto"/>
            </w:tcBorders>
          </w:tcPr>
          <w:p w14:paraId="6AF1AE16" w14:textId="77777777" w:rsidR="000965B2" w:rsidRPr="0010492A"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2</w:t>
            </w:r>
          </w:p>
        </w:tc>
        <w:tc>
          <w:tcPr>
            <w:tcW w:w="851" w:type="dxa"/>
            <w:tcBorders>
              <w:top w:val="single" w:sz="4" w:space="0" w:color="auto"/>
              <w:left w:val="single" w:sz="4" w:space="0" w:color="auto"/>
              <w:bottom w:val="single" w:sz="4" w:space="0" w:color="auto"/>
              <w:right w:val="single" w:sz="4" w:space="0" w:color="auto"/>
            </w:tcBorders>
          </w:tcPr>
          <w:p w14:paraId="54B068DE" w14:textId="77777777" w:rsidR="000965B2" w:rsidRPr="0010492A"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3</w:t>
            </w:r>
          </w:p>
        </w:tc>
        <w:tc>
          <w:tcPr>
            <w:tcW w:w="850" w:type="dxa"/>
            <w:tcBorders>
              <w:top w:val="single" w:sz="4" w:space="0" w:color="auto"/>
              <w:left w:val="single" w:sz="4" w:space="0" w:color="auto"/>
              <w:bottom w:val="single" w:sz="4" w:space="0" w:color="auto"/>
              <w:right w:val="single" w:sz="4" w:space="0" w:color="auto"/>
            </w:tcBorders>
          </w:tcPr>
          <w:p w14:paraId="0EB3F5A0" w14:textId="77777777" w:rsidR="000965B2" w:rsidRPr="0010492A"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4</w:t>
            </w:r>
          </w:p>
        </w:tc>
        <w:tc>
          <w:tcPr>
            <w:tcW w:w="734" w:type="dxa"/>
            <w:tcBorders>
              <w:top w:val="single" w:sz="4" w:space="0" w:color="auto"/>
              <w:left w:val="single" w:sz="4" w:space="0" w:color="auto"/>
              <w:bottom w:val="single" w:sz="4" w:space="0" w:color="auto"/>
            </w:tcBorders>
          </w:tcPr>
          <w:p w14:paraId="28E2C0F6" w14:textId="77777777" w:rsidR="000965B2" w:rsidRPr="0010492A"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5</w:t>
            </w:r>
          </w:p>
        </w:tc>
      </w:tr>
      <w:tr w:rsidR="000965B2" w:rsidRPr="0010492A" w14:paraId="125E6FBF" w14:textId="77777777" w:rsidTr="00F61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shd w:val="clear" w:color="auto" w:fill="C6D9F1" w:themeFill="text2" w:themeFillTint="33"/>
          </w:tcPr>
          <w:p w14:paraId="1B00AD01" w14:textId="186537F5" w:rsidR="000965B2" w:rsidRPr="0010492A" w:rsidRDefault="00563BA6" w:rsidP="00563BA6">
            <w:pPr>
              <w:spacing w:after="120"/>
              <w:rPr>
                <w:b w:val="0"/>
                <w:noProof/>
                <w:lang w:val="sr-Latn-RS"/>
              </w:rPr>
            </w:pPr>
            <w:r w:rsidRPr="0010492A">
              <w:rPr>
                <w:b w:val="0"/>
                <w:noProof/>
                <w:lang w:val="sr-Latn-RS"/>
              </w:rPr>
              <w:t>Angažovanje učesnika u aktivnostima i diskusijama</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3F9B64A" w14:textId="77777777" w:rsidR="000965B2" w:rsidRPr="0010492A"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noProof/>
                <w:lang w:val="sr-Latn-RS"/>
              </w:rPr>
            </w:pPr>
            <w:r w:rsidRPr="0010492A">
              <w:rPr>
                <w:noProof/>
                <w:lang w:val="sr-Latn-RS"/>
              </w:rPr>
              <w:t>1</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D2EDD5" w14:textId="77777777" w:rsidR="000965B2" w:rsidRPr="0010492A"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noProof/>
                <w:lang w:val="sr-Latn-RS"/>
              </w:rPr>
            </w:pPr>
            <w:r w:rsidRPr="0010492A">
              <w:rPr>
                <w:noProof/>
                <w:lang w:val="sr-Latn-RS"/>
              </w:rPr>
              <w:t>2</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FFAB9A7" w14:textId="77777777" w:rsidR="000965B2" w:rsidRPr="0010492A"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noProof/>
                <w:lang w:val="sr-Latn-RS"/>
              </w:rPr>
            </w:pPr>
            <w:r w:rsidRPr="0010492A">
              <w:rPr>
                <w:noProof/>
                <w:lang w:val="sr-Latn-RS"/>
              </w:rPr>
              <w:t>3</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0B11B21" w14:textId="77777777" w:rsidR="000965B2" w:rsidRPr="0010492A"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noProof/>
                <w:lang w:val="sr-Latn-RS"/>
              </w:rPr>
            </w:pPr>
            <w:r w:rsidRPr="0010492A">
              <w:rPr>
                <w:noProof/>
                <w:lang w:val="sr-Latn-RS"/>
              </w:rPr>
              <w:t>4</w:t>
            </w:r>
          </w:p>
        </w:tc>
        <w:tc>
          <w:tcPr>
            <w:tcW w:w="734" w:type="dxa"/>
            <w:tcBorders>
              <w:top w:val="single" w:sz="4" w:space="0" w:color="auto"/>
              <w:left w:val="single" w:sz="4" w:space="0" w:color="auto"/>
              <w:bottom w:val="single" w:sz="4" w:space="0" w:color="auto"/>
            </w:tcBorders>
            <w:shd w:val="clear" w:color="auto" w:fill="C6D9F1" w:themeFill="text2" w:themeFillTint="33"/>
          </w:tcPr>
          <w:p w14:paraId="756A8432" w14:textId="77777777" w:rsidR="000965B2" w:rsidRPr="0010492A"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noProof/>
                <w:lang w:val="sr-Latn-RS"/>
              </w:rPr>
            </w:pPr>
            <w:r w:rsidRPr="0010492A">
              <w:rPr>
                <w:noProof/>
                <w:lang w:val="sr-Latn-RS"/>
              </w:rPr>
              <w:t>5</w:t>
            </w:r>
          </w:p>
        </w:tc>
      </w:tr>
      <w:tr w:rsidR="000965B2" w:rsidRPr="0010492A" w14:paraId="7AD603E2" w14:textId="77777777" w:rsidTr="00AD18C8">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4BF1B659" w14:textId="07117480" w:rsidR="000965B2" w:rsidRPr="0010492A" w:rsidRDefault="00563BA6" w:rsidP="00563BA6">
            <w:pPr>
              <w:spacing w:after="120"/>
              <w:rPr>
                <w:b w:val="0"/>
                <w:noProof/>
                <w:lang w:val="sr-Latn-RS"/>
              </w:rPr>
            </w:pPr>
            <w:r w:rsidRPr="0010492A">
              <w:rPr>
                <w:b w:val="0"/>
                <w:noProof/>
                <w:lang w:val="sr-Latn-RS"/>
              </w:rPr>
              <w:t>Da li su postignuti ciljevi projekta ovim sadržajem kursa?</w:t>
            </w:r>
          </w:p>
        </w:tc>
        <w:tc>
          <w:tcPr>
            <w:tcW w:w="992" w:type="dxa"/>
            <w:tcBorders>
              <w:top w:val="single" w:sz="4" w:space="0" w:color="auto"/>
              <w:left w:val="single" w:sz="4" w:space="0" w:color="auto"/>
              <w:bottom w:val="single" w:sz="4" w:space="0" w:color="auto"/>
              <w:right w:val="single" w:sz="4" w:space="0" w:color="auto"/>
            </w:tcBorders>
          </w:tcPr>
          <w:p w14:paraId="12ED4482" w14:textId="77777777" w:rsidR="000965B2" w:rsidRPr="0010492A"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1</w:t>
            </w:r>
          </w:p>
        </w:tc>
        <w:tc>
          <w:tcPr>
            <w:tcW w:w="850" w:type="dxa"/>
            <w:tcBorders>
              <w:top w:val="single" w:sz="4" w:space="0" w:color="auto"/>
              <w:left w:val="single" w:sz="4" w:space="0" w:color="auto"/>
              <w:bottom w:val="single" w:sz="4" w:space="0" w:color="auto"/>
              <w:right w:val="single" w:sz="4" w:space="0" w:color="auto"/>
            </w:tcBorders>
          </w:tcPr>
          <w:p w14:paraId="3369F057" w14:textId="77777777" w:rsidR="000965B2" w:rsidRPr="0010492A"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2</w:t>
            </w:r>
          </w:p>
        </w:tc>
        <w:tc>
          <w:tcPr>
            <w:tcW w:w="851" w:type="dxa"/>
            <w:tcBorders>
              <w:top w:val="single" w:sz="4" w:space="0" w:color="auto"/>
              <w:left w:val="single" w:sz="4" w:space="0" w:color="auto"/>
              <w:bottom w:val="single" w:sz="4" w:space="0" w:color="auto"/>
              <w:right w:val="single" w:sz="4" w:space="0" w:color="auto"/>
            </w:tcBorders>
          </w:tcPr>
          <w:p w14:paraId="02360D87" w14:textId="77777777" w:rsidR="000965B2" w:rsidRPr="0010492A"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3</w:t>
            </w:r>
          </w:p>
        </w:tc>
        <w:tc>
          <w:tcPr>
            <w:tcW w:w="850" w:type="dxa"/>
            <w:tcBorders>
              <w:top w:val="single" w:sz="4" w:space="0" w:color="auto"/>
              <w:left w:val="single" w:sz="4" w:space="0" w:color="auto"/>
              <w:bottom w:val="single" w:sz="4" w:space="0" w:color="auto"/>
              <w:right w:val="single" w:sz="4" w:space="0" w:color="auto"/>
            </w:tcBorders>
          </w:tcPr>
          <w:p w14:paraId="6EB1B84D" w14:textId="77777777" w:rsidR="000965B2" w:rsidRPr="0010492A"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4</w:t>
            </w:r>
          </w:p>
        </w:tc>
        <w:tc>
          <w:tcPr>
            <w:tcW w:w="734" w:type="dxa"/>
            <w:tcBorders>
              <w:top w:val="single" w:sz="4" w:space="0" w:color="auto"/>
              <w:left w:val="single" w:sz="4" w:space="0" w:color="auto"/>
              <w:bottom w:val="single" w:sz="4" w:space="0" w:color="auto"/>
            </w:tcBorders>
          </w:tcPr>
          <w:p w14:paraId="32F84E06" w14:textId="77777777" w:rsidR="000965B2" w:rsidRPr="0010492A"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5</w:t>
            </w:r>
          </w:p>
        </w:tc>
      </w:tr>
    </w:tbl>
    <w:p w14:paraId="7F5FEEC8" w14:textId="0B99EAA4" w:rsidR="000965B2" w:rsidRPr="0010492A" w:rsidRDefault="00563BA6" w:rsidP="000965B2">
      <w:pPr>
        <w:spacing w:after="120" w:line="360" w:lineRule="auto"/>
        <w:ind w:left="284" w:right="902"/>
        <w:rPr>
          <w:noProof/>
          <w:lang w:val="sr-Latn-RS"/>
        </w:rPr>
      </w:pPr>
      <w:r w:rsidRPr="0010492A">
        <w:rPr>
          <w:noProof/>
          <w:lang w:val="sr-Latn-RS"/>
        </w:rPr>
        <w:t>Komentar</w:t>
      </w:r>
      <w:r w:rsidR="000965B2" w:rsidRPr="0010492A">
        <w:rPr>
          <w:noProof/>
          <w:lang w:val="sr-Latn-RS"/>
        </w:rPr>
        <w:t>:</w:t>
      </w:r>
    </w:p>
    <w:p w14:paraId="1E586E43" w14:textId="68F1E6FE" w:rsidR="00242A86" w:rsidRPr="0010492A" w:rsidRDefault="00242A86" w:rsidP="000965B2">
      <w:pPr>
        <w:spacing w:after="120" w:line="360" w:lineRule="auto"/>
        <w:ind w:left="284" w:right="902"/>
        <w:jc w:val="both"/>
        <w:rPr>
          <w:noProof/>
          <w:lang w:val="sr-Latn-RS"/>
        </w:rPr>
      </w:pPr>
    </w:p>
    <w:p w14:paraId="2337847A" w14:textId="4E045E44" w:rsidR="00033318" w:rsidRPr="0010492A" w:rsidRDefault="00033318" w:rsidP="000965B2">
      <w:pPr>
        <w:spacing w:after="120" w:line="360" w:lineRule="auto"/>
        <w:ind w:left="284" w:right="902"/>
        <w:jc w:val="both"/>
        <w:rPr>
          <w:noProof/>
          <w:lang w:val="sr-Latn-RS"/>
        </w:rPr>
      </w:pPr>
    </w:p>
    <w:p w14:paraId="18A13A23" w14:textId="591FA29C" w:rsidR="00033318" w:rsidRPr="0010492A" w:rsidRDefault="00033318" w:rsidP="00033318">
      <w:pPr>
        <w:spacing w:after="120" w:line="360" w:lineRule="auto"/>
        <w:ind w:left="284" w:right="902"/>
        <w:jc w:val="both"/>
        <w:rPr>
          <w:b/>
          <w:noProof/>
          <w:lang w:val="sr-Latn-RS"/>
        </w:rPr>
      </w:pPr>
      <w:r w:rsidRPr="0010492A">
        <w:rPr>
          <w:b/>
          <w:noProof/>
          <w:lang w:val="sr-Latn-RS"/>
        </w:rPr>
        <w:t>Ocjenom 1 do 5  procjenite način na koji su  predavači izložili svoje teme</w:t>
      </w:r>
    </w:p>
    <w:tbl>
      <w:tblPr>
        <w:tblW w:w="10348" w:type="dxa"/>
        <w:tblInd w:w="108" w:type="dxa"/>
        <w:tblLook w:val="04A0" w:firstRow="1" w:lastRow="0" w:firstColumn="1" w:lastColumn="0" w:noHBand="0" w:noVBand="1"/>
      </w:tblPr>
      <w:tblGrid>
        <w:gridCol w:w="4580"/>
        <w:gridCol w:w="1153"/>
        <w:gridCol w:w="1154"/>
        <w:gridCol w:w="1153"/>
        <w:gridCol w:w="1154"/>
        <w:gridCol w:w="1154"/>
      </w:tblGrid>
      <w:tr w:rsidR="00033318" w:rsidRPr="0010492A" w14:paraId="57959AE5" w14:textId="77777777" w:rsidTr="00033318">
        <w:trPr>
          <w:trHeight w:val="288"/>
        </w:trPr>
        <w:tc>
          <w:tcPr>
            <w:tcW w:w="4580" w:type="dxa"/>
            <w:tcBorders>
              <w:top w:val="nil"/>
              <w:left w:val="nil"/>
              <w:bottom w:val="nil"/>
              <w:right w:val="single" w:sz="8" w:space="0" w:color="auto"/>
            </w:tcBorders>
            <w:shd w:val="clear" w:color="000000" w:fill="C5D9F1"/>
            <w:vAlign w:val="center"/>
            <w:hideMark/>
          </w:tcPr>
          <w:p w14:paraId="2966E865" w14:textId="77777777" w:rsidR="00033318" w:rsidRPr="0010492A" w:rsidRDefault="00033318" w:rsidP="00033318">
            <w:pPr>
              <w:jc w:val="right"/>
              <w:rPr>
                <w:rFonts w:eastAsia="Times New Roman" w:cs="Calibri"/>
                <w:b/>
                <w:bCs/>
                <w:noProof/>
                <w:color w:val="000000"/>
                <w:sz w:val="22"/>
                <w:lang w:val="sr-Latn-RS"/>
              </w:rPr>
            </w:pPr>
            <w:r w:rsidRPr="0010492A">
              <w:rPr>
                <w:rFonts w:eastAsia="Times New Roman" w:cs="Calibri"/>
                <w:b/>
                <w:bCs/>
                <w:noProof/>
                <w:color w:val="000000"/>
                <w:sz w:val="22"/>
                <w:lang w:val="sr-Latn-RS"/>
              </w:rPr>
              <w:t xml:space="preserve">Grading </w:t>
            </w:r>
          </w:p>
        </w:tc>
        <w:tc>
          <w:tcPr>
            <w:tcW w:w="1153" w:type="dxa"/>
            <w:tcBorders>
              <w:top w:val="nil"/>
              <w:left w:val="nil"/>
              <w:bottom w:val="nil"/>
              <w:right w:val="single" w:sz="8" w:space="0" w:color="auto"/>
            </w:tcBorders>
            <w:shd w:val="clear" w:color="000000" w:fill="C6D9F1"/>
            <w:vAlign w:val="center"/>
            <w:hideMark/>
          </w:tcPr>
          <w:p w14:paraId="6BEE2BE0" w14:textId="77777777" w:rsidR="00033318" w:rsidRPr="0010492A" w:rsidRDefault="00033318" w:rsidP="00033318">
            <w:pPr>
              <w:jc w:val="right"/>
              <w:rPr>
                <w:rFonts w:eastAsia="Times New Roman" w:cs="Calibri"/>
                <w:noProof/>
                <w:color w:val="000000"/>
                <w:sz w:val="22"/>
                <w:lang w:val="sr-Latn-RS"/>
              </w:rPr>
            </w:pPr>
            <w:r w:rsidRPr="0010492A">
              <w:rPr>
                <w:rFonts w:eastAsia="Times New Roman" w:cs="Calibri"/>
                <w:noProof/>
                <w:color w:val="000000"/>
                <w:sz w:val="22"/>
                <w:lang w:val="sr-Latn-RS"/>
              </w:rPr>
              <w:t>1</w:t>
            </w:r>
          </w:p>
        </w:tc>
        <w:tc>
          <w:tcPr>
            <w:tcW w:w="1154" w:type="dxa"/>
            <w:tcBorders>
              <w:top w:val="nil"/>
              <w:left w:val="nil"/>
              <w:bottom w:val="nil"/>
              <w:right w:val="single" w:sz="8" w:space="0" w:color="auto"/>
            </w:tcBorders>
            <w:shd w:val="clear" w:color="000000" w:fill="C6D9F1"/>
            <w:vAlign w:val="center"/>
            <w:hideMark/>
          </w:tcPr>
          <w:p w14:paraId="2B1631A1" w14:textId="77777777" w:rsidR="00033318" w:rsidRPr="0010492A" w:rsidRDefault="00033318" w:rsidP="00033318">
            <w:pPr>
              <w:jc w:val="right"/>
              <w:rPr>
                <w:rFonts w:eastAsia="Times New Roman" w:cs="Calibri"/>
                <w:noProof/>
                <w:color w:val="000000"/>
                <w:sz w:val="22"/>
                <w:lang w:val="sr-Latn-RS"/>
              </w:rPr>
            </w:pPr>
            <w:r w:rsidRPr="0010492A">
              <w:rPr>
                <w:rFonts w:eastAsia="Times New Roman" w:cs="Calibri"/>
                <w:noProof/>
                <w:color w:val="000000"/>
                <w:sz w:val="22"/>
                <w:lang w:val="sr-Latn-RS"/>
              </w:rPr>
              <w:t>2</w:t>
            </w:r>
          </w:p>
        </w:tc>
        <w:tc>
          <w:tcPr>
            <w:tcW w:w="1153" w:type="dxa"/>
            <w:tcBorders>
              <w:top w:val="nil"/>
              <w:left w:val="nil"/>
              <w:bottom w:val="nil"/>
              <w:right w:val="single" w:sz="8" w:space="0" w:color="auto"/>
            </w:tcBorders>
            <w:shd w:val="clear" w:color="000000" w:fill="C6D9F1"/>
            <w:vAlign w:val="center"/>
            <w:hideMark/>
          </w:tcPr>
          <w:p w14:paraId="0D7AADB5" w14:textId="77777777" w:rsidR="00033318" w:rsidRPr="0010492A" w:rsidRDefault="00033318" w:rsidP="00033318">
            <w:pPr>
              <w:jc w:val="right"/>
              <w:rPr>
                <w:rFonts w:eastAsia="Times New Roman" w:cs="Calibri"/>
                <w:noProof/>
                <w:color w:val="000000"/>
                <w:sz w:val="22"/>
                <w:lang w:val="sr-Latn-RS"/>
              </w:rPr>
            </w:pPr>
            <w:r w:rsidRPr="0010492A">
              <w:rPr>
                <w:rFonts w:eastAsia="Times New Roman" w:cs="Calibri"/>
                <w:noProof/>
                <w:color w:val="000000"/>
                <w:sz w:val="22"/>
                <w:lang w:val="sr-Latn-RS"/>
              </w:rPr>
              <w:t>3</w:t>
            </w:r>
          </w:p>
        </w:tc>
        <w:tc>
          <w:tcPr>
            <w:tcW w:w="1154" w:type="dxa"/>
            <w:tcBorders>
              <w:top w:val="nil"/>
              <w:left w:val="nil"/>
              <w:bottom w:val="nil"/>
              <w:right w:val="single" w:sz="8" w:space="0" w:color="auto"/>
            </w:tcBorders>
            <w:shd w:val="clear" w:color="000000" w:fill="C6D9F1"/>
            <w:vAlign w:val="center"/>
            <w:hideMark/>
          </w:tcPr>
          <w:p w14:paraId="36669F6B" w14:textId="77777777" w:rsidR="00033318" w:rsidRPr="0010492A" w:rsidRDefault="00033318" w:rsidP="00033318">
            <w:pPr>
              <w:jc w:val="right"/>
              <w:rPr>
                <w:rFonts w:eastAsia="Times New Roman" w:cs="Calibri"/>
                <w:noProof/>
                <w:color w:val="000000"/>
                <w:sz w:val="22"/>
                <w:lang w:val="sr-Latn-RS"/>
              </w:rPr>
            </w:pPr>
            <w:r w:rsidRPr="0010492A">
              <w:rPr>
                <w:rFonts w:eastAsia="Times New Roman" w:cs="Calibri"/>
                <w:noProof/>
                <w:color w:val="000000"/>
                <w:sz w:val="22"/>
                <w:lang w:val="sr-Latn-RS"/>
              </w:rPr>
              <w:t>4</w:t>
            </w:r>
          </w:p>
        </w:tc>
        <w:tc>
          <w:tcPr>
            <w:tcW w:w="1154" w:type="dxa"/>
            <w:tcBorders>
              <w:top w:val="nil"/>
              <w:left w:val="nil"/>
              <w:bottom w:val="nil"/>
              <w:right w:val="nil"/>
            </w:tcBorders>
            <w:shd w:val="clear" w:color="000000" w:fill="C6D9F1"/>
            <w:vAlign w:val="center"/>
            <w:hideMark/>
          </w:tcPr>
          <w:p w14:paraId="19FE9B39" w14:textId="77777777" w:rsidR="00033318" w:rsidRPr="0010492A" w:rsidRDefault="00033318" w:rsidP="00033318">
            <w:pPr>
              <w:jc w:val="right"/>
              <w:rPr>
                <w:rFonts w:eastAsia="Times New Roman" w:cs="Calibri"/>
                <w:noProof/>
                <w:color w:val="000000"/>
                <w:sz w:val="22"/>
                <w:lang w:val="sr-Latn-RS"/>
              </w:rPr>
            </w:pPr>
            <w:r w:rsidRPr="0010492A">
              <w:rPr>
                <w:rFonts w:eastAsia="Times New Roman" w:cs="Calibri"/>
                <w:noProof/>
                <w:color w:val="000000"/>
                <w:sz w:val="22"/>
                <w:lang w:val="sr-Latn-RS"/>
              </w:rPr>
              <w:t>5</w:t>
            </w:r>
          </w:p>
        </w:tc>
      </w:tr>
      <w:tr w:rsidR="00033318" w:rsidRPr="0010492A" w14:paraId="62F77BFC" w14:textId="77777777" w:rsidTr="00033318">
        <w:trPr>
          <w:trHeight w:val="312"/>
        </w:trPr>
        <w:tc>
          <w:tcPr>
            <w:tcW w:w="4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E2CBC5" w14:textId="1F4DDDF0" w:rsidR="00033318" w:rsidRPr="0010492A" w:rsidRDefault="00021880" w:rsidP="00033318">
            <w:pPr>
              <w:rPr>
                <w:rFonts w:eastAsia="Times New Roman" w:cs="Calibri"/>
                <w:noProof/>
                <w:color w:val="000000"/>
                <w:szCs w:val="24"/>
                <w:lang w:val="sr-Latn-RS"/>
              </w:rPr>
            </w:pPr>
            <w:r>
              <w:rPr>
                <w:rFonts w:eastAsia="Times New Roman" w:cs="Calibri"/>
                <w:noProof/>
                <w:color w:val="000000"/>
                <w:szCs w:val="24"/>
                <w:lang w:val="sr-Latn-RS"/>
              </w:rPr>
              <w:t>Prof dr Miodrag Radunović</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4FB00AA0" w14:textId="77777777" w:rsidR="00033318" w:rsidRPr="0010492A" w:rsidRDefault="00033318" w:rsidP="00033318">
            <w:pPr>
              <w:jc w:val="center"/>
              <w:rPr>
                <w:rFonts w:eastAsia="Times New Roman" w:cs="Calibri"/>
                <w:noProof/>
                <w:color w:val="000000"/>
                <w:szCs w:val="24"/>
                <w:lang w:val="sr-Latn-RS"/>
              </w:rPr>
            </w:pPr>
            <w:r w:rsidRPr="0010492A">
              <w:rPr>
                <w:rFonts w:eastAsia="Times New Roman" w:cs="Calibri"/>
                <w:noProof/>
                <w:color w:val="000000"/>
                <w:szCs w:val="24"/>
                <w:lang w:val="sr-Latn-RS"/>
              </w:rPr>
              <w:t> </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14:paraId="2F946F99" w14:textId="77777777" w:rsidR="00033318" w:rsidRPr="0010492A" w:rsidRDefault="00033318" w:rsidP="00033318">
            <w:pPr>
              <w:jc w:val="center"/>
              <w:rPr>
                <w:rFonts w:eastAsia="Times New Roman" w:cs="Calibri"/>
                <w:noProof/>
                <w:color w:val="000000"/>
                <w:szCs w:val="24"/>
                <w:lang w:val="sr-Latn-RS"/>
              </w:rPr>
            </w:pPr>
            <w:r w:rsidRPr="0010492A">
              <w:rPr>
                <w:rFonts w:eastAsia="Times New Roman" w:cs="Calibri"/>
                <w:noProof/>
                <w:color w:val="000000"/>
                <w:szCs w:val="24"/>
                <w:lang w:val="sr-Latn-RS"/>
              </w:rPr>
              <w:t> </w:t>
            </w:r>
          </w:p>
        </w:tc>
        <w:tc>
          <w:tcPr>
            <w:tcW w:w="1153" w:type="dxa"/>
            <w:tcBorders>
              <w:top w:val="single" w:sz="4" w:space="0" w:color="auto"/>
              <w:left w:val="nil"/>
              <w:bottom w:val="single" w:sz="4" w:space="0" w:color="auto"/>
              <w:right w:val="single" w:sz="4" w:space="0" w:color="auto"/>
            </w:tcBorders>
            <w:shd w:val="clear" w:color="auto" w:fill="auto"/>
            <w:vAlign w:val="center"/>
          </w:tcPr>
          <w:p w14:paraId="6C8A0165" w14:textId="60DD5CF3" w:rsidR="00033318" w:rsidRPr="0010492A" w:rsidRDefault="00033318" w:rsidP="00033318">
            <w:pPr>
              <w:jc w:val="center"/>
              <w:rPr>
                <w:rFonts w:eastAsia="Times New Roman" w:cs="Calibri"/>
                <w:noProof/>
                <w:color w:val="000000"/>
                <w:szCs w:val="24"/>
                <w:lang w:val="sr-Latn-RS"/>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05645E1B" w14:textId="6FCE8551" w:rsidR="00033318" w:rsidRPr="0010492A" w:rsidRDefault="00033318" w:rsidP="00033318">
            <w:pPr>
              <w:jc w:val="center"/>
              <w:rPr>
                <w:rFonts w:eastAsia="Times New Roman" w:cs="Calibri"/>
                <w:noProof/>
                <w:color w:val="000000"/>
                <w:szCs w:val="24"/>
                <w:lang w:val="sr-Latn-RS"/>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767AE030" w14:textId="77937A7A" w:rsidR="00033318" w:rsidRPr="0010492A" w:rsidRDefault="00033318" w:rsidP="00033318">
            <w:pPr>
              <w:jc w:val="center"/>
              <w:rPr>
                <w:rFonts w:eastAsia="Times New Roman" w:cs="Calibri"/>
                <w:noProof/>
                <w:color w:val="000000"/>
                <w:szCs w:val="24"/>
                <w:lang w:val="sr-Latn-RS"/>
              </w:rPr>
            </w:pPr>
          </w:p>
        </w:tc>
      </w:tr>
      <w:tr w:rsidR="003A6858" w:rsidRPr="0010492A" w14:paraId="470841D1" w14:textId="77777777" w:rsidTr="00033318">
        <w:trPr>
          <w:trHeight w:val="312"/>
        </w:trPr>
        <w:tc>
          <w:tcPr>
            <w:tcW w:w="4580" w:type="dxa"/>
            <w:tcBorders>
              <w:top w:val="nil"/>
              <w:left w:val="single" w:sz="4" w:space="0" w:color="auto"/>
              <w:bottom w:val="single" w:sz="4" w:space="0" w:color="auto"/>
              <w:right w:val="single" w:sz="4" w:space="0" w:color="auto"/>
            </w:tcBorders>
            <w:shd w:val="clear" w:color="000000" w:fill="C5D9F1"/>
            <w:vAlign w:val="center"/>
          </w:tcPr>
          <w:p w14:paraId="0E8A6E1D" w14:textId="227F54AD" w:rsidR="003A6858" w:rsidRPr="0010492A" w:rsidRDefault="003A6858" w:rsidP="00033318">
            <w:pPr>
              <w:rPr>
                <w:rFonts w:eastAsia="Times New Roman" w:cs="Calibri"/>
                <w:noProof/>
                <w:color w:val="000000"/>
                <w:szCs w:val="24"/>
                <w:lang w:val="sr-Latn-RS"/>
              </w:rPr>
            </w:pPr>
            <w:r>
              <w:rPr>
                <w:rFonts w:eastAsia="Times New Roman" w:cs="Calibri"/>
                <w:noProof/>
                <w:color w:val="000000"/>
                <w:szCs w:val="24"/>
                <w:lang w:val="sr-Latn-RS"/>
              </w:rPr>
              <w:t>Prof. dr Aneta Bošković</w:t>
            </w:r>
          </w:p>
        </w:tc>
        <w:tc>
          <w:tcPr>
            <w:tcW w:w="1153" w:type="dxa"/>
            <w:tcBorders>
              <w:top w:val="nil"/>
              <w:left w:val="nil"/>
              <w:bottom w:val="single" w:sz="4" w:space="0" w:color="auto"/>
              <w:right w:val="single" w:sz="4" w:space="0" w:color="auto"/>
            </w:tcBorders>
            <w:shd w:val="clear" w:color="000000" w:fill="C6D9F1"/>
            <w:vAlign w:val="center"/>
          </w:tcPr>
          <w:p w14:paraId="6FAEFC8A" w14:textId="77777777" w:rsidR="003A6858" w:rsidRPr="0010492A" w:rsidRDefault="003A6858" w:rsidP="00033318">
            <w:pPr>
              <w:jc w:val="center"/>
              <w:rPr>
                <w:rFonts w:eastAsia="Times New Roman" w:cs="Calibri"/>
                <w:noProof/>
                <w:color w:val="000000"/>
                <w:szCs w:val="24"/>
                <w:lang w:val="sr-Latn-RS"/>
              </w:rPr>
            </w:pPr>
          </w:p>
        </w:tc>
        <w:tc>
          <w:tcPr>
            <w:tcW w:w="1154" w:type="dxa"/>
            <w:tcBorders>
              <w:top w:val="nil"/>
              <w:left w:val="nil"/>
              <w:bottom w:val="single" w:sz="4" w:space="0" w:color="auto"/>
              <w:right w:val="single" w:sz="4" w:space="0" w:color="auto"/>
            </w:tcBorders>
            <w:shd w:val="clear" w:color="000000" w:fill="C6D9F1"/>
            <w:vAlign w:val="center"/>
          </w:tcPr>
          <w:p w14:paraId="271B2834" w14:textId="77777777" w:rsidR="003A6858" w:rsidRPr="0010492A" w:rsidRDefault="003A6858" w:rsidP="00033318">
            <w:pPr>
              <w:jc w:val="center"/>
              <w:rPr>
                <w:rFonts w:eastAsia="Times New Roman" w:cs="Calibri"/>
                <w:noProof/>
                <w:color w:val="000000"/>
                <w:szCs w:val="24"/>
                <w:lang w:val="sr-Latn-RS"/>
              </w:rPr>
            </w:pPr>
          </w:p>
        </w:tc>
        <w:tc>
          <w:tcPr>
            <w:tcW w:w="1153" w:type="dxa"/>
            <w:tcBorders>
              <w:top w:val="nil"/>
              <w:left w:val="nil"/>
              <w:bottom w:val="single" w:sz="4" w:space="0" w:color="auto"/>
              <w:right w:val="single" w:sz="4" w:space="0" w:color="auto"/>
            </w:tcBorders>
            <w:shd w:val="clear" w:color="000000" w:fill="C6D9F1"/>
            <w:vAlign w:val="center"/>
          </w:tcPr>
          <w:p w14:paraId="57E22649" w14:textId="77777777" w:rsidR="003A6858" w:rsidRPr="0010492A" w:rsidRDefault="003A6858" w:rsidP="00033318">
            <w:pPr>
              <w:jc w:val="center"/>
              <w:rPr>
                <w:rFonts w:eastAsia="Times New Roman" w:cs="Calibri"/>
                <w:noProof/>
                <w:color w:val="000000"/>
                <w:szCs w:val="24"/>
                <w:lang w:val="sr-Latn-RS"/>
              </w:rPr>
            </w:pPr>
          </w:p>
        </w:tc>
        <w:tc>
          <w:tcPr>
            <w:tcW w:w="1154" w:type="dxa"/>
            <w:tcBorders>
              <w:top w:val="nil"/>
              <w:left w:val="nil"/>
              <w:bottom w:val="single" w:sz="4" w:space="0" w:color="auto"/>
              <w:right w:val="single" w:sz="4" w:space="0" w:color="auto"/>
            </w:tcBorders>
            <w:shd w:val="clear" w:color="000000" w:fill="C6D9F1"/>
            <w:vAlign w:val="center"/>
          </w:tcPr>
          <w:p w14:paraId="19E39EBB" w14:textId="77777777" w:rsidR="003A6858" w:rsidRPr="0010492A" w:rsidRDefault="003A6858" w:rsidP="00033318">
            <w:pPr>
              <w:jc w:val="center"/>
              <w:rPr>
                <w:rFonts w:eastAsia="Times New Roman" w:cs="Calibri"/>
                <w:noProof/>
                <w:color w:val="000000"/>
                <w:szCs w:val="24"/>
                <w:lang w:val="sr-Latn-RS"/>
              </w:rPr>
            </w:pPr>
          </w:p>
        </w:tc>
        <w:tc>
          <w:tcPr>
            <w:tcW w:w="1154" w:type="dxa"/>
            <w:tcBorders>
              <w:top w:val="nil"/>
              <w:left w:val="nil"/>
              <w:bottom w:val="single" w:sz="4" w:space="0" w:color="auto"/>
              <w:right w:val="single" w:sz="4" w:space="0" w:color="auto"/>
            </w:tcBorders>
            <w:shd w:val="clear" w:color="000000" w:fill="C6D9F1"/>
            <w:vAlign w:val="center"/>
          </w:tcPr>
          <w:p w14:paraId="4C4D281A" w14:textId="77777777" w:rsidR="003A6858" w:rsidRPr="0010492A" w:rsidRDefault="003A6858" w:rsidP="00033318">
            <w:pPr>
              <w:jc w:val="center"/>
              <w:rPr>
                <w:rFonts w:eastAsia="Times New Roman" w:cs="Calibri"/>
                <w:noProof/>
                <w:color w:val="000000"/>
                <w:szCs w:val="24"/>
                <w:lang w:val="sr-Latn-RS"/>
              </w:rPr>
            </w:pPr>
          </w:p>
        </w:tc>
      </w:tr>
      <w:tr w:rsidR="00033318" w:rsidRPr="0010492A" w14:paraId="102A14E2" w14:textId="77777777" w:rsidTr="00033318">
        <w:trPr>
          <w:trHeight w:val="312"/>
        </w:trPr>
        <w:tc>
          <w:tcPr>
            <w:tcW w:w="4580" w:type="dxa"/>
            <w:tcBorders>
              <w:top w:val="nil"/>
              <w:left w:val="single" w:sz="4" w:space="0" w:color="auto"/>
              <w:bottom w:val="single" w:sz="4" w:space="0" w:color="auto"/>
              <w:right w:val="single" w:sz="4" w:space="0" w:color="auto"/>
            </w:tcBorders>
            <w:shd w:val="clear" w:color="000000" w:fill="C5D9F1"/>
            <w:vAlign w:val="center"/>
            <w:hideMark/>
          </w:tcPr>
          <w:p w14:paraId="30A02FFB" w14:textId="77777777" w:rsidR="00033318" w:rsidRPr="0010492A" w:rsidRDefault="00033318" w:rsidP="00033318">
            <w:pPr>
              <w:rPr>
                <w:rFonts w:eastAsia="Times New Roman" w:cs="Calibri"/>
                <w:noProof/>
                <w:color w:val="000000"/>
                <w:szCs w:val="24"/>
                <w:lang w:val="sr-Latn-RS"/>
              </w:rPr>
            </w:pPr>
            <w:r w:rsidRPr="0010492A">
              <w:rPr>
                <w:rFonts w:eastAsia="Times New Roman" w:cs="Calibri"/>
                <w:noProof/>
                <w:color w:val="000000"/>
                <w:szCs w:val="24"/>
                <w:lang w:val="sr-Latn-RS"/>
              </w:rPr>
              <w:t>Prof. dr Ljiljana Kezunović</w:t>
            </w:r>
          </w:p>
        </w:tc>
        <w:tc>
          <w:tcPr>
            <w:tcW w:w="1153" w:type="dxa"/>
            <w:tcBorders>
              <w:top w:val="nil"/>
              <w:left w:val="nil"/>
              <w:bottom w:val="single" w:sz="4" w:space="0" w:color="auto"/>
              <w:right w:val="single" w:sz="4" w:space="0" w:color="auto"/>
            </w:tcBorders>
            <w:shd w:val="clear" w:color="000000" w:fill="C6D9F1"/>
            <w:vAlign w:val="center"/>
            <w:hideMark/>
          </w:tcPr>
          <w:p w14:paraId="0C5D7CFD" w14:textId="77777777" w:rsidR="00033318" w:rsidRPr="0010492A" w:rsidRDefault="00033318" w:rsidP="00033318">
            <w:pPr>
              <w:jc w:val="center"/>
              <w:rPr>
                <w:rFonts w:eastAsia="Times New Roman" w:cs="Calibri"/>
                <w:noProof/>
                <w:color w:val="000000"/>
                <w:szCs w:val="24"/>
                <w:lang w:val="sr-Latn-RS"/>
              </w:rPr>
            </w:pPr>
            <w:r w:rsidRPr="0010492A">
              <w:rPr>
                <w:rFonts w:eastAsia="Times New Roman" w:cs="Calibri"/>
                <w:noProof/>
                <w:color w:val="000000"/>
                <w:szCs w:val="24"/>
                <w:lang w:val="sr-Latn-RS"/>
              </w:rPr>
              <w:t> </w:t>
            </w:r>
          </w:p>
        </w:tc>
        <w:tc>
          <w:tcPr>
            <w:tcW w:w="1154" w:type="dxa"/>
            <w:tcBorders>
              <w:top w:val="nil"/>
              <w:left w:val="nil"/>
              <w:bottom w:val="single" w:sz="4" w:space="0" w:color="auto"/>
              <w:right w:val="single" w:sz="4" w:space="0" w:color="auto"/>
            </w:tcBorders>
            <w:shd w:val="clear" w:color="000000" w:fill="C6D9F1"/>
            <w:vAlign w:val="center"/>
            <w:hideMark/>
          </w:tcPr>
          <w:p w14:paraId="7990B05A" w14:textId="77777777" w:rsidR="00033318" w:rsidRPr="0010492A" w:rsidRDefault="00033318" w:rsidP="00033318">
            <w:pPr>
              <w:jc w:val="center"/>
              <w:rPr>
                <w:rFonts w:eastAsia="Times New Roman" w:cs="Calibri"/>
                <w:noProof/>
                <w:color w:val="000000"/>
                <w:szCs w:val="24"/>
                <w:lang w:val="sr-Latn-RS"/>
              </w:rPr>
            </w:pPr>
            <w:r w:rsidRPr="0010492A">
              <w:rPr>
                <w:rFonts w:eastAsia="Times New Roman" w:cs="Calibri"/>
                <w:noProof/>
                <w:color w:val="000000"/>
                <w:szCs w:val="24"/>
                <w:lang w:val="sr-Latn-RS"/>
              </w:rPr>
              <w:t> </w:t>
            </w:r>
          </w:p>
        </w:tc>
        <w:tc>
          <w:tcPr>
            <w:tcW w:w="1153" w:type="dxa"/>
            <w:tcBorders>
              <w:top w:val="nil"/>
              <w:left w:val="nil"/>
              <w:bottom w:val="single" w:sz="4" w:space="0" w:color="auto"/>
              <w:right w:val="single" w:sz="4" w:space="0" w:color="auto"/>
            </w:tcBorders>
            <w:shd w:val="clear" w:color="000000" w:fill="C6D9F1"/>
            <w:vAlign w:val="center"/>
          </w:tcPr>
          <w:p w14:paraId="3ECA609C" w14:textId="4664B490" w:rsidR="00033318" w:rsidRPr="0010492A" w:rsidRDefault="00033318" w:rsidP="00033318">
            <w:pPr>
              <w:jc w:val="center"/>
              <w:rPr>
                <w:rFonts w:eastAsia="Times New Roman" w:cs="Calibri"/>
                <w:noProof/>
                <w:color w:val="000000"/>
                <w:szCs w:val="24"/>
                <w:lang w:val="sr-Latn-RS"/>
              </w:rPr>
            </w:pPr>
          </w:p>
        </w:tc>
        <w:tc>
          <w:tcPr>
            <w:tcW w:w="1154" w:type="dxa"/>
            <w:tcBorders>
              <w:top w:val="nil"/>
              <w:left w:val="nil"/>
              <w:bottom w:val="single" w:sz="4" w:space="0" w:color="auto"/>
              <w:right w:val="single" w:sz="4" w:space="0" w:color="auto"/>
            </w:tcBorders>
            <w:shd w:val="clear" w:color="000000" w:fill="C6D9F1"/>
            <w:vAlign w:val="center"/>
          </w:tcPr>
          <w:p w14:paraId="74E91A82" w14:textId="6D0726B4" w:rsidR="00033318" w:rsidRPr="0010492A" w:rsidRDefault="00033318" w:rsidP="00033318">
            <w:pPr>
              <w:jc w:val="center"/>
              <w:rPr>
                <w:rFonts w:eastAsia="Times New Roman" w:cs="Calibri"/>
                <w:noProof/>
                <w:color w:val="000000"/>
                <w:szCs w:val="24"/>
                <w:lang w:val="sr-Latn-RS"/>
              </w:rPr>
            </w:pPr>
          </w:p>
        </w:tc>
        <w:tc>
          <w:tcPr>
            <w:tcW w:w="1154" w:type="dxa"/>
            <w:tcBorders>
              <w:top w:val="nil"/>
              <w:left w:val="nil"/>
              <w:bottom w:val="single" w:sz="4" w:space="0" w:color="auto"/>
              <w:right w:val="single" w:sz="4" w:space="0" w:color="auto"/>
            </w:tcBorders>
            <w:shd w:val="clear" w:color="000000" w:fill="C6D9F1"/>
            <w:vAlign w:val="center"/>
          </w:tcPr>
          <w:p w14:paraId="2DAAE543" w14:textId="2743BF1B" w:rsidR="00033318" w:rsidRPr="0010492A" w:rsidRDefault="00033318" w:rsidP="00033318">
            <w:pPr>
              <w:jc w:val="center"/>
              <w:rPr>
                <w:rFonts w:eastAsia="Times New Roman" w:cs="Calibri"/>
                <w:noProof/>
                <w:color w:val="000000"/>
                <w:szCs w:val="24"/>
                <w:lang w:val="sr-Latn-RS"/>
              </w:rPr>
            </w:pPr>
          </w:p>
        </w:tc>
      </w:tr>
      <w:tr w:rsidR="00033318" w:rsidRPr="0010492A" w14:paraId="27EB4F2A" w14:textId="77777777" w:rsidTr="00033318">
        <w:trPr>
          <w:trHeight w:val="312"/>
        </w:trPr>
        <w:tc>
          <w:tcPr>
            <w:tcW w:w="4580" w:type="dxa"/>
            <w:tcBorders>
              <w:top w:val="nil"/>
              <w:left w:val="single" w:sz="4" w:space="0" w:color="auto"/>
              <w:bottom w:val="single" w:sz="4" w:space="0" w:color="auto"/>
              <w:right w:val="single" w:sz="4" w:space="0" w:color="auto"/>
            </w:tcBorders>
            <w:shd w:val="clear" w:color="000000" w:fill="FFFFFF"/>
            <w:vAlign w:val="center"/>
            <w:hideMark/>
          </w:tcPr>
          <w:p w14:paraId="12BA7C6E" w14:textId="4265555E" w:rsidR="00033318" w:rsidRPr="0010492A" w:rsidRDefault="003A6858" w:rsidP="00033318">
            <w:pPr>
              <w:rPr>
                <w:rFonts w:eastAsia="Times New Roman" w:cs="Calibri"/>
                <w:noProof/>
                <w:color w:val="000000"/>
                <w:szCs w:val="24"/>
                <w:lang w:val="sr-Latn-RS"/>
              </w:rPr>
            </w:pPr>
            <w:r>
              <w:rPr>
                <w:rFonts w:eastAsia="Times New Roman" w:cs="Calibri"/>
                <w:noProof/>
                <w:color w:val="000000"/>
                <w:szCs w:val="24"/>
                <w:lang w:val="sr-Latn-RS"/>
              </w:rPr>
              <w:t>Prof. dr Ljubica Pejakov</w:t>
            </w:r>
          </w:p>
        </w:tc>
        <w:tc>
          <w:tcPr>
            <w:tcW w:w="1153" w:type="dxa"/>
            <w:tcBorders>
              <w:top w:val="nil"/>
              <w:left w:val="nil"/>
              <w:bottom w:val="single" w:sz="4" w:space="0" w:color="auto"/>
              <w:right w:val="single" w:sz="4" w:space="0" w:color="auto"/>
            </w:tcBorders>
            <w:shd w:val="clear" w:color="auto" w:fill="auto"/>
            <w:vAlign w:val="center"/>
            <w:hideMark/>
          </w:tcPr>
          <w:p w14:paraId="174454B1" w14:textId="77777777" w:rsidR="00033318" w:rsidRPr="0010492A" w:rsidRDefault="00033318" w:rsidP="00033318">
            <w:pPr>
              <w:jc w:val="center"/>
              <w:rPr>
                <w:rFonts w:eastAsia="Times New Roman" w:cs="Calibri"/>
                <w:noProof/>
                <w:color w:val="000000"/>
                <w:szCs w:val="24"/>
                <w:lang w:val="sr-Latn-RS"/>
              </w:rPr>
            </w:pPr>
            <w:r w:rsidRPr="0010492A">
              <w:rPr>
                <w:rFonts w:eastAsia="Times New Roman" w:cs="Calibri"/>
                <w:noProof/>
                <w:color w:val="000000"/>
                <w:szCs w:val="24"/>
                <w:lang w:val="sr-Latn-RS"/>
              </w:rPr>
              <w:t> </w:t>
            </w:r>
          </w:p>
        </w:tc>
        <w:tc>
          <w:tcPr>
            <w:tcW w:w="1154" w:type="dxa"/>
            <w:tcBorders>
              <w:top w:val="nil"/>
              <w:left w:val="nil"/>
              <w:bottom w:val="single" w:sz="4" w:space="0" w:color="auto"/>
              <w:right w:val="single" w:sz="4" w:space="0" w:color="auto"/>
            </w:tcBorders>
            <w:shd w:val="clear" w:color="auto" w:fill="auto"/>
            <w:vAlign w:val="center"/>
            <w:hideMark/>
          </w:tcPr>
          <w:p w14:paraId="3371BDC7" w14:textId="77777777" w:rsidR="00033318" w:rsidRPr="0010492A" w:rsidRDefault="00033318" w:rsidP="00033318">
            <w:pPr>
              <w:jc w:val="center"/>
              <w:rPr>
                <w:rFonts w:eastAsia="Times New Roman" w:cs="Calibri"/>
                <w:noProof/>
                <w:color w:val="000000"/>
                <w:szCs w:val="24"/>
                <w:lang w:val="sr-Latn-RS"/>
              </w:rPr>
            </w:pPr>
            <w:r w:rsidRPr="0010492A">
              <w:rPr>
                <w:rFonts w:eastAsia="Times New Roman" w:cs="Calibri"/>
                <w:noProof/>
                <w:color w:val="000000"/>
                <w:szCs w:val="24"/>
                <w:lang w:val="sr-Latn-RS"/>
              </w:rPr>
              <w:t> </w:t>
            </w:r>
          </w:p>
        </w:tc>
        <w:tc>
          <w:tcPr>
            <w:tcW w:w="1153" w:type="dxa"/>
            <w:tcBorders>
              <w:top w:val="nil"/>
              <w:left w:val="nil"/>
              <w:bottom w:val="single" w:sz="4" w:space="0" w:color="auto"/>
              <w:right w:val="single" w:sz="4" w:space="0" w:color="auto"/>
            </w:tcBorders>
            <w:shd w:val="clear" w:color="auto" w:fill="auto"/>
            <w:vAlign w:val="center"/>
          </w:tcPr>
          <w:p w14:paraId="2D8A4CF7" w14:textId="3CEAB7F5" w:rsidR="00033318" w:rsidRPr="0010492A" w:rsidRDefault="00033318" w:rsidP="00033318">
            <w:pPr>
              <w:jc w:val="center"/>
              <w:rPr>
                <w:rFonts w:eastAsia="Times New Roman" w:cs="Calibri"/>
                <w:noProof/>
                <w:color w:val="000000"/>
                <w:szCs w:val="24"/>
                <w:lang w:val="sr-Latn-RS"/>
              </w:rPr>
            </w:pPr>
          </w:p>
        </w:tc>
        <w:tc>
          <w:tcPr>
            <w:tcW w:w="1154" w:type="dxa"/>
            <w:tcBorders>
              <w:top w:val="nil"/>
              <w:left w:val="nil"/>
              <w:bottom w:val="single" w:sz="4" w:space="0" w:color="auto"/>
              <w:right w:val="single" w:sz="4" w:space="0" w:color="auto"/>
            </w:tcBorders>
            <w:shd w:val="clear" w:color="auto" w:fill="auto"/>
            <w:vAlign w:val="center"/>
          </w:tcPr>
          <w:p w14:paraId="2DB7791F" w14:textId="7ADE4ADB" w:rsidR="00033318" w:rsidRPr="0010492A" w:rsidRDefault="00033318" w:rsidP="00033318">
            <w:pPr>
              <w:jc w:val="center"/>
              <w:rPr>
                <w:rFonts w:eastAsia="Times New Roman" w:cs="Calibri"/>
                <w:noProof/>
                <w:color w:val="000000"/>
                <w:szCs w:val="24"/>
                <w:lang w:val="sr-Latn-RS"/>
              </w:rPr>
            </w:pPr>
          </w:p>
        </w:tc>
        <w:tc>
          <w:tcPr>
            <w:tcW w:w="1154" w:type="dxa"/>
            <w:tcBorders>
              <w:top w:val="nil"/>
              <w:left w:val="nil"/>
              <w:bottom w:val="single" w:sz="4" w:space="0" w:color="auto"/>
              <w:right w:val="single" w:sz="4" w:space="0" w:color="auto"/>
            </w:tcBorders>
            <w:shd w:val="clear" w:color="auto" w:fill="auto"/>
            <w:vAlign w:val="center"/>
          </w:tcPr>
          <w:p w14:paraId="72AE687C" w14:textId="206FC4D1" w:rsidR="00033318" w:rsidRPr="0010492A" w:rsidRDefault="00033318" w:rsidP="00033318">
            <w:pPr>
              <w:jc w:val="center"/>
              <w:rPr>
                <w:rFonts w:eastAsia="Times New Roman" w:cs="Calibri"/>
                <w:noProof/>
                <w:color w:val="000000"/>
                <w:szCs w:val="24"/>
                <w:lang w:val="sr-Latn-RS"/>
              </w:rPr>
            </w:pPr>
          </w:p>
        </w:tc>
      </w:tr>
      <w:tr w:rsidR="00033318" w:rsidRPr="0010492A" w14:paraId="31D5549B" w14:textId="77777777" w:rsidTr="00033318">
        <w:trPr>
          <w:trHeight w:val="312"/>
        </w:trPr>
        <w:tc>
          <w:tcPr>
            <w:tcW w:w="4580" w:type="dxa"/>
            <w:tcBorders>
              <w:top w:val="nil"/>
              <w:left w:val="single" w:sz="4" w:space="0" w:color="auto"/>
              <w:bottom w:val="single" w:sz="4" w:space="0" w:color="auto"/>
              <w:right w:val="single" w:sz="4" w:space="0" w:color="auto"/>
            </w:tcBorders>
            <w:shd w:val="clear" w:color="000000" w:fill="C5D9F1"/>
            <w:vAlign w:val="center"/>
            <w:hideMark/>
          </w:tcPr>
          <w:p w14:paraId="4886208D" w14:textId="77777777" w:rsidR="00033318" w:rsidRPr="0010492A" w:rsidRDefault="00033318" w:rsidP="00033318">
            <w:pPr>
              <w:rPr>
                <w:rFonts w:eastAsia="Times New Roman" w:cs="Calibri"/>
                <w:noProof/>
                <w:color w:val="000000"/>
                <w:szCs w:val="24"/>
                <w:lang w:val="sr-Latn-RS"/>
              </w:rPr>
            </w:pPr>
            <w:r w:rsidRPr="0010492A">
              <w:rPr>
                <w:rFonts w:eastAsia="Times New Roman" w:cs="Calibri"/>
                <w:noProof/>
                <w:color w:val="000000"/>
                <w:szCs w:val="24"/>
                <w:lang w:val="sr-Latn-RS"/>
              </w:rPr>
              <w:t>Ass. dr Nena Milačić</w:t>
            </w:r>
          </w:p>
        </w:tc>
        <w:tc>
          <w:tcPr>
            <w:tcW w:w="1153" w:type="dxa"/>
            <w:tcBorders>
              <w:top w:val="nil"/>
              <w:left w:val="nil"/>
              <w:bottom w:val="single" w:sz="4" w:space="0" w:color="auto"/>
              <w:right w:val="single" w:sz="4" w:space="0" w:color="auto"/>
            </w:tcBorders>
            <w:shd w:val="clear" w:color="000000" w:fill="C6D9F1"/>
            <w:vAlign w:val="center"/>
            <w:hideMark/>
          </w:tcPr>
          <w:p w14:paraId="5C9B919F" w14:textId="77777777" w:rsidR="00033318" w:rsidRPr="0010492A" w:rsidRDefault="00033318" w:rsidP="00033318">
            <w:pPr>
              <w:jc w:val="center"/>
              <w:rPr>
                <w:rFonts w:eastAsia="Times New Roman" w:cs="Calibri"/>
                <w:noProof/>
                <w:color w:val="000000"/>
                <w:szCs w:val="24"/>
                <w:lang w:val="sr-Latn-RS"/>
              </w:rPr>
            </w:pPr>
            <w:r w:rsidRPr="0010492A">
              <w:rPr>
                <w:rFonts w:eastAsia="Times New Roman" w:cs="Calibri"/>
                <w:noProof/>
                <w:color w:val="000000"/>
                <w:szCs w:val="24"/>
                <w:lang w:val="sr-Latn-RS"/>
              </w:rPr>
              <w:t> </w:t>
            </w:r>
          </w:p>
        </w:tc>
        <w:tc>
          <w:tcPr>
            <w:tcW w:w="1154" w:type="dxa"/>
            <w:tcBorders>
              <w:top w:val="nil"/>
              <w:left w:val="nil"/>
              <w:bottom w:val="single" w:sz="4" w:space="0" w:color="auto"/>
              <w:right w:val="single" w:sz="4" w:space="0" w:color="auto"/>
            </w:tcBorders>
            <w:shd w:val="clear" w:color="000000" w:fill="C6D9F1"/>
            <w:vAlign w:val="center"/>
            <w:hideMark/>
          </w:tcPr>
          <w:p w14:paraId="572E56C7" w14:textId="77777777" w:rsidR="00033318" w:rsidRPr="0010492A" w:rsidRDefault="00033318" w:rsidP="00033318">
            <w:pPr>
              <w:jc w:val="center"/>
              <w:rPr>
                <w:rFonts w:eastAsia="Times New Roman" w:cs="Calibri"/>
                <w:noProof/>
                <w:color w:val="000000"/>
                <w:szCs w:val="24"/>
                <w:lang w:val="sr-Latn-RS"/>
              </w:rPr>
            </w:pPr>
            <w:r w:rsidRPr="0010492A">
              <w:rPr>
                <w:rFonts w:eastAsia="Times New Roman" w:cs="Calibri"/>
                <w:noProof/>
                <w:color w:val="000000"/>
                <w:szCs w:val="24"/>
                <w:lang w:val="sr-Latn-RS"/>
              </w:rPr>
              <w:t> </w:t>
            </w:r>
          </w:p>
        </w:tc>
        <w:tc>
          <w:tcPr>
            <w:tcW w:w="1153" w:type="dxa"/>
            <w:tcBorders>
              <w:top w:val="nil"/>
              <w:left w:val="nil"/>
              <w:bottom w:val="single" w:sz="4" w:space="0" w:color="auto"/>
              <w:right w:val="single" w:sz="4" w:space="0" w:color="auto"/>
            </w:tcBorders>
            <w:shd w:val="clear" w:color="000000" w:fill="C6D9F1"/>
            <w:vAlign w:val="center"/>
          </w:tcPr>
          <w:p w14:paraId="27C3FE37" w14:textId="57E40BA7" w:rsidR="00033318" w:rsidRPr="0010492A" w:rsidRDefault="00033318" w:rsidP="00033318">
            <w:pPr>
              <w:jc w:val="center"/>
              <w:rPr>
                <w:rFonts w:eastAsia="Times New Roman" w:cs="Calibri"/>
                <w:noProof/>
                <w:color w:val="000000"/>
                <w:szCs w:val="24"/>
                <w:lang w:val="sr-Latn-RS"/>
              </w:rPr>
            </w:pPr>
          </w:p>
        </w:tc>
        <w:tc>
          <w:tcPr>
            <w:tcW w:w="1154" w:type="dxa"/>
            <w:tcBorders>
              <w:top w:val="nil"/>
              <w:left w:val="nil"/>
              <w:bottom w:val="single" w:sz="4" w:space="0" w:color="auto"/>
              <w:right w:val="single" w:sz="4" w:space="0" w:color="auto"/>
            </w:tcBorders>
            <w:shd w:val="clear" w:color="000000" w:fill="C6D9F1"/>
            <w:vAlign w:val="center"/>
          </w:tcPr>
          <w:p w14:paraId="24FC495E" w14:textId="7DB9B1B9" w:rsidR="00033318" w:rsidRPr="0010492A" w:rsidRDefault="00033318" w:rsidP="00033318">
            <w:pPr>
              <w:jc w:val="center"/>
              <w:rPr>
                <w:rFonts w:eastAsia="Times New Roman" w:cs="Calibri"/>
                <w:noProof/>
                <w:color w:val="000000"/>
                <w:szCs w:val="24"/>
                <w:lang w:val="sr-Latn-RS"/>
              </w:rPr>
            </w:pPr>
          </w:p>
        </w:tc>
        <w:tc>
          <w:tcPr>
            <w:tcW w:w="1154" w:type="dxa"/>
            <w:tcBorders>
              <w:top w:val="nil"/>
              <w:left w:val="nil"/>
              <w:bottom w:val="single" w:sz="4" w:space="0" w:color="auto"/>
              <w:right w:val="single" w:sz="4" w:space="0" w:color="auto"/>
            </w:tcBorders>
            <w:shd w:val="clear" w:color="000000" w:fill="C6D9F1"/>
            <w:vAlign w:val="center"/>
          </w:tcPr>
          <w:p w14:paraId="7D975643" w14:textId="13A00A59" w:rsidR="00033318" w:rsidRPr="0010492A" w:rsidRDefault="00033318" w:rsidP="00033318">
            <w:pPr>
              <w:jc w:val="center"/>
              <w:rPr>
                <w:rFonts w:eastAsia="Times New Roman" w:cs="Calibri"/>
                <w:noProof/>
                <w:color w:val="000000"/>
                <w:szCs w:val="24"/>
                <w:lang w:val="sr-Latn-RS"/>
              </w:rPr>
            </w:pPr>
          </w:p>
        </w:tc>
      </w:tr>
      <w:tr w:rsidR="00033318" w:rsidRPr="0010492A" w14:paraId="1A22314C" w14:textId="77777777" w:rsidTr="00033318">
        <w:trPr>
          <w:trHeight w:val="312"/>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1DD6B969" w14:textId="77777777" w:rsidR="00033318" w:rsidRPr="0010492A" w:rsidRDefault="00033318" w:rsidP="00033318">
            <w:pPr>
              <w:rPr>
                <w:rFonts w:eastAsia="Times New Roman" w:cs="Calibri"/>
                <w:noProof/>
                <w:color w:val="000000"/>
                <w:szCs w:val="24"/>
                <w:lang w:val="sr-Latn-RS"/>
              </w:rPr>
            </w:pPr>
            <w:r w:rsidRPr="0010492A">
              <w:rPr>
                <w:rFonts w:eastAsia="Times New Roman" w:cs="Calibri"/>
                <w:noProof/>
                <w:color w:val="000000"/>
                <w:szCs w:val="24"/>
                <w:lang w:val="sr-Latn-RS"/>
              </w:rPr>
              <w:t>Prof. dr Danko Živković</w:t>
            </w:r>
          </w:p>
        </w:tc>
        <w:tc>
          <w:tcPr>
            <w:tcW w:w="1153" w:type="dxa"/>
            <w:tcBorders>
              <w:top w:val="nil"/>
              <w:left w:val="nil"/>
              <w:bottom w:val="single" w:sz="4" w:space="0" w:color="auto"/>
              <w:right w:val="single" w:sz="4" w:space="0" w:color="auto"/>
            </w:tcBorders>
            <w:shd w:val="clear" w:color="auto" w:fill="auto"/>
            <w:vAlign w:val="center"/>
            <w:hideMark/>
          </w:tcPr>
          <w:p w14:paraId="5193AEF6" w14:textId="77777777" w:rsidR="00033318" w:rsidRPr="0010492A" w:rsidRDefault="00033318" w:rsidP="00033318">
            <w:pPr>
              <w:jc w:val="center"/>
              <w:rPr>
                <w:rFonts w:eastAsia="Times New Roman" w:cs="Calibri"/>
                <w:noProof/>
                <w:color w:val="000000"/>
                <w:szCs w:val="24"/>
                <w:lang w:val="sr-Latn-RS"/>
              </w:rPr>
            </w:pPr>
            <w:r w:rsidRPr="0010492A">
              <w:rPr>
                <w:rFonts w:eastAsia="Times New Roman" w:cs="Calibri"/>
                <w:noProof/>
                <w:color w:val="000000"/>
                <w:szCs w:val="24"/>
                <w:lang w:val="sr-Latn-RS"/>
              </w:rPr>
              <w:t> </w:t>
            </w:r>
          </w:p>
        </w:tc>
        <w:tc>
          <w:tcPr>
            <w:tcW w:w="1154" w:type="dxa"/>
            <w:tcBorders>
              <w:top w:val="nil"/>
              <w:left w:val="nil"/>
              <w:bottom w:val="single" w:sz="4" w:space="0" w:color="auto"/>
              <w:right w:val="single" w:sz="4" w:space="0" w:color="auto"/>
            </w:tcBorders>
            <w:shd w:val="clear" w:color="auto" w:fill="auto"/>
            <w:vAlign w:val="center"/>
            <w:hideMark/>
          </w:tcPr>
          <w:p w14:paraId="29ABE797" w14:textId="77777777" w:rsidR="00033318" w:rsidRPr="0010492A" w:rsidRDefault="00033318" w:rsidP="00033318">
            <w:pPr>
              <w:jc w:val="center"/>
              <w:rPr>
                <w:rFonts w:eastAsia="Times New Roman" w:cs="Calibri"/>
                <w:noProof/>
                <w:color w:val="000000"/>
                <w:szCs w:val="24"/>
                <w:lang w:val="sr-Latn-RS"/>
              </w:rPr>
            </w:pPr>
            <w:r w:rsidRPr="0010492A">
              <w:rPr>
                <w:rFonts w:eastAsia="Times New Roman" w:cs="Calibri"/>
                <w:noProof/>
                <w:color w:val="000000"/>
                <w:szCs w:val="24"/>
                <w:lang w:val="sr-Latn-RS"/>
              </w:rPr>
              <w:t> </w:t>
            </w:r>
          </w:p>
        </w:tc>
        <w:tc>
          <w:tcPr>
            <w:tcW w:w="1153" w:type="dxa"/>
            <w:tcBorders>
              <w:top w:val="nil"/>
              <w:left w:val="nil"/>
              <w:bottom w:val="single" w:sz="4" w:space="0" w:color="auto"/>
              <w:right w:val="single" w:sz="4" w:space="0" w:color="auto"/>
            </w:tcBorders>
            <w:shd w:val="clear" w:color="auto" w:fill="auto"/>
            <w:vAlign w:val="center"/>
          </w:tcPr>
          <w:p w14:paraId="42E045A0" w14:textId="3C52BBBC" w:rsidR="00033318" w:rsidRPr="0010492A" w:rsidRDefault="00033318" w:rsidP="00033318">
            <w:pPr>
              <w:jc w:val="center"/>
              <w:rPr>
                <w:rFonts w:eastAsia="Times New Roman" w:cs="Calibri"/>
                <w:noProof/>
                <w:color w:val="000000"/>
                <w:szCs w:val="24"/>
                <w:lang w:val="sr-Latn-RS"/>
              </w:rPr>
            </w:pPr>
          </w:p>
        </w:tc>
        <w:tc>
          <w:tcPr>
            <w:tcW w:w="1154" w:type="dxa"/>
            <w:tcBorders>
              <w:top w:val="nil"/>
              <w:left w:val="nil"/>
              <w:bottom w:val="single" w:sz="4" w:space="0" w:color="auto"/>
              <w:right w:val="single" w:sz="4" w:space="0" w:color="auto"/>
            </w:tcBorders>
            <w:shd w:val="clear" w:color="auto" w:fill="auto"/>
            <w:vAlign w:val="center"/>
          </w:tcPr>
          <w:p w14:paraId="30DBE6B0" w14:textId="2D33EE89" w:rsidR="00033318" w:rsidRPr="0010492A" w:rsidRDefault="00033318" w:rsidP="00033318">
            <w:pPr>
              <w:jc w:val="center"/>
              <w:rPr>
                <w:rFonts w:eastAsia="Times New Roman" w:cs="Calibri"/>
                <w:noProof/>
                <w:color w:val="000000"/>
                <w:szCs w:val="24"/>
                <w:lang w:val="sr-Latn-RS"/>
              </w:rPr>
            </w:pPr>
          </w:p>
        </w:tc>
        <w:tc>
          <w:tcPr>
            <w:tcW w:w="1154" w:type="dxa"/>
            <w:tcBorders>
              <w:top w:val="nil"/>
              <w:left w:val="nil"/>
              <w:bottom w:val="single" w:sz="4" w:space="0" w:color="auto"/>
              <w:right w:val="single" w:sz="4" w:space="0" w:color="auto"/>
            </w:tcBorders>
            <w:shd w:val="clear" w:color="auto" w:fill="auto"/>
            <w:vAlign w:val="center"/>
          </w:tcPr>
          <w:p w14:paraId="7F2DC66D" w14:textId="629FF2D6" w:rsidR="00033318" w:rsidRPr="0010492A" w:rsidRDefault="00033318" w:rsidP="00033318">
            <w:pPr>
              <w:jc w:val="center"/>
              <w:rPr>
                <w:rFonts w:eastAsia="Times New Roman" w:cs="Calibri"/>
                <w:noProof/>
                <w:color w:val="000000"/>
                <w:szCs w:val="24"/>
                <w:lang w:val="sr-Latn-RS"/>
              </w:rPr>
            </w:pPr>
          </w:p>
        </w:tc>
      </w:tr>
    </w:tbl>
    <w:p w14:paraId="70092B21" w14:textId="77DDF94D" w:rsidR="00033318" w:rsidRPr="0010492A" w:rsidRDefault="00033318" w:rsidP="000965B2">
      <w:pPr>
        <w:spacing w:after="120" w:line="360" w:lineRule="auto"/>
        <w:ind w:left="284" w:right="902"/>
        <w:jc w:val="both"/>
        <w:rPr>
          <w:noProof/>
          <w:lang w:val="sr-Latn-RS"/>
        </w:rPr>
      </w:pPr>
    </w:p>
    <w:p w14:paraId="19B2077F" w14:textId="77777777" w:rsidR="00033318" w:rsidRPr="0010492A" w:rsidRDefault="00033318" w:rsidP="000965B2">
      <w:pPr>
        <w:spacing w:after="120" w:line="360" w:lineRule="auto"/>
        <w:ind w:left="284" w:right="902"/>
        <w:jc w:val="both"/>
        <w:rPr>
          <w:noProof/>
          <w:lang w:val="sr-Latn-RS"/>
        </w:rPr>
      </w:pPr>
    </w:p>
    <w:tbl>
      <w:tblPr>
        <w:tblStyle w:val="LightShading"/>
        <w:tblW w:w="10481" w:type="dxa"/>
        <w:tblLayout w:type="fixed"/>
        <w:tblLook w:val="04A0" w:firstRow="1" w:lastRow="0" w:firstColumn="1" w:lastColumn="0" w:noHBand="0" w:noVBand="1"/>
      </w:tblPr>
      <w:tblGrid>
        <w:gridCol w:w="6204"/>
        <w:gridCol w:w="992"/>
        <w:gridCol w:w="850"/>
        <w:gridCol w:w="851"/>
        <w:gridCol w:w="850"/>
        <w:gridCol w:w="734"/>
      </w:tblGrid>
      <w:tr w:rsidR="001D3884" w:rsidRPr="0010492A" w14:paraId="030F945C" w14:textId="77777777" w:rsidTr="00AD1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1" w:type="dxa"/>
            <w:gridSpan w:val="6"/>
            <w:tcBorders>
              <w:top w:val="single" w:sz="4" w:space="0" w:color="auto"/>
              <w:bottom w:val="single" w:sz="4" w:space="0" w:color="auto"/>
            </w:tcBorders>
            <w:vAlign w:val="bottom"/>
          </w:tcPr>
          <w:p w14:paraId="418AC0B4" w14:textId="168B41F5" w:rsidR="001D3884" w:rsidRPr="0010492A" w:rsidRDefault="00563BA6" w:rsidP="00FD014C">
            <w:pPr>
              <w:spacing w:before="120" w:after="120"/>
              <w:jc w:val="center"/>
              <w:rPr>
                <w:noProof/>
                <w:szCs w:val="24"/>
                <w:lang w:val="sr-Latn-RS"/>
              </w:rPr>
            </w:pPr>
            <w:r w:rsidRPr="0010492A">
              <w:rPr>
                <w:noProof/>
                <w:szCs w:val="24"/>
                <w:lang w:val="sr-Latn-RS"/>
              </w:rPr>
              <w:t>Opšti uspjeh skupa</w:t>
            </w:r>
          </w:p>
        </w:tc>
      </w:tr>
      <w:tr w:rsidR="00FD014C" w:rsidRPr="0010492A" w14:paraId="0A661889" w14:textId="77777777" w:rsidTr="00F61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shd w:val="clear" w:color="auto" w:fill="C6D9F1" w:themeFill="text2" w:themeFillTint="33"/>
          </w:tcPr>
          <w:p w14:paraId="07BB2E2B" w14:textId="5600DAD3" w:rsidR="00FD014C" w:rsidRPr="0010492A" w:rsidRDefault="00FD014C" w:rsidP="00AD18C8">
            <w:pPr>
              <w:spacing w:after="120" w:line="360" w:lineRule="auto"/>
              <w:jc w:val="right"/>
              <w:rPr>
                <w:noProof/>
                <w:sz w:val="22"/>
                <w:lang w:val="sr-Latn-RS"/>
              </w:rPr>
            </w:pPr>
            <w:r w:rsidRPr="0010492A">
              <w:rPr>
                <w:noProof/>
                <w:sz w:val="22"/>
                <w:lang w:val="sr-Latn-RS"/>
              </w:rPr>
              <w:t xml:space="preserve">Ocjena </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2E6E990" w14:textId="63E4FC3A" w:rsidR="00FD014C" w:rsidRPr="0010492A" w:rsidRDefault="00FD014C" w:rsidP="00AD18C8">
            <w:pPr>
              <w:spacing w:after="120" w:line="360" w:lineRule="auto"/>
              <w:cnfStyle w:val="000000100000" w:firstRow="0" w:lastRow="0" w:firstColumn="0" w:lastColumn="0" w:oddVBand="0" w:evenVBand="0" w:oddHBand="1" w:evenHBand="0" w:firstRowFirstColumn="0" w:firstRowLastColumn="0" w:lastRowFirstColumn="0" w:lastRowLastColumn="0"/>
              <w:rPr>
                <w:noProof/>
                <w:sz w:val="22"/>
                <w:lang w:val="sr-Latn-RS"/>
              </w:rPr>
            </w:pPr>
            <w:r w:rsidRPr="0010492A">
              <w:rPr>
                <w:noProof/>
                <w:sz w:val="22"/>
                <w:lang w:val="sr-Latn-RS"/>
              </w:rPr>
              <w:t>Loš</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F9AFDC9" w14:textId="2593F779" w:rsidR="00FD014C" w:rsidRPr="0010492A" w:rsidRDefault="00FD014C" w:rsidP="00AD18C8">
            <w:pPr>
              <w:spacing w:after="120" w:line="360" w:lineRule="auto"/>
              <w:cnfStyle w:val="000000100000" w:firstRow="0" w:lastRow="0" w:firstColumn="0" w:lastColumn="0" w:oddVBand="0" w:evenVBand="0" w:oddHBand="1" w:evenHBand="0" w:firstRowFirstColumn="0" w:firstRowLastColumn="0" w:lastRowFirstColumn="0" w:lastRowLastColumn="0"/>
              <w:rPr>
                <w:noProof/>
                <w:sz w:val="22"/>
                <w:lang w:val="sr-Latn-RS"/>
              </w:rPr>
            </w:pPr>
            <w:r w:rsidRPr="0010492A">
              <w:rPr>
                <w:noProof/>
                <w:sz w:val="22"/>
                <w:lang w:val="sr-Latn-RS"/>
              </w:rPr>
              <w:t>Prih-vatljiv</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806F9B9" w14:textId="140E9A9D" w:rsidR="00FD014C" w:rsidRPr="0010492A" w:rsidRDefault="00FD014C" w:rsidP="00AD18C8">
            <w:pPr>
              <w:spacing w:after="120" w:line="360" w:lineRule="auto"/>
              <w:cnfStyle w:val="000000100000" w:firstRow="0" w:lastRow="0" w:firstColumn="0" w:lastColumn="0" w:oddVBand="0" w:evenVBand="0" w:oddHBand="1" w:evenHBand="0" w:firstRowFirstColumn="0" w:firstRowLastColumn="0" w:lastRowFirstColumn="0" w:lastRowLastColumn="0"/>
              <w:rPr>
                <w:noProof/>
                <w:sz w:val="22"/>
                <w:lang w:val="sr-Latn-RS"/>
              </w:rPr>
            </w:pPr>
            <w:r w:rsidRPr="0010492A">
              <w:rPr>
                <w:noProof/>
                <w:sz w:val="22"/>
                <w:lang w:val="sr-Latn-RS"/>
              </w:rPr>
              <w:t>Dobar</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EA70D5E" w14:textId="489506A7" w:rsidR="00FD014C" w:rsidRPr="0010492A" w:rsidRDefault="00FD014C" w:rsidP="00AD18C8">
            <w:pPr>
              <w:spacing w:after="120" w:line="360" w:lineRule="auto"/>
              <w:cnfStyle w:val="000000100000" w:firstRow="0" w:lastRow="0" w:firstColumn="0" w:lastColumn="0" w:oddVBand="0" w:evenVBand="0" w:oddHBand="1" w:evenHBand="0" w:firstRowFirstColumn="0" w:firstRowLastColumn="0" w:lastRowFirstColumn="0" w:lastRowLastColumn="0"/>
              <w:rPr>
                <w:noProof/>
                <w:sz w:val="22"/>
                <w:lang w:val="sr-Latn-RS"/>
              </w:rPr>
            </w:pPr>
            <w:r w:rsidRPr="0010492A">
              <w:rPr>
                <w:noProof/>
                <w:sz w:val="22"/>
                <w:lang w:val="sr-Latn-RS"/>
              </w:rPr>
              <w:t>Vrlo dobar</w:t>
            </w:r>
          </w:p>
        </w:tc>
        <w:tc>
          <w:tcPr>
            <w:tcW w:w="734" w:type="dxa"/>
            <w:tcBorders>
              <w:top w:val="single" w:sz="4" w:space="0" w:color="auto"/>
              <w:left w:val="single" w:sz="4" w:space="0" w:color="auto"/>
              <w:bottom w:val="single" w:sz="4" w:space="0" w:color="auto"/>
            </w:tcBorders>
            <w:shd w:val="clear" w:color="auto" w:fill="C6D9F1" w:themeFill="text2" w:themeFillTint="33"/>
          </w:tcPr>
          <w:p w14:paraId="09B89CDA" w14:textId="150DD1D5" w:rsidR="00FD014C" w:rsidRPr="0010492A" w:rsidRDefault="00FD014C" w:rsidP="00AD18C8">
            <w:pPr>
              <w:spacing w:after="120" w:line="360" w:lineRule="auto"/>
              <w:cnfStyle w:val="000000100000" w:firstRow="0" w:lastRow="0" w:firstColumn="0" w:lastColumn="0" w:oddVBand="0" w:evenVBand="0" w:oddHBand="1" w:evenHBand="0" w:firstRowFirstColumn="0" w:firstRowLastColumn="0" w:lastRowFirstColumn="0" w:lastRowLastColumn="0"/>
              <w:rPr>
                <w:noProof/>
                <w:sz w:val="22"/>
                <w:lang w:val="sr-Latn-RS"/>
              </w:rPr>
            </w:pPr>
            <w:r w:rsidRPr="0010492A">
              <w:rPr>
                <w:noProof/>
                <w:sz w:val="22"/>
                <w:lang w:val="sr-Latn-RS"/>
              </w:rPr>
              <w:t>Odličan</w:t>
            </w:r>
          </w:p>
        </w:tc>
      </w:tr>
      <w:tr w:rsidR="001D3884" w:rsidRPr="0010492A" w14:paraId="53A5E480" w14:textId="77777777" w:rsidTr="00AD18C8">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09C8023C" w14:textId="0C54777B" w:rsidR="001D3884" w:rsidRPr="0010492A" w:rsidRDefault="00FD014C" w:rsidP="00FD014C">
            <w:pPr>
              <w:spacing w:after="120"/>
              <w:jc w:val="both"/>
              <w:rPr>
                <w:b w:val="0"/>
                <w:noProof/>
                <w:lang w:val="sr-Latn-RS"/>
              </w:rPr>
            </w:pPr>
            <w:r w:rsidRPr="0010492A">
              <w:rPr>
                <w:b w:val="0"/>
                <w:noProof/>
                <w:lang w:val="sr-Latn-RS"/>
              </w:rPr>
              <w:t xml:space="preserve">Način donošenja zaključaka </w:t>
            </w:r>
          </w:p>
        </w:tc>
        <w:tc>
          <w:tcPr>
            <w:tcW w:w="992" w:type="dxa"/>
            <w:tcBorders>
              <w:top w:val="single" w:sz="4" w:space="0" w:color="auto"/>
              <w:left w:val="single" w:sz="4" w:space="0" w:color="auto"/>
              <w:bottom w:val="single" w:sz="4" w:space="0" w:color="auto"/>
              <w:right w:val="single" w:sz="4" w:space="0" w:color="auto"/>
            </w:tcBorders>
          </w:tcPr>
          <w:p w14:paraId="590A6FB1" w14:textId="77777777" w:rsidR="001D3884" w:rsidRPr="0010492A"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1</w:t>
            </w:r>
          </w:p>
        </w:tc>
        <w:tc>
          <w:tcPr>
            <w:tcW w:w="850" w:type="dxa"/>
            <w:tcBorders>
              <w:top w:val="single" w:sz="4" w:space="0" w:color="auto"/>
              <w:left w:val="single" w:sz="4" w:space="0" w:color="auto"/>
              <w:bottom w:val="single" w:sz="4" w:space="0" w:color="auto"/>
              <w:right w:val="single" w:sz="4" w:space="0" w:color="auto"/>
            </w:tcBorders>
          </w:tcPr>
          <w:p w14:paraId="006BC67A" w14:textId="77777777" w:rsidR="001D3884" w:rsidRPr="0010492A"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2</w:t>
            </w:r>
          </w:p>
        </w:tc>
        <w:tc>
          <w:tcPr>
            <w:tcW w:w="851" w:type="dxa"/>
            <w:tcBorders>
              <w:top w:val="single" w:sz="4" w:space="0" w:color="auto"/>
              <w:left w:val="single" w:sz="4" w:space="0" w:color="auto"/>
              <w:bottom w:val="single" w:sz="4" w:space="0" w:color="auto"/>
              <w:right w:val="single" w:sz="4" w:space="0" w:color="auto"/>
            </w:tcBorders>
          </w:tcPr>
          <w:p w14:paraId="41A9DC62" w14:textId="77777777" w:rsidR="001D3884" w:rsidRPr="0010492A"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3</w:t>
            </w:r>
          </w:p>
        </w:tc>
        <w:tc>
          <w:tcPr>
            <w:tcW w:w="850" w:type="dxa"/>
            <w:tcBorders>
              <w:top w:val="single" w:sz="4" w:space="0" w:color="auto"/>
              <w:left w:val="single" w:sz="4" w:space="0" w:color="auto"/>
              <w:bottom w:val="single" w:sz="4" w:space="0" w:color="auto"/>
              <w:right w:val="single" w:sz="4" w:space="0" w:color="auto"/>
            </w:tcBorders>
          </w:tcPr>
          <w:p w14:paraId="2C787FEF" w14:textId="77777777" w:rsidR="001D3884" w:rsidRPr="0010492A"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4</w:t>
            </w:r>
          </w:p>
        </w:tc>
        <w:tc>
          <w:tcPr>
            <w:tcW w:w="734" w:type="dxa"/>
            <w:tcBorders>
              <w:top w:val="single" w:sz="4" w:space="0" w:color="auto"/>
              <w:left w:val="single" w:sz="4" w:space="0" w:color="auto"/>
              <w:bottom w:val="single" w:sz="4" w:space="0" w:color="auto"/>
            </w:tcBorders>
          </w:tcPr>
          <w:p w14:paraId="25D0BB15" w14:textId="77777777" w:rsidR="001D3884" w:rsidRPr="0010492A"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5</w:t>
            </w:r>
          </w:p>
        </w:tc>
      </w:tr>
      <w:tr w:rsidR="001D3884" w:rsidRPr="0010492A" w14:paraId="634B3EAE" w14:textId="77777777" w:rsidTr="00F61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shd w:val="clear" w:color="auto" w:fill="C6D9F1" w:themeFill="text2" w:themeFillTint="33"/>
          </w:tcPr>
          <w:p w14:paraId="1E3BF478" w14:textId="7D863116" w:rsidR="001D3884" w:rsidRPr="0010492A" w:rsidRDefault="00FD014C" w:rsidP="00FD014C">
            <w:pPr>
              <w:spacing w:after="120"/>
              <w:rPr>
                <w:b w:val="0"/>
                <w:noProof/>
                <w:lang w:val="sr-Latn-RS"/>
              </w:rPr>
            </w:pPr>
            <w:r w:rsidRPr="0010492A">
              <w:rPr>
                <w:b w:val="0"/>
                <w:noProof/>
                <w:lang w:val="sr-Latn-RS"/>
              </w:rPr>
              <w:t>Mogućnost da izrazite svoje mišljenje i utičete na zaključke</w:t>
            </w:r>
            <w:r w:rsidR="001D3884" w:rsidRPr="0010492A">
              <w:rPr>
                <w:b w:val="0"/>
                <w:noProof/>
                <w:lang w:val="sr-Latn-R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D1E5DA2" w14:textId="77777777" w:rsidR="001D3884" w:rsidRPr="0010492A" w:rsidRDefault="001D3884" w:rsidP="00AD18C8">
            <w:pPr>
              <w:spacing w:after="120"/>
              <w:jc w:val="center"/>
              <w:cnfStyle w:val="000000100000" w:firstRow="0" w:lastRow="0" w:firstColumn="0" w:lastColumn="0" w:oddVBand="0" w:evenVBand="0" w:oddHBand="1" w:evenHBand="0" w:firstRowFirstColumn="0" w:firstRowLastColumn="0" w:lastRowFirstColumn="0" w:lastRowLastColumn="0"/>
              <w:rPr>
                <w:noProof/>
                <w:lang w:val="sr-Latn-RS"/>
              </w:rPr>
            </w:pPr>
            <w:r w:rsidRPr="0010492A">
              <w:rPr>
                <w:noProof/>
                <w:lang w:val="sr-Latn-RS"/>
              </w:rPr>
              <w:t>1</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0FAF8FB" w14:textId="77777777" w:rsidR="001D3884" w:rsidRPr="0010492A" w:rsidRDefault="001D3884" w:rsidP="00AD18C8">
            <w:pPr>
              <w:spacing w:after="120"/>
              <w:jc w:val="center"/>
              <w:cnfStyle w:val="000000100000" w:firstRow="0" w:lastRow="0" w:firstColumn="0" w:lastColumn="0" w:oddVBand="0" w:evenVBand="0" w:oddHBand="1" w:evenHBand="0" w:firstRowFirstColumn="0" w:firstRowLastColumn="0" w:lastRowFirstColumn="0" w:lastRowLastColumn="0"/>
              <w:rPr>
                <w:noProof/>
                <w:lang w:val="sr-Latn-RS"/>
              </w:rPr>
            </w:pPr>
            <w:r w:rsidRPr="0010492A">
              <w:rPr>
                <w:noProof/>
                <w:lang w:val="sr-Latn-RS"/>
              </w:rPr>
              <w:t>2</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72E62AB" w14:textId="77777777" w:rsidR="001D3884" w:rsidRPr="0010492A" w:rsidRDefault="001D3884" w:rsidP="00AD18C8">
            <w:pPr>
              <w:spacing w:after="120"/>
              <w:jc w:val="center"/>
              <w:cnfStyle w:val="000000100000" w:firstRow="0" w:lastRow="0" w:firstColumn="0" w:lastColumn="0" w:oddVBand="0" w:evenVBand="0" w:oddHBand="1" w:evenHBand="0" w:firstRowFirstColumn="0" w:firstRowLastColumn="0" w:lastRowFirstColumn="0" w:lastRowLastColumn="0"/>
              <w:rPr>
                <w:noProof/>
                <w:lang w:val="sr-Latn-RS"/>
              </w:rPr>
            </w:pPr>
            <w:r w:rsidRPr="0010492A">
              <w:rPr>
                <w:noProof/>
                <w:lang w:val="sr-Latn-RS"/>
              </w:rPr>
              <w:t>3</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8BF76A" w14:textId="77777777" w:rsidR="001D3884" w:rsidRPr="0010492A" w:rsidRDefault="001D3884" w:rsidP="00AD18C8">
            <w:pPr>
              <w:spacing w:after="120"/>
              <w:jc w:val="center"/>
              <w:cnfStyle w:val="000000100000" w:firstRow="0" w:lastRow="0" w:firstColumn="0" w:lastColumn="0" w:oddVBand="0" w:evenVBand="0" w:oddHBand="1" w:evenHBand="0" w:firstRowFirstColumn="0" w:firstRowLastColumn="0" w:lastRowFirstColumn="0" w:lastRowLastColumn="0"/>
              <w:rPr>
                <w:noProof/>
                <w:lang w:val="sr-Latn-RS"/>
              </w:rPr>
            </w:pPr>
            <w:r w:rsidRPr="0010492A">
              <w:rPr>
                <w:noProof/>
                <w:lang w:val="sr-Latn-RS"/>
              </w:rPr>
              <w:t>4</w:t>
            </w:r>
          </w:p>
        </w:tc>
        <w:tc>
          <w:tcPr>
            <w:tcW w:w="734" w:type="dxa"/>
            <w:tcBorders>
              <w:top w:val="single" w:sz="4" w:space="0" w:color="auto"/>
              <w:left w:val="single" w:sz="4" w:space="0" w:color="auto"/>
              <w:bottom w:val="single" w:sz="4" w:space="0" w:color="auto"/>
            </w:tcBorders>
            <w:shd w:val="clear" w:color="auto" w:fill="C6D9F1" w:themeFill="text2" w:themeFillTint="33"/>
          </w:tcPr>
          <w:p w14:paraId="299F6750" w14:textId="77777777" w:rsidR="001D3884" w:rsidRPr="0010492A" w:rsidRDefault="001D3884" w:rsidP="00AD18C8">
            <w:pPr>
              <w:spacing w:after="120"/>
              <w:jc w:val="center"/>
              <w:cnfStyle w:val="000000100000" w:firstRow="0" w:lastRow="0" w:firstColumn="0" w:lastColumn="0" w:oddVBand="0" w:evenVBand="0" w:oddHBand="1" w:evenHBand="0" w:firstRowFirstColumn="0" w:firstRowLastColumn="0" w:lastRowFirstColumn="0" w:lastRowLastColumn="0"/>
              <w:rPr>
                <w:noProof/>
                <w:lang w:val="sr-Latn-RS"/>
              </w:rPr>
            </w:pPr>
            <w:r w:rsidRPr="0010492A">
              <w:rPr>
                <w:noProof/>
                <w:lang w:val="sr-Latn-RS"/>
              </w:rPr>
              <w:t>5</w:t>
            </w:r>
          </w:p>
        </w:tc>
      </w:tr>
      <w:tr w:rsidR="001D3884" w:rsidRPr="0010492A" w14:paraId="0F50D2AA" w14:textId="77777777" w:rsidTr="00AD18C8">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58B07226" w14:textId="57772228" w:rsidR="001D3884" w:rsidRPr="0010492A" w:rsidRDefault="00FD014C" w:rsidP="00FD014C">
            <w:pPr>
              <w:spacing w:after="120"/>
              <w:rPr>
                <w:b w:val="0"/>
                <w:noProof/>
                <w:lang w:val="sr-Latn-RS"/>
              </w:rPr>
            </w:pPr>
            <w:r w:rsidRPr="0010492A">
              <w:rPr>
                <w:b w:val="0"/>
                <w:noProof/>
                <w:lang w:val="sr-Latn-RS"/>
              </w:rPr>
              <w:t>Postizanje ciljeva skupa i priojekta</w:t>
            </w:r>
          </w:p>
        </w:tc>
        <w:tc>
          <w:tcPr>
            <w:tcW w:w="992" w:type="dxa"/>
            <w:tcBorders>
              <w:top w:val="single" w:sz="4" w:space="0" w:color="auto"/>
              <w:left w:val="single" w:sz="4" w:space="0" w:color="auto"/>
              <w:bottom w:val="single" w:sz="4" w:space="0" w:color="auto"/>
              <w:right w:val="single" w:sz="4" w:space="0" w:color="auto"/>
            </w:tcBorders>
          </w:tcPr>
          <w:p w14:paraId="04180CF3" w14:textId="77777777" w:rsidR="001D3884" w:rsidRPr="0010492A"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1</w:t>
            </w:r>
          </w:p>
        </w:tc>
        <w:tc>
          <w:tcPr>
            <w:tcW w:w="850" w:type="dxa"/>
            <w:tcBorders>
              <w:top w:val="single" w:sz="4" w:space="0" w:color="auto"/>
              <w:left w:val="single" w:sz="4" w:space="0" w:color="auto"/>
              <w:bottom w:val="single" w:sz="4" w:space="0" w:color="auto"/>
              <w:right w:val="single" w:sz="4" w:space="0" w:color="auto"/>
            </w:tcBorders>
          </w:tcPr>
          <w:p w14:paraId="29B58465" w14:textId="77777777" w:rsidR="001D3884" w:rsidRPr="0010492A"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2</w:t>
            </w:r>
          </w:p>
        </w:tc>
        <w:tc>
          <w:tcPr>
            <w:tcW w:w="851" w:type="dxa"/>
            <w:tcBorders>
              <w:top w:val="single" w:sz="4" w:space="0" w:color="auto"/>
              <w:left w:val="single" w:sz="4" w:space="0" w:color="auto"/>
              <w:bottom w:val="single" w:sz="4" w:space="0" w:color="auto"/>
              <w:right w:val="single" w:sz="4" w:space="0" w:color="auto"/>
            </w:tcBorders>
          </w:tcPr>
          <w:p w14:paraId="33A4E06C" w14:textId="77777777" w:rsidR="001D3884" w:rsidRPr="0010492A"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3</w:t>
            </w:r>
          </w:p>
        </w:tc>
        <w:tc>
          <w:tcPr>
            <w:tcW w:w="850" w:type="dxa"/>
            <w:tcBorders>
              <w:top w:val="single" w:sz="4" w:space="0" w:color="auto"/>
              <w:left w:val="single" w:sz="4" w:space="0" w:color="auto"/>
              <w:bottom w:val="single" w:sz="4" w:space="0" w:color="auto"/>
              <w:right w:val="single" w:sz="4" w:space="0" w:color="auto"/>
            </w:tcBorders>
          </w:tcPr>
          <w:p w14:paraId="57425EE2" w14:textId="77777777" w:rsidR="001D3884" w:rsidRPr="0010492A"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4</w:t>
            </w:r>
          </w:p>
        </w:tc>
        <w:tc>
          <w:tcPr>
            <w:tcW w:w="734" w:type="dxa"/>
            <w:tcBorders>
              <w:top w:val="single" w:sz="4" w:space="0" w:color="auto"/>
              <w:left w:val="single" w:sz="4" w:space="0" w:color="auto"/>
              <w:bottom w:val="single" w:sz="4" w:space="0" w:color="auto"/>
            </w:tcBorders>
          </w:tcPr>
          <w:p w14:paraId="283EE12A" w14:textId="77777777" w:rsidR="001D3884" w:rsidRPr="0010492A"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5</w:t>
            </w:r>
          </w:p>
        </w:tc>
      </w:tr>
      <w:tr w:rsidR="001D3884" w:rsidRPr="0010492A" w14:paraId="383B4A4C" w14:textId="77777777" w:rsidTr="00F61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shd w:val="clear" w:color="auto" w:fill="C6D9F1" w:themeFill="text2" w:themeFillTint="33"/>
          </w:tcPr>
          <w:p w14:paraId="2AAE8566" w14:textId="5BA889CC" w:rsidR="001D3884" w:rsidRPr="0010492A" w:rsidRDefault="00FD014C" w:rsidP="00FD014C">
            <w:pPr>
              <w:spacing w:after="120"/>
              <w:rPr>
                <w:b w:val="0"/>
                <w:noProof/>
                <w:lang w:val="sr-Latn-RS"/>
              </w:rPr>
            </w:pPr>
            <w:r w:rsidRPr="0010492A">
              <w:rPr>
                <w:b w:val="0"/>
                <w:noProof/>
                <w:lang w:val="sr-Latn-RS"/>
              </w:rPr>
              <w:t>Diskusija i zadaci za naredne aktivnosti i skupove</w:t>
            </w:r>
            <w:r w:rsidR="001D3884" w:rsidRPr="0010492A">
              <w:rPr>
                <w:b w:val="0"/>
                <w:noProof/>
                <w:lang w:val="sr-Latn-RS"/>
              </w:rPr>
              <w:t xml:space="preserve"> meetings</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4405208" w14:textId="77777777" w:rsidR="001D3884" w:rsidRPr="0010492A" w:rsidRDefault="001D3884" w:rsidP="00AD18C8">
            <w:pPr>
              <w:spacing w:after="120"/>
              <w:jc w:val="center"/>
              <w:cnfStyle w:val="000000100000" w:firstRow="0" w:lastRow="0" w:firstColumn="0" w:lastColumn="0" w:oddVBand="0" w:evenVBand="0" w:oddHBand="1" w:evenHBand="0" w:firstRowFirstColumn="0" w:firstRowLastColumn="0" w:lastRowFirstColumn="0" w:lastRowLastColumn="0"/>
              <w:rPr>
                <w:noProof/>
                <w:lang w:val="sr-Latn-RS"/>
              </w:rPr>
            </w:pPr>
            <w:r w:rsidRPr="0010492A">
              <w:rPr>
                <w:noProof/>
                <w:lang w:val="sr-Latn-RS"/>
              </w:rPr>
              <w:t>1</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297A452" w14:textId="77777777" w:rsidR="001D3884" w:rsidRPr="0010492A" w:rsidRDefault="001D3884" w:rsidP="00AD18C8">
            <w:pPr>
              <w:spacing w:after="120"/>
              <w:jc w:val="center"/>
              <w:cnfStyle w:val="000000100000" w:firstRow="0" w:lastRow="0" w:firstColumn="0" w:lastColumn="0" w:oddVBand="0" w:evenVBand="0" w:oddHBand="1" w:evenHBand="0" w:firstRowFirstColumn="0" w:firstRowLastColumn="0" w:lastRowFirstColumn="0" w:lastRowLastColumn="0"/>
              <w:rPr>
                <w:noProof/>
                <w:lang w:val="sr-Latn-RS"/>
              </w:rPr>
            </w:pPr>
            <w:r w:rsidRPr="0010492A">
              <w:rPr>
                <w:noProof/>
                <w:lang w:val="sr-Latn-RS"/>
              </w:rPr>
              <w:t>2</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87A617" w14:textId="77777777" w:rsidR="001D3884" w:rsidRPr="0010492A" w:rsidRDefault="001D3884" w:rsidP="00AD18C8">
            <w:pPr>
              <w:spacing w:after="120"/>
              <w:jc w:val="center"/>
              <w:cnfStyle w:val="000000100000" w:firstRow="0" w:lastRow="0" w:firstColumn="0" w:lastColumn="0" w:oddVBand="0" w:evenVBand="0" w:oddHBand="1" w:evenHBand="0" w:firstRowFirstColumn="0" w:firstRowLastColumn="0" w:lastRowFirstColumn="0" w:lastRowLastColumn="0"/>
              <w:rPr>
                <w:noProof/>
                <w:lang w:val="sr-Latn-RS"/>
              </w:rPr>
            </w:pPr>
            <w:r w:rsidRPr="0010492A">
              <w:rPr>
                <w:noProof/>
                <w:lang w:val="sr-Latn-RS"/>
              </w:rPr>
              <w:t>3</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4FBCB6C" w14:textId="77777777" w:rsidR="001D3884" w:rsidRPr="0010492A" w:rsidRDefault="001D3884" w:rsidP="00AD18C8">
            <w:pPr>
              <w:spacing w:after="120"/>
              <w:jc w:val="center"/>
              <w:cnfStyle w:val="000000100000" w:firstRow="0" w:lastRow="0" w:firstColumn="0" w:lastColumn="0" w:oddVBand="0" w:evenVBand="0" w:oddHBand="1" w:evenHBand="0" w:firstRowFirstColumn="0" w:firstRowLastColumn="0" w:lastRowFirstColumn="0" w:lastRowLastColumn="0"/>
              <w:rPr>
                <w:noProof/>
                <w:lang w:val="sr-Latn-RS"/>
              </w:rPr>
            </w:pPr>
            <w:r w:rsidRPr="0010492A">
              <w:rPr>
                <w:noProof/>
                <w:lang w:val="sr-Latn-RS"/>
              </w:rPr>
              <w:t>4</w:t>
            </w:r>
          </w:p>
        </w:tc>
        <w:tc>
          <w:tcPr>
            <w:tcW w:w="734" w:type="dxa"/>
            <w:tcBorders>
              <w:top w:val="single" w:sz="4" w:space="0" w:color="auto"/>
              <w:left w:val="single" w:sz="4" w:space="0" w:color="auto"/>
              <w:bottom w:val="single" w:sz="4" w:space="0" w:color="auto"/>
            </w:tcBorders>
            <w:shd w:val="clear" w:color="auto" w:fill="C6D9F1" w:themeFill="text2" w:themeFillTint="33"/>
          </w:tcPr>
          <w:p w14:paraId="3AB7CCDF" w14:textId="77777777" w:rsidR="001D3884" w:rsidRPr="0010492A" w:rsidRDefault="001D3884" w:rsidP="00AD18C8">
            <w:pPr>
              <w:spacing w:after="120"/>
              <w:jc w:val="center"/>
              <w:cnfStyle w:val="000000100000" w:firstRow="0" w:lastRow="0" w:firstColumn="0" w:lastColumn="0" w:oddVBand="0" w:evenVBand="0" w:oddHBand="1" w:evenHBand="0" w:firstRowFirstColumn="0" w:firstRowLastColumn="0" w:lastRowFirstColumn="0" w:lastRowLastColumn="0"/>
              <w:rPr>
                <w:noProof/>
                <w:lang w:val="sr-Latn-RS"/>
              </w:rPr>
            </w:pPr>
            <w:r w:rsidRPr="0010492A">
              <w:rPr>
                <w:noProof/>
                <w:lang w:val="sr-Latn-RS"/>
              </w:rPr>
              <w:t>5</w:t>
            </w:r>
          </w:p>
        </w:tc>
      </w:tr>
      <w:tr w:rsidR="001D3884" w:rsidRPr="0010492A" w14:paraId="3BD0E737" w14:textId="77777777" w:rsidTr="00AD18C8">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559E23CB" w14:textId="4100E247" w:rsidR="001D3884" w:rsidRPr="0010492A" w:rsidRDefault="00FD014C" w:rsidP="00FD014C">
            <w:pPr>
              <w:spacing w:after="120"/>
              <w:rPr>
                <w:b w:val="0"/>
                <w:noProof/>
                <w:lang w:val="sr-Latn-RS"/>
              </w:rPr>
            </w:pPr>
            <w:r w:rsidRPr="0010492A">
              <w:rPr>
                <w:b w:val="0"/>
                <w:noProof/>
                <w:lang w:val="sr-Latn-RS"/>
              </w:rPr>
              <w:t>Praćenje dogovorenih zadataka za u buduće</w:t>
            </w:r>
            <w:r w:rsidR="001D3884" w:rsidRPr="0010492A">
              <w:rPr>
                <w:b w:val="0"/>
                <w:noProof/>
                <w:lang w:val="sr-Latn-RS"/>
              </w:rPr>
              <w:t xml:space="preserve"> </w:t>
            </w:r>
          </w:p>
        </w:tc>
        <w:tc>
          <w:tcPr>
            <w:tcW w:w="992" w:type="dxa"/>
            <w:tcBorders>
              <w:top w:val="single" w:sz="4" w:space="0" w:color="auto"/>
              <w:left w:val="single" w:sz="4" w:space="0" w:color="auto"/>
              <w:bottom w:val="single" w:sz="4" w:space="0" w:color="auto"/>
              <w:right w:val="single" w:sz="4" w:space="0" w:color="auto"/>
            </w:tcBorders>
          </w:tcPr>
          <w:p w14:paraId="2ED008F3" w14:textId="77777777" w:rsidR="001D3884" w:rsidRPr="0010492A"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1</w:t>
            </w:r>
          </w:p>
        </w:tc>
        <w:tc>
          <w:tcPr>
            <w:tcW w:w="850" w:type="dxa"/>
            <w:tcBorders>
              <w:top w:val="single" w:sz="4" w:space="0" w:color="auto"/>
              <w:left w:val="single" w:sz="4" w:space="0" w:color="auto"/>
              <w:bottom w:val="single" w:sz="4" w:space="0" w:color="auto"/>
              <w:right w:val="single" w:sz="4" w:space="0" w:color="auto"/>
            </w:tcBorders>
          </w:tcPr>
          <w:p w14:paraId="7DF422D2" w14:textId="77777777" w:rsidR="001D3884" w:rsidRPr="0010492A"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2</w:t>
            </w:r>
          </w:p>
        </w:tc>
        <w:tc>
          <w:tcPr>
            <w:tcW w:w="851" w:type="dxa"/>
            <w:tcBorders>
              <w:top w:val="single" w:sz="4" w:space="0" w:color="auto"/>
              <w:left w:val="single" w:sz="4" w:space="0" w:color="auto"/>
              <w:bottom w:val="single" w:sz="4" w:space="0" w:color="auto"/>
              <w:right w:val="single" w:sz="4" w:space="0" w:color="auto"/>
            </w:tcBorders>
          </w:tcPr>
          <w:p w14:paraId="19E8DC9C" w14:textId="77777777" w:rsidR="001D3884" w:rsidRPr="0010492A"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3</w:t>
            </w:r>
          </w:p>
        </w:tc>
        <w:tc>
          <w:tcPr>
            <w:tcW w:w="850" w:type="dxa"/>
            <w:tcBorders>
              <w:top w:val="single" w:sz="4" w:space="0" w:color="auto"/>
              <w:left w:val="single" w:sz="4" w:space="0" w:color="auto"/>
              <w:bottom w:val="single" w:sz="4" w:space="0" w:color="auto"/>
              <w:right w:val="single" w:sz="4" w:space="0" w:color="auto"/>
            </w:tcBorders>
          </w:tcPr>
          <w:p w14:paraId="15640C24" w14:textId="77777777" w:rsidR="001D3884" w:rsidRPr="0010492A"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4</w:t>
            </w:r>
          </w:p>
        </w:tc>
        <w:tc>
          <w:tcPr>
            <w:tcW w:w="734" w:type="dxa"/>
            <w:tcBorders>
              <w:top w:val="single" w:sz="4" w:space="0" w:color="auto"/>
              <w:left w:val="single" w:sz="4" w:space="0" w:color="auto"/>
              <w:bottom w:val="single" w:sz="4" w:space="0" w:color="auto"/>
            </w:tcBorders>
          </w:tcPr>
          <w:p w14:paraId="3A326EC9" w14:textId="77777777" w:rsidR="001D3884" w:rsidRPr="0010492A"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rPr>
                <w:noProof/>
                <w:lang w:val="sr-Latn-RS"/>
              </w:rPr>
            </w:pPr>
            <w:r w:rsidRPr="0010492A">
              <w:rPr>
                <w:noProof/>
                <w:lang w:val="sr-Latn-RS"/>
              </w:rPr>
              <w:t>5</w:t>
            </w:r>
          </w:p>
        </w:tc>
      </w:tr>
    </w:tbl>
    <w:p w14:paraId="58430CC9" w14:textId="541C8CC0" w:rsidR="001D3884" w:rsidRPr="0010492A" w:rsidRDefault="00FD014C" w:rsidP="001D3884">
      <w:pPr>
        <w:spacing w:after="120" w:line="360" w:lineRule="auto"/>
        <w:ind w:left="284" w:right="902"/>
        <w:rPr>
          <w:noProof/>
          <w:lang w:val="sr-Latn-RS"/>
        </w:rPr>
      </w:pPr>
      <w:r w:rsidRPr="0010492A">
        <w:rPr>
          <w:noProof/>
          <w:lang w:val="sr-Latn-RS"/>
        </w:rPr>
        <w:t>Komentar</w:t>
      </w:r>
      <w:r w:rsidR="001D3884" w:rsidRPr="0010492A">
        <w:rPr>
          <w:noProof/>
          <w:lang w:val="sr-Latn-RS"/>
        </w:rPr>
        <w:t>:</w:t>
      </w:r>
    </w:p>
    <w:p w14:paraId="1F4E52C3" w14:textId="77777777" w:rsidR="004800A2" w:rsidRPr="0010492A" w:rsidRDefault="004800A2" w:rsidP="00C911B8">
      <w:pPr>
        <w:spacing w:after="120" w:line="360" w:lineRule="auto"/>
        <w:ind w:left="284" w:right="902"/>
        <w:rPr>
          <w:noProof/>
          <w:lang w:val="sr-Latn-RS"/>
        </w:rPr>
      </w:pPr>
    </w:p>
    <w:p w14:paraId="51761C79" w14:textId="5DBE0DA8" w:rsidR="00242A86" w:rsidRPr="0010492A" w:rsidRDefault="00FD014C" w:rsidP="00707030">
      <w:pPr>
        <w:jc w:val="both"/>
        <w:rPr>
          <w:noProof/>
          <w:lang w:val="sr-Latn-RS"/>
        </w:rPr>
      </w:pPr>
      <w:r w:rsidRPr="0010492A">
        <w:rPr>
          <w:noProof/>
          <w:lang w:val="sr-Latn-RS"/>
        </w:rPr>
        <w:t>Hvala što ste posvetili vrijeme da ispunite ovaj upitnik. Vaši komentari su nam značajni i pomoći će nam da imamo validnu ocjenu kvaliteta skupa, što će pomoći da bolje organizujemo naredne događaje</w:t>
      </w:r>
      <w:r w:rsidR="001D3884" w:rsidRPr="0010492A">
        <w:rPr>
          <w:noProof/>
          <w:lang w:val="sr-Latn-RS"/>
        </w:rPr>
        <w:t>.</w:t>
      </w:r>
    </w:p>
    <w:p w14:paraId="490D0F8E" w14:textId="77777777" w:rsidR="00242A86" w:rsidRPr="0010492A" w:rsidRDefault="00242A86" w:rsidP="00242A86">
      <w:pPr>
        <w:rPr>
          <w:noProof/>
          <w:lang w:val="sr-Latn-RS"/>
        </w:rPr>
      </w:pPr>
      <w:bookmarkStart w:id="0" w:name="_GoBack"/>
      <w:bookmarkEnd w:id="0"/>
    </w:p>
    <w:p w14:paraId="151A9002" w14:textId="77777777" w:rsidR="00242A86" w:rsidRPr="0010492A" w:rsidRDefault="00242A86" w:rsidP="00242A86">
      <w:pPr>
        <w:rPr>
          <w:noProof/>
          <w:lang w:val="sr-Latn-RS"/>
        </w:rPr>
      </w:pPr>
    </w:p>
    <w:p w14:paraId="371352E7" w14:textId="23C08979" w:rsidR="00242A86" w:rsidRPr="0010492A" w:rsidRDefault="00510EE1" w:rsidP="00242A86">
      <w:pPr>
        <w:rPr>
          <w:noProof/>
          <w:lang w:val="sr-Latn-RS"/>
        </w:rPr>
      </w:pPr>
      <w:r w:rsidRPr="0010492A">
        <w:rPr>
          <w:rFonts w:eastAsia="Calibri" w:cs="Stone Serif ITC TT"/>
          <w:noProof/>
          <w:color w:val="000000"/>
          <w:szCs w:val="24"/>
          <w:lang w:val="en-GB" w:eastAsia="en-GB"/>
        </w:rPr>
        <mc:AlternateContent>
          <mc:Choice Requires="wps">
            <w:drawing>
              <wp:anchor distT="0" distB="0" distL="114300" distR="114300" simplePos="0" relativeHeight="251659264" behindDoc="0" locked="0" layoutInCell="1" allowOverlap="1" wp14:anchorId="4B7EDE4E" wp14:editId="008C5C60">
                <wp:simplePos x="0" y="0"/>
                <wp:positionH relativeFrom="column">
                  <wp:posOffset>405130</wp:posOffset>
                </wp:positionH>
                <wp:positionV relativeFrom="paragraph">
                  <wp:posOffset>66040</wp:posOffset>
                </wp:positionV>
                <wp:extent cx="5699760" cy="984885"/>
                <wp:effectExtent l="0" t="0" r="1524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984885"/>
                        </a:xfrm>
                        <a:prstGeom prst="rect">
                          <a:avLst/>
                        </a:prstGeom>
                        <a:solidFill>
                          <a:srgbClr val="FFFFFF"/>
                        </a:solidFill>
                        <a:ln w="9525">
                          <a:solidFill>
                            <a:srgbClr val="FF0000"/>
                          </a:solidFill>
                          <a:miter lim="800000"/>
                          <a:headEnd/>
                          <a:tailEnd/>
                        </a:ln>
                      </wps:spPr>
                      <wps:txbx>
                        <w:txbxContent>
                          <w:p w14:paraId="76466C81" w14:textId="77777777" w:rsidR="00242A86" w:rsidRPr="003025A0" w:rsidRDefault="00242A86" w:rsidP="00242A86">
                            <w:pPr>
                              <w:rPr>
                                <w:lang w:val="en-US"/>
                              </w:rPr>
                            </w:pPr>
                            <w:r w:rsidRPr="003025A0">
                              <w:rPr>
                                <w:lang w:val="en-US"/>
                              </w:rPr>
                              <w:t xml:space="preserve">Project number:  </w:t>
                            </w:r>
                            <w:r w:rsidR="00A4011F">
                              <w:rPr>
                                <w:lang w:val="en-US"/>
                              </w:rPr>
                              <w:t>5</w:t>
                            </w:r>
                            <w:r w:rsidR="0069015C" w:rsidRPr="0069015C">
                              <w:rPr>
                                <w:lang w:val="en-US"/>
                              </w:rPr>
                              <w:t>73806-EPP-1-2016-1-RS-EPPKA2-CBHE-JP</w:t>
                            </w:r>
                          </w:p>
                          <w:p w14:paraId="06BD9078" w14:textId="77777777" w:rsidR="00242A86" w:rsidRPr="003025A0" w:rsidRDefault="00242A86" w:rsidP="00242A86">
                            <w:pPr>
                              <w:rPr>
                                <w:lang w:val="en-US"/>
                              </w:rPr>
                            </w:pPr>
                          </w:p>
                          <w:p w14:paraId="315C0BF5" w14:textId="77777777"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pt;margin-top:5.2pt;width:448.8pt;height:77.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" strokecolor="red">
                <v:textbox style="mso-fit-shape-to-text:t">
                  <w:txbxContent>
                    <w:p w14:paraId="76466C81" w14:textId="77777777" w:rsidR="00242A86" w:rsidRPr="003025A0" w:rsidRDefault="00242A86" w:rsidP="00242A86">
                      <w:pPr>
                        <w:rPr>
                          <w:lang w:val="en-US"/>
                        </w:rPr>
                      </w:pPr>
                      <w:r w:rsidRPr="003025A0">
                        <w:rPr>
                          <w:lang w:val="en-US"/>
                        </w:rPr>
                        <w:t xml:space="preserve">Project number:  </w:t>
                      </w:r>
                      <w:r w:rsidR="00A4011F">
                        <w:rPr>
                          <w:lang w:val="en-US"/>
                        </w:rPr>
                        <w:t>5</w:t>
                      </w:r>
                      <w:r w:rsidR="0069015C" w:rsidRPr="0069015C">
                        <w:rPr>
                          <w:lang w:val="en-US"/>
                        </w:rPr>
                        <w:t>73806-EPP-1-2016-1-RS-EPPKA2-CBHE-JP</w:t>
                      </w:r>
                    </w:p>
                    <w:p w14:paraId="06BD9078" w14:textId="77777777" w:rsidR="00242A86" w:rsidRPr="003025A0" w:rsidRDefault="00242A86" w:rsidP="00242A86">
                      <w:pPr>
                        <w:rPr>
                          <w:lang w:val="en-US"/>
                        </w:rPr>
                      </w:pPr>
                    </w:p>
                    <w:p w14:paraId="315C0BF5" w14:textId="77777777"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mc:Fallback>
        </mc:AlternateContent>
      </w:r>
    </w:p>
    <w:p w14:paraId="7B6027E7" w14:textId="77777777" w:rsidR="00F25283" w:rsidRPr="0010492A" w:rsidRDefault="00F25283" w:rsidP="00242A86">
      <w:pPr>
        <w:rPr>
          <w:noProof/>
          <w:lang w:val="sr-Latn-RS"/>
        </w:rPr>
      </w:pPr>
    </w:p>
    <w:p w14:paraId="32E7CDC4" w14:textId="77777777" w:rsidR="00F25283" w:rsidRPr="0010492A" w:rsidRDefault="00F25283" w:rsidP="00242A86">
      <w:pPr>
        <w:rPr>
          <w:noProof/>
          <w:lang w:val="sr-Latn-RS"/>
        </w:rPr>
      </w:pPr>
    </w:p>
    <w:p w14:paraId="01CDB3FF" w14:textId="77777777" w:rsidR="00F25283" w:rsidRPr="0010492A" w:rsidRDefault="00F25283" w:rsidP="00242A86">
      <w:pPr>
        <w:rPr>
          <w:noProof/>
          <w:lang w:val="sr-Latn-RS"/>
        </w:rPr>
      </w:pPr>
    </w:p>
    <w:sectPr w:rsidR="00F25283" w:rsidRPr="0010492A" w:rsidSect="00021880">
      <w:headerReference w:type="default" r:id="rId8"/>
      <w:footerReference w:type="default" r:id="rId9"/>
      <w:footnotePr>
        <w:pos w:val="beneathText"/>
      </w:footnotePr>
      <w:pgSz w:w="11907" w:h="16840" w:code="9"/>
      <w:pgMar w:top="1094" w:right="567" w:bottom="567" w:left="964" w:header="561"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B22E5" w14:textId="77777777" w:rsidR="00903F5A" w:rsidRDefault="00903F5A">
      <w:r>
        <w:separator/>
      </w:r>
    </w:p>
  </w:endnote>
  <w:endnote w:type="continuationSeparator" w:id="0">
    <w:p w14:paraId="784F6306" w14:textId="77777777" w:rsidR="00903F5A" w:rsidRDefault="0090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268235"/>
      <w:docPartObj>
        <w:docPartGallery w:val="Page Numbers (Bottom of Page)"/>
        <w:docPartUnique/>
      </w:docPartObj>
    </w:sdtPr>
    <w:sdtEndPr/>
    <w:sdtContent>
      <w:p w14:paraId="599DA3A0" w14:textId="7BBC22BF" w:rsidR="00100EAD" w:rsidRDefault="002F1AFE">
        <w:pPr>
          <w:pStyle w:val="Footer"/>
          <w:jc w:val="right"/>
        </w:pPr>
        <w:r>
          <w:rPr>
            <w:noProof/>
          </w:rPr>
          <w:fldChar w:fldCharType="begin"/>
        </w:r>
        <w:r>
          <w:rPr>
            <w:noProof/>
          </w:rPr>
          <w:instrText xml:space="preserve"> PAGE   \* MERGEFORMAT </w:instrText>
        </w:r>
        <w:r>
          <w:rPr>
            <w:noProof/>
          </w:rPr>
          <w:fldChar w:fldCharType="separate"/>
        </w:r>
        <w:r w:rsidR="00F747C1">
          <w:rPr>
            <w:noProof/>
          </w:rPr>
          <w:t>2</w:t>
        </w:r>
        <w:r>
          <w:rPr>
            <w:noProof/>
          </w:rPr>
          <w:fldChar w:fldCharType="end"/>
        </w:r>
      </w:p>
    </w:sdtContent>
  </w:sdt>
  <w:p w14:paraId="0F9B1BFA" w14:textId="77777777" w:rsidR="00F12C7C" w:rsidRDefault="00F12C7C" w:rsidP="00AE48B4">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175EB" w14:textId="77777777" w:rsidR="00903F5A" w:rsidRDefault="00903F5A">
      <w:r>
        <w:separator/>
      </w:r>
    </w:p>
  </w:footnote>
  <w:footnote w:type="continuationSeparator" w:id="0">
    <w:p w14:paraId="0380B2EC" w14:textId="77777777" w:rsidR="00903F5A" w:rsidRDefault="00903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7864"/>
      <w:gridCol w:w="2552"/>
    </w:tblGrid>
    <w:tr w:rsidR="002F1AFE" w14:paraId="4D5448F6" w14:textId="77777777" w:rsidTr="002F1AFE">
      <w:tc>
        <w:tcPr>
          <w:tcW w:w="7864" w:type="dxa"/>
        </w:tcPr>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2530"/>
            <w:gridCol w:w="5118"/>
          </w:tblGrid>
          <w:tr w:rsidR="002F1AFE" w14:paraId="68C033A5" w14:textId="77777777" w:rsidTr="002F1AFE">
            <w:tc>
              <w:tcPr>
                <w:tcW w:w="2530" w:type="dxa"/>
              </w:tcPr>
              <w:p w14:paraId="043268AE" w14:textId="66C6876F" w:rsidR="002F1AFE" w:rsidRDefault="00052D42" w:rsidP="002F1AFE">
                <w:pPr>
                  <w:pStyle w:val="BodyText"/>
                </w:pPr>
                <w:r>
                  <w:rPr>
                    <w:noProof/>
                    <w:lang w:val="en-GB" w:eastAsia="en-GB" w:bidi="ar-SA"/>
                  </w:rPr>
                  <w:drawing>
                    <wp:inline distT="0" distB="0" distL="0" distR="0" wp14:anchorId="69469639" wp14:editId="53FDEDEF">
                      <wp:extent cx="1326515" cy="457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6515" cy="457200"/>
                              </a:xfrm>
                              <a:prstGeom prst="rect">
                                <a:avLst/>
                              </a:prstGeom>
                            </pic:spPr>
                          </pic:pic>
                        </a:graphicData>
                      </a:graphic>
                    </wp:inline>
                  </w:drawing>
                </w:r>
              </w:p>
            </w:tc>
            <w:tc>
              <w:tcPr>
                <w:tcW w:w="5118" w:type="dxa"/>
              </w:tcPr>
              <w:p w14:paraId="52141D98" w14:textId="749674F1" w:rsidR="002F1AFE" w:rsidRPr="002F1AFE" w:rsidRDefault="002F1AFE" w:rsidP="002F1AFE">
                <w:pPr>
                  <w:pStyle w:val="BodyText"/>
                  <w:jc w:val="center"/>
                  <w:rPr>
                    <w:b/>
                  </w:rPr>
                </w:pPr>
                <w:r w:rsidRPr="002F1AFE">
                  <w:rPr>
                    <w:rStyle w:val="SelPlus"/>
                    <w:rFonts w:ascii="Book Antiqua" w:hAnsi="Book Antiqua"/>
                    <w:b w:val="0"/>
                    <w:sz w:val="20"/>
                    <w:szCs w:val="20"/>
                  </w:rPr>
                  <w:t>Strengthening Capacities for Higher Education of Pain Medicine  in Western Balkan countries</w:t>
                </w:r>
                <w:r w:rsidRPr="002F1AFE">
                  <w:rPr>
                    <w:rStyle w:val="SelPlus"/>
                    <w:rFonts w:ascii="Book Antiqua" w:hAnsi="Book Antiqua"/>
                    <w:b w:val="0"/>
                    <w:sz w:val="20"/>
                    <w:szCs w:val="20"/>
                    <w:lang w:val="sr-Cyrl-RS"/>
                  </w:rPr>
                  <w:t xml:space="preserve"> – </w:t>
                </w:r>
                <w:r w:rsidRPr="002F1AFE">
                  <w:rPr>
                    <w:rFonts w:ascii="Book Antiqua" w:hAnsi="Book Antiqua"/>
                    <w:bCs/>
                    <w:sz w:val="20"/>
                    <w:szCs w:val="20"/>
                  </w:rPr>
                  <w:t>HEPMP</w:t>
                </w:r>
              </w:p>
            </w:tc>
          </w:tr>
        </w:tbl>
        <w:p w14:paraId="0BB831A6" w14:textId="546A63D8" w:rsidR="002F1AFE" w:rsidRPr="0069015C" w:rsidRDefault="002F1AFE" w:rsidP="00E843F7">
          <w:pPr>
            <w:pStyle w:val="BodyText"/>
            <w:rPr>
              <w:sz w:val="16"/>
              <w:szCs w:val="16"/>
            </w:rPr>
          </w:pPr>
        </w:p>
      </w:tc>
      <w:tc>
        <w:tcPr>
          <w:tcW w:w="2552" w:type="dxa"/>
        </w:tcPr>
        <w:p w14:paraId="3455741D" w14:textId="4C291479" w:rsidR="002F1AFE" w:rsidRDefault="002F1AFE" w:rsidP="00E843F7">
          <w:pPr>
            <w:pStyle w:val="BodyText"/>
          </w:pPr>
          <w:r w:rsidRPr="00941AC8">
            <w:rPr>
              <w:noProof/>
              <w:lang w:val="en-GB" w:eastAsia="en-GB" w:bidi="ar-SA"/>
            </w:rPr>
            <w:drawing>
              <wp:inline distT="0" distB="0" distL="0" distR="0" wp14:anchorId="5F035154" wp14:editId="1D53E885">
                <wp:extent cx="1433655" cy="409575"/>
                <wp:effectExtent l="19050" t="0" r="0" b="0"/>
                <wp:docPr id="2"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14:paraId="357FE9B2" w14:textId="0A845D25" w:rsidR="003A6AF9" w:rsidRDefault="00510EE1" w:rsidP="00E843F7">
    <w:pPr>
      <w:pStyle w:val="BodyText"/>
    </w:pPr>
    <w:r>
      <w:rPr>
        <w:noProof/>
        <w:lang w:val="en-GB" w:eastAsia="en-GB" w:bidi="ar-SA"/>
      </w:rPr>
      <mc:AlternateContent>
        <mc:Choice Requires="wps">
          <w:drawing>
            <wp:anchor distT="0" distB="0" distL="114300" distR="114300" simplePos="0" relativeHeight="251662336" behindDoc="0" locked="0" layoutInCell="1" allowOverlap="1" wp14:anchorId="743A2911" wp14:editId="4F5BA98D">
              <wp:simplePos x="0" y="0"/>
              <wp:positionH relativeFrom="column">
                <wp:posOffset>-27305</wp:posOffset>
              </wp:positionH>
              <wp:positionV relativeFrom="paragraph">
                <wp:posOffset>861695</wp:posOffset>
              </wp:positionV>
              <wp:extent cx="1690370" cy="499110"/>
              <wp:effectExtent l="0" t="0" r="508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499110"/>
                      </a:xfrm>
                      <a:prstGeom prst="rect">
                        <a:avLst/>
                      </a:prstGeom>
                      <a:solidFill>
                        <a:srgbClr val="FFFFFF"/>
                      </a:solidFill>
                      <a:ln w="9525">
                        <a:noFill/>
                        <a:miter lim="800000"/>
                        <a:headEnd/>
                        <a:tailEnd/>
                      </a:ln>
                    </wps:spPr>
                    <wps:txbx>
                      <w:txbxContent>
                        <w:p w14:paraId="775B29D3" w14:textId="77777777" w:rsidR="00303791" w:rsidRDefault="00303791" w:rsidP="003037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2.15pt;margin-top:67.85pt;width:133.1pt;height:3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" stroked="f">
              <v:textbox>
                <w:txbxContent>
                  <w:p w14:paraId="775B29D3" w14:textId="77777777" w:rsidR="00303791" w:rsidRDefault="00303791" w:rsidP="00303791"/>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91"/>
    <w:rsid w:val="00005D08"/>
    <w:rsid w:val="00021880"/>
    <w:rsid w:val="000237B0"/>
    <w:rsid w:val="00033318"/>
    <w:rsid w:val="000341D6"/>
    <w:rsid w:val="0004689E"/>
    <w:rsid w:val="00047D38"/>
    <w:rsid w:val="00051F8B"/>
    <w:rsid w:val="00052D42"/>
    <w:rsid w:val="00053A35"/>
    <w:rsid w:val="000831F3"/>
    <w:rsid w:val="00083CE1"/>
    <w:rsid w:val="00086D91"/>
    <w:rsid w:val="00090499"/>
    <w:rsid w:val="0009219B"/>
    <w:rsid w:val="000965B2"/>
    <w:rsid w:val="00096DBF"/>
    <w:rsid w:val="000C019A"/>
    <w:rsid w:val="000C3D46"/>
    <w:rsid w:val="000E0157"/>
    <w:rsid w:val="00100EAD"/>
    <w:rsid w:val="0010492A"/>
    <w:rsid w:val="00116BB0"/>
    <w:rsid w:val="00132BB4"/>
    <w:rsid w:val="001362D2"/>
    <w:rsid w:val="00141DE1"/>
    <w:rsid w:val="00143543"/>
    <w:rsid w:val="00151396"/>
    <w:rsid w:val="001516D3"/>
    <w:rsid w:val="001779FE"/>
    <w:rsid w:val="00181D91"/>
    <w:rsid w:val="00190C9A"/>
    <w:rsid w:val="00195F5D"/>
    <w:rsid w:val="001A21A4"/>
    <w:rsid w:val="001A49B6"/>
    <w:rsid w:val="001B5FBB"/>
    <w:rsid w:val="001D05D0"/>
    <w:rsid w:val="001D3884"/>
    <w:rsid w:val="001E6E78"/>
    <w:rsid w:val="001E74C7"/>
    <w:rsid w:val="001E78A7"/>
    <w:rsid w:val="001F3F49"/>
    <w:rsid w:val="001F71CF"/>
    <w:rsid w:val="00210644"/>
    <w:rsid w:val="00220B1F"/>
    <w:rsid w:val="00222BC5"/>
    <w:rsid w:val="00225FFE"/>
    <w:rsid w:val="0023500F"/>
    <w:rsid w:val="00237E72"/>
    <w:rsid w:val="00242A86"/>
    <w:rsid w:val="00257CA9"/>
    <w:rsid w:val="002630F5"/>
    <w:rsid w:val="00263DF6"/>
    <w:rsid w:val="00264C4B"/>
    <w:rsid w:val="00272F45"/>
    <w:rsid w:val="00280241"/>
    <w:rsid w:val="00286448"/>
    <w:rsid w:val="002911BD"/>
    <w:rsid w:val="00292B30"/>
    <w:rsid w:val="002B3371"/>
    <w:rsid w:val="002D6F46"/>
    <w:rsid w:val="002E617A"/>
    <w:rsid w:val="002E6E1A"/>
    <w:rsid w:val="002F1AFE"/>
    <w:rsid w:val="00303791"/>
    <w:rsid w:val="00313E84"/>
    <w:rsid w:val="00315A81"/>
    <w:rsid w:val="00332B0E"/>
    <w:rsid w:val="003477B1"/>
    <w:rsid w:val="00361C90"/>
    <w:rsid w:val="00395127"/>
    <w:rsid w:val="003A6858"/>
    <w:rsid w:val="003A6AF9"/>
    <w:rsid w:val="003B7A73"/>
    <w:rsid w:val="003C5121"/>
    <w:rsid w:val="003C7D49"/>
    <w:rsid w:val="003D05DA"/>
    <w:rsid w:val="003D69E6"/>
    <w:rsid w:val="003E7267"/>
    <w:rsid w:val="003F46EE"/>
    <w:rsid w:val="0040086D"/>
    <w:rsid w:val="004101DD"/>
    <w:rsid w:val="004163F3"/>
    <w:rsid w:val="00417EA4"/>
    <w:rsid w:val="00422DD5"/>
    <w:rsid w:val="00423D84"/>
    <w:rsid w:val="00441C70"/>
    <w:rsid w:val="0044305D"/>
    <w:rsid w:val="00445760"/>
    <w:rsid w:val="00446495"/>
    <w:rsid w:val="004800A2"/>
    <w:rsid w:val="00485AE7"/>
    <w:rsid w:val="004866CC"/>
    <w:rsid w:val="00486869"/>
    <w:rsid w:val="004B0B45"/>
    <w:rsid w:val="004D1BB2"/>
    <w:rsid w:val="004D78AF"/>
    <w:rsid w:val="004E1DF7"/>
    <w:rsid w:val="0050206A"/>
    <w:rsid w:val="00510EE1"/>
    <w:rsid w:val="00530874"/>
    <w:rsid w:val="005604D1"/>
    <w:rsid w:val="00563BA6"/>
    <w:rsid w:val="00573201"/>
    <w:rsid w:val="005753D1"/>
    <w:rsid w:val="005760AF"/>
    <w:rsid w:val="00583168"/>
    <w:rsid w:val="00586A93"/>
    <w:rsid w:val="00591C38"/>
    <w:rsid w:val="005A3B95"/>
    <w:rsid w:val="005B1DD3"/>
    <w:rsid w:val="005D0814"/>
    <w:rsid w:val="005D62BE"/>
    <w:rsid w:val="005E07B0"/>
    <w:rsid w:val="005E3BBC"/>
    <w:rsid w:val="005E7077"/>
    <w:rsid w:val="005F1950"/>
    <w:rsid w:val="0060503B"/>
    <w:rsid w:val="00611687"/>
    <w:rsid w:val="00615FEF"/>
    <w:rsid w:val="00626A3F"/>
    <w:rsid w:val="00626E41"/>
    <w:rsid w:val="00632335"/>
    <w:rsid w:val="006324AA"/>
    <w:rsid w:val="006436E9"/>
    <w:rsid w:val="0066667E"/>
    <w:rsid w:val="00682226"/>
    <w:rsid w:val="0069015C"/>
    <w:rsid w:val="0069125B"/>
    <w:rsid w:val="006B569C"/>
    <w:rsid w:val="006B7712"/>
    <w:rsid w:val="006C15FD"/>
    <w:rsid w:val="006C1CFB"/>
    <w:rsid w:val="006C646D"/>
    <w:rsid w:val="006C64A2"/>
    <w:rsid w:val="006D4930"/>
    <w:rsid w:val="006D5654"/>
    <w:rsid w:val="006D6343"/>
    <w:rsid w:val="006F215D"/>
    <w:rsid w:val="00702F9E"/>
    <w:rsid w:val="0070637B"/>
    <w:rsid w:val="00707030"/>
    <w:rsid w:val="00716DDC"/>
    <w:rsid w:val="00717988"/>
    <w:rsid w:val="00731936"/>
    <w:rsid w:val="00741B85"/>
    <w:rsid w:val="00745013"/>
    <w:rsid w:val="00751E0D"/>
    <w:rsid w:val="00771570"/>
    <w:rsid w:val="0077162A"/>
    <w:rsid w:val="00771721"/>
    <w:rsid w:val="00782EC0"/>
    <w:rsid w:val="00787D87"/>
    <w:rsid w:val="007A5865"/>
    <w:rsid w:val="007B1819"/>
    <w:rsid w:val="007B3AD7"/>
    <w:rsid w:val="007C19BA"/>
    <w:rsid w:val="007C616C"/>
    <w:rsid w:val="007E2594"/>
    <w:rsid w:val="007F27AF"/>
    <w:rsid w:val="007F2C62"/>
    <w:rsid w:val="008144A1"/>
    <w:rsid w:val="00814AEE"/>
    <w:rsid w:val="0082097A"/>
    <w:rsid w:val="00847945"/>
    <w:rsid w:val="008753F6"/>
    <w:rsid w:val="008830E6"/>
    <w:rsid w:val="00896495"/>
    <w:rsid w:val="008B0542"/>
    <w:rsid w:val="008D3AA7"/>
    <w:rsid w:val="008E09BA"/>
    <w:rsid w:val="008E613E"/>
    <w:rsid w:val="00903F5A"/>
    <w:rsid w:val="009067C4"/>
    <w:rsid w:val="00907BC5"/>
    <w:rsid w:val="0091283D"/>
    <w:rsid w:val="00915250"/>
    <w:rsid w:val="00916B9A"/>
    <w:rsid w:val="00931683"/>
    <w:rsid w:val="00935D95"/>
    <w:rsid w:val="00941AC8"/>
    <w:rsid w:val="00943DD4"/>
    <w:rsid w:val="00944AA3"/>
    <w:rsid w:val="0095474F"/>
    <w:rsid w:val="00971102"/>
    <w:rsid w:val="0097459D"/>
    <w:rsid w:val="009812FC"/>
    <w:rsid w:val="0098202A"/>
    <w:rsid w:val="00983962"/>
    <w:rsid w:val="009841CB"/>
    <w:rsid w:val="00993D7F"/>
    <w:rsid w:val="009A0E18"/>
    <w:rsid w:val="009A500C"/>
    <w:rsid w:val="009D4FD3"/>
    <w:rsid w:val="009E2D53"/>
    <w:rsid w:val="009E4F0D"/>
    <w:rsid w:val="009E6559"/>
    <w:rsid w:val="009F522A"/>
    <w:rsid w:val="00A0458A"/>
    <w:rsid w:val="00A21128"/>
    <w:rsid w:val="00A256FE"/>
    <w:rsid w:val="00A4011F"/>
    <w:rsid w:val="00A46A71"/>
    <w:rsid w:val="00A57EBD"/>
    <w:rsid w:val="00A67DA7"/>
    <w:rsid w:val="00A70E8D"/>
    <w:rsid w:val="00A77E8D"/>
    <w:rsid w:val="00AB6F49"/>
    <w:rsid w:val="00AD2967"/>
    <w:rsid w:val="00AD7515"/>
    <w:rsid w:val="00AE140B"/>
    <w:rsid w:val="00AE428F"/>
    <w:rsid w:val="00AE48B4"/>
    <w:rsid w:val="00AE60AC"/>
    <w:rsid w:val="00AF6032"/>
    <w:rsid w:val="00AF75BE"/>
    <w:rsid w:val="00B02282"/>
    <w:rsid w:val="00B13005"/>
    <w:rsid w:val="00B17EFA"/>
    <w:rsid w:val="00B4758A"/>
    <w:rsid w:val="00B527CA"/>
    <w:rsid w:val="00B56CC8"/>
    <w:rsid w:val="00B577F0"/>
    <w:rsid w:val="00B76690"/>
    <w:rsid w:val="00B841EC"/>
    <w:rsid w:val="00BA57C0"/>
    <w:rsid w:val="00BF0C99"/>
    <w:rsid w:val="00C16570"/>
    <w:rsid w:val="00C251F9"/>
    <w:rsid w:val="00C27C63"/>
    <w:rsid w:val="00C32546"/>
    <w:rsid w:val="00C40FA6"/>
    <w:rsid w:val="00C62DF5"/>
    <w:rsid w:val="00C65364"/>
    <w:rsid w:val="00C743AE"/>
    <w:rsid w:val="00C911B8"/>
    <w:rsid w:val="00C94F48"/>
    <w:rsid w:val="00C96D8D"/>
    <w:rsid w:val="00C9780D"/>
    <w:rsid w:val="00CA37CD"/>
    <w:rsid w:val="00CB1BFC"/>
    <w:rsid w:val="00CC494E"/>
    <w:rsid w:val="00CD53B6"/>
    <w:rsid w:val="00CE1446"/>
    <w:rsid w:val="00CF052F"/>
    <w:rsid w:val="00D034B5"/>
    <w:rsid w:val="00D06BB8"/>
    <w:rsid w:val="00D27313"/>
    <w:rsid w:val="00D31A73"/>
    <w:rsid w:val="00D41393"/>
    <w:rsid w:val="00D445ED"/>
    <w:rsid w:val="00DD675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547"/>
    <w:rsid w:val="00F611AA"/>
    <w:rsid w:val="00F65441"/>
    <w:rsid w:val="00F66384"/>
    <w:rsid w:val="00F747C1"/>
    <w:rsid w:val="00F8091D"/>
    <w:rsid w:val="00F922AF"/>
    <w:rsid w:val="00FA316B"/>
    <w:rsid w:val="00FA3218"/>
    <w:rsid w:val="00FD014C"/>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4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link w:val="Head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100EAD"/>
    <w:rPr>
      <w:sz w:val="24"/>
      <w:szCs w:val="24"/>
    </w:rPr>
  </w:style>
  <w:style w:type="table" w:styleId="LightShading">
    <w:name w:val="Light Shading"/>
    <w:basedOn w:val="TableNormal"/>
    <w:uiPriority w:val="60"/>
    <w:rsid w:val="00F8091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elPlus">
    <w:name w:val="SelPlus"/>
    <w:uiPriority w:val="1"/>
    <w:qFormat/>
    <w:rsid w:val="002F1AFE"/>
    <w:rPr>
      <w:rFonts w:ascii="Calibri" w:hAnsi="Calibri"/>
      <w:b/>
      <w:sz w:val="36"/>
      <w:szCs w:val="36"/>
    </w:rPr>
  </w:style>
  <w:style w:type="character" w:customStyle="1" w:styleId="HeaderChar">
    <w:name w:val="Header Char"/>
    <w:basedOn w:val="DefaultParagraphFont"/>
    <w:link w:val="Header"/>
    <w:uiPriority w:val="99"/>
    <w:rsid w:val="002F1AF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link w:val="Head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100EAD"/>
    <w:rPr>
      <w:sz w:val="24"/>
      <w:szCs w:val="24"/>
    </w:rPr>
  </w:style>
  <w:style w:type="table" w:styleId="LightShading">
    <w:name w:val="Light Shading"/>
    <w:basedOn w:val="TableNormal"/>
    <w:uiPriority w:val="60"/>
    <w:rsid w:val="00F8091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elPlus">
    <w:name w:val="SelPlus"/>
    <w:uiPriority w:val="1"/>
    <w:qFormat/>
    <w:rsid w:val="002F1AFE"/>
    <w:rPr>
      <w:rFonts w:ascii="Calibri" w:hAnsi="Calibri"/>
      <w:b/>
      <w:sz w:val="36"/>
      <w:szCs w:val="36"/>
    </w:rPr>
  </w:style>
  <w:style w:type="character" w:customStyle="1" w:styleId="HeaderChar">
    <w:name w:val="Header Char"/>
    <w:basedOn w:val="DefaultParagraphFont"/>
    <w:link w:val="Header"/>
    <w:uiPriority w:val="99"/>
    <w:rsid w:val="002F1A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17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4</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Hewlett-Packard Company</cp:lastModifiedBy>
  <cp:revision>5</cp:revision>
  <cp:lastPrinted>2019-11-13T08:12:00Z</cp:lastPrinted>
  <dcterms:created xsi:type="dcterms:W3CDTF">2020-02-12T14:21:00Z</dcterms:created>
  <dcterms:modified xsi:type="dcterms:W3CDTF">2020-02-12T14:25:00Z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